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5AB5" w14:textId="1F0807B6" w:rsidR="00AB63C3" w:rsidRPr="00747299" w:rsidRDefault="00200148" w:rsidP="00AB63C3">
      <w:pPr>
        <w:pStyle w:val="Title"/>
        <w:rPr>
          <w:rStyle w:val="DocTitle"/>
          <w:color w:val="FFFFFF" w:themeColor="background1"/>
        </w:rPr>
      </w:pPr>
      <w:bookmarkStart w:id="0" w:name="_Toc270846599"/>
      <w:bookmarkStart w:id="1" w:name="_Toc275283084"/>
      <w:r w:rsidRPr="00747299">
        <w:rPr>
          <w:noProof/>
          <w:color w:val="FFFFFF" w:themeColor="background1"/>
        </w:rPr>
        <mc:AlternateContent>
          <mc:Choice Requires="wps">
            <w:drawing>
              <wp:anchor distT="0" distB="0" distL="114300" distR="114300" simplePos="0" relativeHeight="251661312" behindDoc="0" locked="0" layoutInCell="1" allowOverlap="1" wp14:anchorId="6AE8F6A0" wp14:editId="6C5A1489">
                <wp:simplePos x="0" y="0"/>
                <wp:positionH relativeFrom="margin">
                  <wp:posOffset>-904875</wp:posOffset>
                </wp:positionH>
                <wp:positionV relativeFrom="paragraph">
                  <wp:posOffset>253365</wp:posOffset>
                </wp:positionV>
                <wp:extent cx="4305300" cy="7334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4305300" cy="733425"/>
                        </a:xfrm>
                        <a:prstGeom prst="rect">
                          <a:avLst/>
                        </a:prstGeom>
                        <a:solidFill>
                          <a:schemeClr val="tx1"/>
                        </a:solidFill>
                        <a:ln w="6350">
                          <a:solidFill>
                            <a:schemeClr val="tx1"/>
                          </a:solidFill>
                        </a:ln>
                      </wps:spPr>
                      <wps:txbx>
                        <w:txbxContent>
                          <w:p w14:paraId="7106F882" w14:textId="26D51927" w:rsidR="00747299" w:rsidRPr="00747299" w:rsidRDefault="00200148" w:rsidP="00215369">
                            <w:pPr>
                              <w:shd w:val="clear" w:color="auto" w:fill="000000" w:themeFill="text1"/>
                              <w:ind w:left="1276"/>
                              <w:rPr>
                                <w:sz w:val="40"/>
                                <w:szCs w:val="40"/>
                                <w:lang w:val="en-US"/>
                              </w:rPr>
                            </w:pPr>
                            <w:r>
                              <w:rPr>
                                <w:sz w:val="40"/>
                                <w:szCs w:val="40"/>
                                <w:lang w:val="en-US"/>
                              </w:rPr>
                              <w:t>Queensland VET Investment and User Choice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8F6A0" id="_x0000_t202" coordsize="21600,21600" o:spt="202" path="m,l,21600r21600,l21600,xe">
                <v:stroke joinstyle="miter"/>
                <v:path gradientshapeok="t" o:connecttype="rect"/>
              </v:shapetype>
              <v:shape id="Text Box 71" o:spid="_x0000_s1026" type="#_x0000_t202" style="position:absolute;margin-left:-71.25pt;margin-top:19.95pt;width:339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" fillcolor="black [3213]" strokecolor="black [3213]" strokeweight=".5pt">
                <v:textbox>
                  <w:txbxContent>
                    <w:p w14:paraId="7106F882" w14:textId="26D51927" w:rsidR="00747299" w:rsidRPr="00747299" w:rsidRDefault="00200148" w:rsidP="00215369">
                      <w:pPr>
                        <w:shd w:val="clear" w:color="auto" w:fill="000000" w:themeFill="text1"/>
                        <w:ind w:left="1276"/>
                        <w:rPr>
                          <w:sz w:val="40"/>
                          <w:szCs w:val="40"/>
                          <w:lang w:val="en-US"/>
                        </w:rPr>
                      </w:pPr>
                      <w:r>
                        <w:rPr>
                          <w:sz w:val="40"/>
                          <w:szCs w:val="40"/>
                          <w:lang w:val="en-US"/>
                        </w:rPr>
                        <w:t>Queensland VET Investment and User Choice Programs</w:t>
                      </w:r>
                    </w:p>
                  </w:txbxContent>
                </v:textbox>
                <w10:wrap anchorx="margin"/>
              </v:shape>
            </w:pict>
          </mc:Fallback>
        </mc:AlternateContent>
      </w:r>
      <w:r w:rsidRPr="00747299">
        <w:rPr>
          <w:noProof/>
          <w:color w:val="FFFFFF" w:themeColor="background1"/>
        </w:rPr>
        <mc:AlternateContent>
          <mc:Choice Requires="wps">
            <w:drawing>
              <wp:anchor distT="0" distB="0" distL="114300" distR="114300" simplePos="0" relativeHeight="251659264" behindDoc="0" locked="0" layoutInCell="1" allowOverlap="1" wp14:anchorId="47A23C23" wp14:editId="33DF461A">
                <wp:simplePos x="0" y="0"/>
                <wp:positionH relativeFrom="page">
                  <wp:align>left</wp:align>
                </wp:positionH>
                <wp:positionV relativeFrom="paragraph">
                  <wp:posOffset>-208867</wp:posOffset>
                </wp:positionV>
                <wp:extent cx="5224780"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224780" cy="476250"/>
                        </a:xfrm>
                        <a:prstGeom prst="rect">
                          <a:avLst/>
                        </a:prstGeom>
                        <a:solidFill>
                          <a:schemeClr val="tx1"/>
                        </a:solidFill>
                        <a:ln w="6350">
                          <a:noFill/>
                        </a:ln>
                      </wps:spPr>
                      <wps:txbx>
                        <w:txbxContent>
                          <w:p w14:paraId="2555A279" w14:textId="2A8AC47F" w:rsidR="00747299" w:rsidRPr="00747299" w:rsidRDefault="00200148" w:rsidP="00215369">
                            <w:pPr>
                              <w:shd w:val="clear" w:color="auto" w:fill="000000" w:themeFill="text1"/>
                              <w:ind w:left="1276"/>
                              <w:rPr>
                                <w:b/>
                                <w:bCs/>
                                <w:sz w:val="48"/>
                                <w:szCs w:val="48"/>
                                <w:lang w:val="en-US"/>
                              </w:rPr>
                            </w:pPr>
                            <w:r>
                              <w:rPr>
                                <w:b/>
                                <w:bCs/>
                                <w:sz w:val="48"/>
                                <w:szCs w:val="48"/>
                                <w:lang w:val="en-US"/>
                              </w:rPr>
                              <w:t>Industry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3C23" id="Text Box 70" o:spid="_x0000_s1027" type="#_x0000_t202" style="position:absolute;margin-left:0;margin-top:-16.45pt;width:411.4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zqQwIAAII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" fillcolor="black [3213]" stroked="f" strokeweight=".5pt">
                <v:textbox>
                  <w:txbxContent>
                    <w:p w14:paraId="2555A279" w14:textId="2A8AC47F" w:rsidR="00747299" w:rsidRPr="00747299" w:rsidRDefault="00200148" w:rsidP="00215369">
                      <w:pPr>
                        <w:shd w:val="clear" w:color="auto" w:fill="000000" w:themeFill="text1"/>
                        <w:ind w:left="1276"/>
                        <w:rPr>
                          <w:b/>
                          <w:bCs/>
                          <w:sz w:val="48"/>
                          <w:szCs w:val="48"/>
                          <w:lang w:val="en-US"/>
                        </w:rPr>
                      </w:pPr>
                      <w:r>
                        <w:rPr>
                          <w:b/>
                          <w:bCs/>
                          <w:sz w:val="48"/>
                          <w:szCs w:val="48"/>
                          <w:lang w:val="en-US"/>
                        </w:rPr>
                        <w:t>Industry Proposal</w:t>
                      </w:r>
                    </w:p>
                  </w:txbxContent>
                </v:textbox>
                <w10:wrap anchorx="page"/>
              </v:shape>
            </w:pict>
          </mc:Fallback>
        </mc:AlternateContent>
      </w:r>
    </w:p>
    <w:p w14:paraId="3B1C9EDB" w14:textId="77777777" w:rsidR="00747299" w:rsidRDefault="00747299" w:rsidP="00215369">
      <w:pPr>
        <w:pStyle w:val="Heading1"/>
      </w:pPr>
    </w:p>
    <w:p w14:paraId="762F4D30" w14:textId="77777777" w:rsidR="000907C1" w:rsidRPr="000907C1" w:rsidRDefault="000907C1" w:rsidP="000907C1">
      <w:pPr>
        <w:pStyle w:val="Heading1"/>
        <w:spacing w:after="0"/>
        <w:rPr>
          <w:sz w:val="16"/>
          <w:szCs w:val="16"/>
        </w:rPr>
      </w:pPr>
    </w:p>
    <w:p w14:paraId="54070DE0" w14:textId="761A9E14" w:rsidR="009F7472" w:rsidRPr="00215369" w:rsidRDefault="00200148" w:rsidP="000907C1">
      <w:pPr>
        <w:pStyle w:val="Heading1"/>
        <w:spacing w:before="0"/>
      </w:pPr>
      <w:r>
        <w:t>Background</w:t>
      </w:r>
    </w:p>
    <w:p w14:paraId="36567E7F" w14:textId="07B05432" w:rsidR="00200148" w:rsidRPr="008B0AD9" w:rsidRDefault="00200148" w:rsidP="00200148">
      <w:pPr>
        <w:rPr>
          <w:szCs w:val="22"/>
        </w:rPr>
      </w:pPr>
      <w:r w:rsidRPr="008B0AD9">
        <w:rPr>
          <w:szCs w:val="22"/>
        </w:rPr>
        <w:t xml:space="preserve">The VET Investment </w:t>
      </w:r>
      <w:r>
        <w:rPr>
          <w:szCs w:val="22"/>
        </w:rPr>
        <w:t xml:space="preserve">Framework </w:t>
      </w:r>
      <w:r w:rsidRPr="008B0AD9">
        <w:rPr>
          <w:szCs w:val="22"/>
        </w:rPr>
        <w:t xml:space="preserve">outlines the Queensland Government’s arrangements for vocational education and training.  The primary outcome is training relevant to skills development to enable individuals to start or further their careers and to meet real jobs to allow businesses to grow.  </w:t>
      </w:r>
      <w:r>
        <w:rPr>
          <w:szCs w:val="22"/>
        </w:rPr>
        <w:t xml:space="preserve">[Mandatory requirement </w:t>
      </w:r>
      <w:r w:rsidR="000907C1">
        <w:rPr>
          <w:szCs w:val="22"/>
        </w:rPr>
        <w:t>–</w:t>
      </w:r>
      <w:r>
        <w:rPr>
          <w:szCs w:val="22"/>
        </w:rPr>
        <w:t xml:space="preserve"> all training products (qualifications and skill</w:t>
      </w:r>
      <w:r w:rsidR="004125A7">
        <w:rPr>
          <w:szCs w:val="22"/>
        </w:rPr>
        <w:t xml:space="preserve"> </w:t>
      </w:r>
      <w:r>
        <w:rPr>
          <w:szCs w:val="22"/>
        </w:rPr>
        <w:t xml:space="preserve">sets) must be nationally recognised and listed on </w:t>
      </w:r>
      <w:hyperlink r:id="rId12" w:history="1">
        <w:r w:rsidRPr="00613EF2">
          <w:rPr>
            <w:rStyle w:val="Hyperlink"/>
            <w:szCs w:val="22"/>
          </w:rPr>
          <w:t>www.training.gov.au</w:t>
        </w:r>
      </w:hyperlink>
      <w:r>
        <w:rPr>
          <w:szCs w:val="22"/>
        </w:rPr>
        <w:t>.]</w:t>
      </w:r>
    </w:p>
    <w:p w14:paraId="4773306A" w14:textId="77777777" w:rsidR="00200148" w:rsidRDefault="00200148" w:rsidP="00200148">
      <w:pPr>
        <w:pStyle w:val="Heading1"/>
        <w:spacing w:before="120" w:after="120"/>
      </w:pPr>
      <w:r>
        <w:t>Program Information</w:t>
      </w:r>
    </w:p>
    <w:p w14:paraId="29152BAD" w14:textId="77777777" w:rsidR="00200148" w:rsidRPr="00E06299" w:rsidRDefault="00200148" w:rsidP="00200148">
      <w:pPr>
        <w:pStyle w:val="BodyText"/>
      </w:pPr>
      <w:r>
        <w:t>The Industry Proposal supports vocational education and training for the following programs:</w:t>
      </w:r>
    </w:p>
    <w:p w14:paraId="2C39452B" w14:textId="77777777" w:rsidR="00200148" w:rsidRPr="00976E32" w:rsidRDefault="004C6D5C" w:rsidP="00200148">
      <w:pPr>
        <w:pStyle w:val="Heading3"/>
        <w:rPr>
          <w:b w:val="0"/>
          <w:sz w:val="22"/>
          <w:szCs w:val="22"/>
          <w:u w:val="single"/>
        </w:rPr>
      </w:pPr>
      <w:hyperlink r:id="rId13" w:history="1">
        <w:r w:rsidR="00200148" w:rsidRPr="00976E32">
          <w:rPr>
            <w:rStyle w:val="Hyperlink"/>
            <w:b w:val="0"/>
            <w:sz w:val="24"/>
          </w:rPr>
          <w:t>Certificate 3 Guarantee</w:t>
        </w:r>
      </w:hyperlink>
      <w:r w:rsidR="00200148" w:rsidRPr="00976E32">
        <w:rPr>
          <w:b w:val="0"/>
          <w:sz w:val="24"/>
          <w:u w:val="single"/>
        </w:rPr>
        <w:t xml:space="preserve"> </w:t>
      </w:r>
    </w:p>
    <w:p w14:paraId="2C1F5ABD" w14:textId="77777777" w:rsidR="00200148" w:rsidRPr="008B0AD9" w:rsidRDefault="00200148" w:rsidP="00200148">
      <w:pPr>
        <w:spacing w:after="120"/>
        <w:jc w:val="both"/>
        <w:rPr>
          <w:szCs w:val="22"/>
        </w:rPr>
      </w:pPr>
      <w:r>
        <w:rPr>
          <w:szCs w:val="22"/>
        </w:rPr>
        <w:t>P</w:t>
      </w:r>
      <w:r w:rsidRPr="008B0AD9">
        <w:rPr>
          <w:szCs w:val="22"/>
        </w:rPr>
        <w:t xml:space="preserve">rovides eligible students with access to a subsidised training place in a priority Certificate III or lower level qualification, to help individuals gain employment in a critical occupation, progress in their chosen career or transition to university to continue their studies. </w:t>
      </w:r>
    </w:p>
    <w:p w14:paraId="49E8CF83" w14:textId="77777777" w:rsidR="00200148" w:rsidRPr="008B0AD9" w:rsidRDefault="00200148" w:rsidP="00200148">
      <w:pPr>
        <w:spacing w:after="120"/>
        <w:jc w:val="both"/>
        <w:rPr>
          <w:szCs w:val="22"/>
        </w:rPr>
      </w:pPr>
      <w:r w:rsidRPr="008B0AD9">
        <w:rPr>
          <w:szCs w:val="22"/>
        </w:rPr>
        <w:t xml:space="preserve">VET in Schools (VETiS) specific qualifications undertaken by students as part of their school studies.  Funding </w:t>
      </w:r>
      <w:r>
        <w:rPr>
          <w:szCs w:val="22"/>
        </w:rPr>
        <w:t>is available</w:t>
      </w:r>
      <w:r w:rsidRPr="008B0AD9">
        <w:rPr>
          <w:szCs w:val="22"/>
        </w:rPr>
        <w:t xml:space="preserve"> to eligible students to complete one VETiS qualification primarily at certificate I and II levels identified by industry to lead to employment.  Certificate III qualifications delivered outside of school based apprenticeship and traineeship pathways to support local employment opportunities considered based on an industry proposal.</w:t>
      </w:r>
    </w:p>
    <w:p w14:paraId="036DC00B" w14:textId="77777777" w:rsidR="00200148" w:rsidRPr="00976E32" w:rsidRDefault="004C6D5C" w:rsidP="00200148">
      <w:pPr>
        <w:pStyle w:val="Heading3"/>
        <w:rPr>
          <w:b w:val="0"/>
          <w:sz w:val="22"/>
          <w:szCs w:val="22"/>
        </w:rPr>
      </w:pPr>
      <w:hyperlink r:id="rId14" w:history="1">
        <w:r w:rsidR="00200148" w:rsidRPr="00976E32">
          <w:rPr>
            <w:rStyle w:val="Hyperlink"/>
            <w:b w:val="0"/>
            <w:sz w:val="24"/>
          </w:rPr>
          <w:t>Higher Level Skills</w:t>
        </w:r>
      </w:hyperlink>
      <w:r w:rsidR="00200148" w:rsidRPr="00976E32">
        <w:rPr>
          <w:b w:val="0"/>
          <w:sz w:val="24"/>
        </w:rPr>
        <w:t xml:space="preserve"> </w:t>
      </w:r>
    </w:p>
    <w:p w14:paraId="246D053E" w14:textId="77777777" w:rsidR="00200148" w:rsidRPr="008B0AD9" w:rsidRDefault="00200148" w:rsidP="00200148">
      <w:pPr>
        <w:spacing w:after="120"/>
        <w:jc w:val="both"/>
        <w:rPr>
          <w:szCs w:val="22"/>
        </w:rPr>
      </w:pPr>
      <w:r>
        <w:rPr>
          <w:szCs w:val="22"/>
        </w:rPr>
        <w:t xml:space="preserve">Enables </w:t>
      </w:r>
      <w:r w:rsidRPr="008B0AD9">
        <w:rPr>
          <w:szCs w:val="22"/>
        </w:rPr>
        <w:t xml:space="preserve">eligible students </w:t>
      </w:r>
      <w:r>
        <w:rPr>
          <w:szCs w:val="22"/>
        </w:rPr>
        <w:t xml:space="preserve">to </w:t>
      </w:r>
      <w:r w:rsidRPr="008B0AD9">
        <w:rPr>
          <w:szCs w:val="22"/>
        </w:rPr>
        <w:t>access a subsidised training place in selected Certificate IV or higher-level qualifications and nationally recognised skill sets</w:t>
      </w:r>
      <w:r>
        <w:rPr>
          <w:szCs w:val="22"/>
        </w:rPr>
        <w:t xml:space="preserve"> to help with gaining </w:t>
      </w:r>
      <w:r w:rsidRPr="008B0AD9">
        <w:rPr>
          <w:szCs w:val="22"/>
        </w:rPr>
        <w:t>employment or career advancement in a priority industry.</w:t>
      </w:r>
    </w:p>
    <w:p w14:paraId="056EEB8D" w14:textId="77777777" w:rsidR="00200148" w:rsidRPr="00976E32" w:rsidRDefault="004C6D5C" w:rsidP="00200148">
      <w:pPr>
        <w:pStyle w:val="Heading3"/>
        <w:rPr>
          <w:b w:val="0"/>
          <w:sz w:val="24"/>
          <w:u w:val="single"/>
        </w:rPr>
      </w:pPr>
      <w:hyperlink r:id="rId15" w:history="1">
        <w:r w:rsidR="00200148" w:rsidRPr="00976E32">
          <w:rPr>
            <w:rStyle w:val="Hyperlink"/>
            <w:b w:val="0"/>
            <w:sz w:val="24"/>
          </w:rPr>
          <w:t>User Choice</w:t>
        </w:r>
      </w:hyperlink>
    </w:p>
    <w:p w14:paraId="0B4F3367" w14:textId="6E800B1D" w:rsidR="00200148" w:rsidRPr="008B0AD9" w:rsidRDefault="00200148" w:rsidP="00200148">
      <w:pPr>
        <w:spacing w:after="120"/>
        <w:jc w:val="both"/>
        <w:rPr>
          <w:szCs w:val="22"/>
        </w:rPr>
      </w:pPr>
      <w:r>
        <w:rPr>
          <w:szCs w:val="22"/>
        </w:rPr>
        <w:t xml:space="preserve">Provides funding contributions to support delivery of nationally recognised training in declared apprenticeship and traineeship qualifications for </w:t>
      </w:r>
      <w:r w:rsidRPr="008B0AD9">
        <w:rPr>
          <w:szCs w:val="22"/>
        </w:rPr>
        <w:t>eligible apprentices and trainees employed in Queensland.  D</w:t>
      </w:r>
      <w:r w:rsidR="00AF2A06">
        <w:rPr>
          <w:szCs w:val="22"/>
        </w:rPr>
        <w:t>YJ</w:t>
      </w:r>
      <w:r w:rsidRPr="008B0AD9">
        <w:rPr>
          <w:szCs w:val="22"/>
        </w:rPr>
        <w:t>ESBT will determine the final government priority of the qualification following industry input and evidence supplied.</w:t>
      </w:r>
    </w:p>
    <w:p w14:paraId="7873AC37" w14:textId="77777777" w:rsidR="00200148" w:rsidRPr="000471D4" w:rsidRDefault="00200148" w:rsidP="00200148">
      <w:pPr>
        <w:pStyle w:val="Heading1"/>
        <w:spacing w:before="120" w:after="120"/>
      </w:pPr>
      <w:r w:rsidRPr="000471D4">
        <w:t>Program Price Lists</w:t>
      </w:r>
    </w:p>
    <w:p w14:paraId="08A2A3DC" w14:textId="77777777" w:rsidR="00200148" w:rsidRPr="008B0AD9" w:rsidRDefault="004C6D5C" w:rsidP="00200148">
      <w:pPr>
        <w:rPr>
          <w:szCs w:val="22"/>
        </w:rPr>
      </w:pPr>
      <w:hyperlink r:id="rId16" w:history="1">
        <w:r w:rsidR="00200148" w:rsidRPr="008B0AD9">
          <w:rPr>
            <w:rStyle w:val="Hyperlink"/>
            <w:szCs w:val="22"/>
          </w:rPr>
          <w:t>Priority Skills List</w:t>
        </w:r>
      </w:hyperlink>
      <w:r w:rsidR="00200148" w:rsidRPr="008B0AD9">
        <w:rPr>
          <w:szCs w:val="22"/>
        </w:rPr>
        <w:t xml:space="preserve"> </w:t>
      </w:r>
      <w:r w:rsidR="00200148">
        <w:rPr>
          <w:szCs w:val="22"/>
        </w:rPr>
        <w:t>has</w:t>
      </w:r>
      <w:r w:rsidR="00200148" w:rsidRPr="008B0AD9">
        <w:rPr>
          <w:szCs w:val="22"/>
        </w:rPr>
        <w:t xml:space="preserve"> qualifications and skill sets funded under the Certificate 3 Guarantee and Higher Level Skills programs including </w:t>
      </w:r>
      <w:r w:rsidR="00200148">
        <w:rPr>
          <w:szCs w:val="22"/>
        </w:rPr>
        <w:t>vocational education and training in schools</w:t>
      </w:r>
      <w:r w:rsidR="00200148" w:rsidRPr="008B0AD9">
        <w:rPr>
          <w:szCs w:val="22"/>
        </w:rPr>
        <w:t>.</w:t>
      </w:r>
    </w:p>
    <w:p w14:paraId="6274D55C" w14:textId="0B59E44B" w:rsidR="00200148" w:rsidRPr="008B0AD9" w:rsidRDefault="004C6D5C" w:rsidP="00200148">
      <w:pPr>
        <w:spacing w:before="120"/>
        <w:rPr>
          <w:szCs w:val="22"/>
        </w:rPr>
      </w:pPr>
      <w:hyperlink r:id="rId17" w:history="1">
        <w:r w:rsidR="00200148" w:rsidRPr="008B0AD9">
          <w:rPr>
            <w:rStyle w:val="Hyperlink"/>
            <w:szCs w:val="22"/>
          </w:rPr>
          <w:t>User Choice Price List</w:t>
        </w:r>
      </w:hyperlink>
      <w:r w:rsidR="00200148" w:rsidRPr="008B0AD9">
        <w:rPr>
          <w:szCs w:val="22"/>
        </w:rPr>
        <w:t xml:space="preserve"> specifies government contribution</w:t>
      </w:r>
      <w:r w:rsidR="00200148">
        <w:rPr>
          <w:szCs w:val="22"/>
        </w:rPr>
        <w:t>s</w:t>
      </w:r>
      <w:r w:rsidR="00200148" w:rsidRPr="008B0AD9">
        <w:rPr>
          <w:szCs w:val="22"/>
        </w:rPr>
        <w:t xml:space="preserve"> towards the total cost of training for apprentices and trainees.  Not all apprenticeships and traineeships are government fund</w:t>
      </w:r>
      <w:r w:rsidR="000907C1">
        <w:rPr>
          <w:szCs w:val="22"/>
        </w:rPr>
        <w:t>ed</w:t>
      </w:r>
      <w:r w:rsidR="00200148" w:rsidRPr="008B0AD9">
        <w:rPr>
          <w:szCs w:val="22"/>
        </w:rPr>
        <w:t xml:space="preserve">.  </w:t>
      </w:r>
      <w:r w:rsidR="00200148">
        <w:rPr>
          <w:szCs w:val="22"/>
        </w:rPr>
        <w:t>For m</w:t>
      </w:r>
      <w:r w:rsidR="00200148" w:rsidRPr="008B0AD9">
        <w:rPr>
          <w:szCs w:val="22"/>
        </w:rPr>
        <w:t xml:space="preserve">ore information on apprenticeships, traineeships and </w:t>
      </w:r>
      <w:r w:rsidR="00200148">
        <w:rPr>
          <w:szCs w:val="22"/>
        </w:rPr>
        <w:t xml:space="preserve">existing </w:t>
      </w:r>
      <w:r w:rsidR="00200148" w:rsidRPr="008B0AD9">
        <w:rPr>
          <w:szCs w:val="22"/>
        </w:rPr>
        <w:t xml:space="preserve">funding </w:t>
      </w:r>
      <w:r w:rsidR="00200148">
        <w:rPr>
          <w:szCs w:val="22"/>
        </w:rPr>
        <w:t xml:space="preserve">arrangements visit </w:t>
      </w:r>
      <w:r w:rsidR="00200148" w:rsidRPr="008B0AD9">
        <w:rPr>
          <w:szCs w:val="22"/>
        </w:rPr>
        <w:t xml:space="preserve">the </w:t>
      </w:r>
      <w:hyperlink r:id="rId18" w:history="1">
        <w:r w:rsidR="00200148" w:rsidRPr="008B0AD9">
          <w:rPr>
            <w:rStyle w:val="Hyperlink"/>
            <w:szCs w:val="22"/>
          </w:rPr>
          <w:t>Queensland Training Information Service</w:t>
        </w:r>
      </w:hyperlink>
      <w:r w:rsidR="00200148">
        <w:rPr>
          <w:szCs w:val="22"/>
        </w:rPr>
        <w:t xml:space="preserve"> (QTIS).</w:t>
      </w:r>
    </w:p>
    <w:p w14:paraId="372A0B3B" w14:textId="77777777" w:rsidR="00200148" w:rsidRPr="000471D4" w:rsidRDefault="00200148" w:rsidP="00200148">
      <w:pPr>
        <w:pStyle w:val="Heading1"/>
        <w:spacing w:before="120" w:after="120"/>
      </w:pPr>
      <w:r w:rsidRPr="000471D4">
        <w:t>What is the purpose of the industry proposal?</w:t>
      </w:r>
    </w:p>
    <w:p w14:paraId="62FDA3FC" w14:textId="5306B03F" w:rsidR="00200148" w:rsidRPr="008B0AD9" w:rsidRDefault="00200148" w:rsidP="00200148">
      <w:pPr>
        <w:rPr>
          <w:szCs w:val="22"/>
        </w:rPr>
      </w:pPr>
      <w:r w:rsidRPr="008B0AD9">
        <w:rPr>
          <w:szCs w:val="22"/>
        </w:rPr>
        <w:t xml:space="preserve">The industry proposal (the proposal) enables industry to submit evidence to </w:t>
      </w:r>
      <w:r>
        <w:rPr>
          <w:szCs w:val="22"/>
        </w:rPr>
        <w:t>D</w:t>
      </w:r>
      <w:r w:rsidR="00AF2A06">
        <w:rPr>
          <w:szCs w:val="22"/>
        </w:rPr>
        <w:t>YJ</w:t>
      </w:r>
      <w:r>
        <w:rPr>
          <w:szCs w:val="22"/>
        </w:rPr>
        <w:t>ESBT</w:t>
      </w:r>
      <w:r w:rsidRPr="008B0AD9">
        <w:rPr>
          <w:szCs w:val="22"/>
        </w:rPr>
        <w:t xml:space="preserve"> to </w:t>
      </w:r>
      <w:r>
        <w:rPr>
          <w:szCs w:val="22"/>
        </w:rPr>
        <w:t xml:space="preserve">request </w:t>
      </w:r>
      <w:r w:rsidRPr="008B0AD9">
        <w:rPr>
          <w:szCs w:val="22"/>
        </w:rPr>
        <w:t>fund</w:t>
      </w:r>
      <w:r>
        <w:rPr>
          <w:szCs w:val="22"/>
        </w:rPr>
        <w:t>ing of</w:t>
      </w:r>
      <w:r w:rsidRPr="008B0AD9">
        <w:rPr>
          <w:szCs w:val="22"/>
        </w:rPr>
        <w:t xml:space="preserve"> nationally recognised qualifications or skill sets or request a change to the government priority of curre</w:t>
      </w:r>
      <w:r>
        <w:rPr>
          <w:szCs w:val="22"/>
        </w:rPr>
        <w:t xml:space="preserve">ntly funded training products.  </w:t>
      </w:r>
    </w:p>
    <w:p w14:paraId="39A01A7B" w14:textId="6E733B85" w:rsidR="00DF3129" w:rsidRPr="00AF2A06" w:rsidRDefault="00DF3129" w:rsidP="00DF3129">
      <w:pPr>
        <w:spacing w:before="120"/>
        <w:rPr>
          <w:b/>
          <w:bCs/>
          <w:szCs w:val="22"/>
          <w:highlight w:val="magenta"/>
        </w:rPr>
      </w:pPr>
      <w:r>
        <w:rPr>
          <w:szCs w:val="22"/>
        </w:rPr>
        <w:lastRenderedPageBreak/>
        <w:t xml:space="preserve">User Choice funding requests are limited to qualifications </w:t>
      </w:r>
      <w:r w:rsidR="0096290D" w:rsidRPr="003836CC">
        <w:rPr>
          <w:szCs w:val="22"/>
          <w:u w:val="single"/>
        </w:rPr>
        <w:t xml:space="preserve">already </w:t>
      </w:r>
      <w:r w:rsidRPr="003836CC">
        <w:rPr>
          <w:szCs w:val="22"/>
          <w:u w:val="single"/>
        </w:rPr>
        <w:t>declared</w:t>
      </w:r>
      <w:r w:rsidRPr="008B0AD9">
        <w:rPr>
          <w:szCs w:val="22"/>
        </w:rPr>
        <w:t xml:space="preserve"> </w:t>
      </w:r>
      <w:r w:rsidR="00C74D1F">
        <w:rPr>
          <w:szCs w:val="22"/>
        </w:rPr>
        <w:t xml:space="preserve">and published </w:t>
      </w:r>
      <w:r>
        <w:rPr>
          <w:szCs w:val="22"/>
        </w:rPr>
        <w:t xml:space="preserve">as an </w:t>
      </w:r>
      <w:r w:rsidRPr="008B0AD9">
        <w:rPr>
          <w:szCs w:val="22"/>
        </w:rPr>
        <w:t>apprenticeship or traineeship in Queensland</w:t>
      </w:r>
      <w:r w:rsidRPr="00AF2A06">
        <w:rPr>
          <w:b/>
          <w:bCs/>
          <w:szCs w:val="22"/>
        </w:rPr>
        <w:t xml:space="preserve">.  </w:t>
      </w:r>
      <w:r w:rsidR="00C74D1F" w:rsidRPr="00AF2A06">
        <w:rPr>
          <w:b/>
          <w:bCs/>
          <w:szCs w:val="22"/>
        </w:rPr>
        <w:t>Do not complete this form if you are seeking declaration of a</w:t>
      </w:r>
      <w:r w:rsidR="003836CC">
        <w:rPr>
          <w:b/>
          <w:bCs/>
          <w:szCs w:val="22"/>
        </w:rPr>
        <w:t xml:space="preserve"> new</w:t>
      </w:r>
      <w:r w:rsidR="00C74D1F" w:rsidRPr="00AF2A06">
        <w:rPr>
          <w:b/>
          <w:bCs/>
          <w:szCs w:val="22"/>
        </w:rPr>
        <w:t xml:space="preserve"> apprenticeship or traineeship</w:t>
      </w:r>
      <w:r w:rsidR="003836CC">
        <w:rPr>
          <w:b/>
          <w:bCs/>
          <w:szCs w:val="22"/>
        </w:rPr>
        <w:t xml:space="preserve">.  </w:t>
      </w:r>
      <w:r w:rsidR="003836CC" w:rsidRPr="003836CC">
        <w:rPr>
          <w:szCs w:val="22"/>
        </w:rPr>
        <w:t>For further details</w:t>
      </w:r>
      <w:r w:rsidR="003836CC">
        <w:rPr>
          <w:b/>
          <w:bCs/>
          <w:szCs w:val="22"/>
        </w:rPr>
        <w:t xml:space="preserve"> </w:t>
      </w:r>
      <w:r w:rsidR="00C74D1F" w:rsidRPr="00AF2A06">
        <w:rPr>
          <w:szCs w:val="22"/>
        </w:rPr>
        <w:t xml:space="preserve">contact </w:t>
      </w:r>
      <w:hyperlink r:id="rId19" w:history="1">
        <w:r w:rsidRPr="00AF2A06">
          <w:rPr>
            <w:rStyle w:val="Hyperlink"/>
            <w:rFonts w:eastAsia="Times" w:cs="Arial"/>
            <w:sz w:val="20"/>
            <w:szCs w:val="20"/>
          </w:rPr>
          <w:t>OPRA@desbt.qld.gov.au</w:t>
        </w:r>
      </w:hyperlink>
      <w:r w:rsidRPr="00AF2A06">
        <w:rPr>
          <w:rFonts w:eastAsia="Times" w:cs="Arial"/>
          <w:szCs w:val="22"/>
        </w:rPr>
        <w:t xml:space="preserve"> </w:t>
      </w:r>
      <w:r w:rsidR="00C74D1F" w:rsidRPr="00AF2A06">
        <w:rPr>
          <w:rFonts w:eastAsia="Times" w:cs="Arial"/>
          <w:szCs w:val="22"/>
        </w:rPr>
        <w:t xml:space="preserve">on the </w:t>
      </w:r>
      <w:r w:rsidR="001148A6" w:rsidRPr="00AF2A06">
        <w:rPr>
          <w:rFonts w:eastAsia="Times" w:cs="Arial"/>
          <w:szCs w:val="22"/>
        </w:rPr>
        <w:t xml:space="preserve">declaration </w:t>
      </w:r>
      <w:r w:rsidR="00C74D1F" w:rsidRPr="00AF2A06">
        <w:rPr>
          <w:rFonts w:eastAsia="Times" w:cs="Arial"/>
          <w:szCs w:val="22"/>
        </w:rPr>
        <w:t>process</w:t>
      </w:r>
      <w:r w:rsidR="003836CC">
        <w:rPr>
          <w:rFonts w:eastAsia="Times" w:cs="Arial"/>
          <w:szCs w:val="22"/>
        </w:rPr>
        <w:t xml:space="preserve"> in Queensland</w:t>
      </w:r>
      <w:r w:rsidRPr="00AF2A06">
        <w:rPr>
          <w:rFonts w:eastAsia="Times" w:cs="Arial"/>
          <w:szCs w:val="22"/>
        </w:rPr>
        <w:t>.</w:t>
      </w:r>
    </w:p>
    <w:p w14:paraId="4E24A19C" w14:textId="77777777" w:rsidR="00DF3129" w:rsidRPr="00D6411E" w:rsidRDefault="00DF3129" w:rsidP="00DF3129">
      <w:pPr>
        <w:pStyle w:val="Heading1"/>
        <w:spacing w:before="0" w:after="120"/>
      </w:pPr>
      <w:r w:rsidRPr="00D6411E">
        <w:t>Who can complete and submit the proposal?</w:t>
      </w:r>
    </w:p>
    <w:p w14:paraId="6E58B363" w14:textId="77777777" w:rsidR="00DF3129" w:rsidRDefault="00DF3129" w:rsidP="00DF3129">
      <w:pPr>
        <w:spacing w:before="120"/>
        <w:rPr>
          <w:szCs w:val="22"/>
        </w:rPr>
      </w:pPr>
      <w:r w:rsidRPr="008B0AD9">
        <w:rPr>
          <w:szCs w:val="22"/>
        </w:rPr>
        <w:t xml:space="preserve">Industry Stakeholders such as employers or industry bodies </w:t>
      </w:r>
      <w:r>
        <w:rPr>
          <w:szCs w:val="22"/>
        </w:rPr>
        <w:t xml:space="preserve">working/specialising in the industry sector for the associated training product/s may </w:t>
      </w:r>
      <w:r w:rsidRPr="008B0AD9">
        <w:rPr>
          <w:szCs w:val="22"/>
        </w:rPr>
        <w:t>complete this proposal</w:t>
      </w:r>
      <w:r>
        <w:rPr>
          <w:szCs w:val="22"/>
        </w:rPr>
        <w:t>.</w:t>
      </w:r>
      <w:r w:rsidRPr="008B0AD9">
        <w:rPr>
          <w:szCs w:val="22"/>
        </w:rPr>
        <w:t xml:space="preserve"> </w:t>
      </w:r>
    </w:p>
    <w:p w14:paraId="419499D1" w14:textId="0E3934E1" w:rsidR="00DF3129" w:rsidRPr="000907C1" w:rsidRDefault="00DF3129" w:rsidP="00DF3129">
      <w:pPr>
        <w:spacing w:before="120"/>
        <w:rPr>
          <w:szCs w:val="22"/>
        </w:rPr>
      </w:pPr>
      <w:r>
        <w:rPr>
          <w:szCs w:val="22"/>
        </w:rPr>
        <w:t>D</w:t>
      </w:r>
      <w:r w:rsidR="009E54FD">
        <w:rPr>
          <w:szCs w:val="22"/>
        </w:rPr>
        <w:t>YJ</w:t>
      </w:r>
      <w:r>
        <w:rPr>
          <w:szCs w:val="22"/>
        </w:rPr>
        <w:t xml:space="preserve">ESBT will decline </w:t>
      </w:r>
      <w:r w:rsidRPr="008B0AD9">
        <w:rPr>
          <w:szCs w:val="22"/>
        </w:rPr>
        <w:t>proposal</w:t>
      </w:r>
      <w:r>
        <w:rPr>
          <w:szCs w:val="22"/>
        </w:rPr>
        <w:t>s</w:t>
      </w:r>
      <w:r w:rsidRPr="008B0AD9">
        <w:rPr>
          <w:szCs w:val="22"/>
        </w:rPr>
        <w:t xml:space="preserve"> submitted by registered training organisations</w:t>
      </w:r>
      <w:r>
        <w:rPr>
          <w:szCs w:val="22"/>
        </w:rPr>
        <w:t xml:space="preserve"> or organisations providing consultancy services to registered training organisations</w:t>
      </w:r>
      <w:r w:rsidRPr="000907C1">
        <w:rPr>
          <w:szCs w:val="22"/>
        </w:rPr>
        <w:t xml:space="preserve">.  </w:t>
      </w:r>
      <w:r w:rsidR="006B5FF2">
        <w:rPr>
          <w:szCs w:val="22"/>
        </w:rPr>
        <w:t>To consider the proposal, t</w:t>
      </w:r>
      <w:r w:rsidRPr="000907C1">
        <w:rPr>
          <w:szCs w:val="22"/>
        </w:rPr>
        <w:t xml:space="preserve">he requested qualification/s must have registered training organisation/s approved </w:t>
      </w:r>
      <w:r w:rsidR="006B5FF2">
        <w:rPr>
          <w:szCs w:val="22"/>
        </w:rPr>
        <w:t xml:space="preserve">and listed </w:t>
      </w:r>
      <w:r w:rsidRPr="000907C1">
        <w:rPr>
          <w:szCs w:val="22"/>
        </w:rPr>
        <w:t xml:space="preserve">on </w:t>
      </w:r>
      <w:hyperlink r:id="rId20" w:history="1">
        <w:r w:rsidR="000907C1" w:rsidRPr="00613EF2">
          <w:rPr>
            <w:rStyle w:val="Hyperlink"/>
            <w:szCs w:val="22"/>
          </w:rPr>
          <w:t>www.training.gov.au</w:t>
        </w:r>
      </w:hyperlink>
      <w:r w:rsidR="000907C1" w:rsidRPr="000907C1">
        <w:rPr>
          <w:szCs w:val="22"/>
        </w:rPr>
        <w:t>.</w:t>
      </w:r>
    </w:p>
    <w:p w14:paraId="7CDDCDE0" w14:textId="77777777" w:rsidR="00DF3129" w:rsidRPr="002F7A21" w:rsidRDefault="00DF3129" w:rsidP="00DF3129">
      <w:pPr>
        <w:pStyle w:val="Heading1"/>
        <w:spacing w:before="120" w:after="120"/>
      </w:pPr>
      <w:r w:rsidRPr="002F7A21">
        <w:t>What evidence is required to support the proposal?</w:t>
      </w:r>
    </w:p>
    <w:p w14:paraId="642FFA3E" w14:textId="607D4343" w:rsidR="00DF3129" w:rsidRPr="008B0AD9" w:rsidRDefault="00DF3129" w:rsidP="00DF3129">
      <w:pPr>
        <w:rPr>
          <w:szCs w:val="22"/>
        </w:rPr>
      </w:pPr>
      <w:r w:rsidRPr="008B0AD9">
        <w:rPr>
          <w:szCs w:val="22"/>
        </w:rPr>
        <w:t xml:space="preserve">Evidence of support is </w:t>
      </w:r>
      <w:r w:rsidR="006B5FF2">
        <w:rPr>
          <w:szCs w:val="22"/>
        </w:rPr>
        <w:t xml:space="preserve">a </w:t>
      </w:r>
      <w:r w:rsidRPr="008B0AD9">
        <w:rPr>
          <w:szCs w:val="22"/>
        </w:rPr>
        <w:t xml:space="preserve">mandatory </w:t>
      </w:r>
      <w:r w:rsidR="006B5FF2">
        <w:rPr>
          <w:szCs w:val="22"/>
        </w:rPr>
        <w:t xml:space="preserve">condition </w:t>
      </w:r>
      <w:r w:rsidRPr="008B0AD9">
        <w:rPr>
          <w:szCs w:val="22"/>
        </w:rPr>
        <w:t xml:space="preserve">with at least </w:t>
      </w:r>
      <w:r>
        <w:rPr>
          <w:szCs w:val="22"/>
        </w:rPr>
        <w:t xml:space="preserve">three </w:t>
      </w:r>
      <w:r w:rsidRPr="008B0AD9">
        <w:rPr>
          <w:szCs w:val="22"/>
        </w:rPr>
        <w:t xml:space="preserve">industry stakeholders </w:t>
      </w:r>
      <w:r w:rsidR="006B5FF2">
        <w:rPr>
          <w:szCs w:val="22"/>
        </w:rPr>
        <w:t xml:space="preserve">that must include employers </w:t>
      </w:r>
      <w:r w:rsidRPr="008B0AD9">
        <w:rPr>
          <w:szCs w:val="22"/>
        </w:rPr>
        <w:t xml:space="preserve">for </w:t>
      </w:r>
      <w:r w:rsidRPr="008B0AD9">
        <w:rPr>
          <w:szCs w:val="22"/>
          <w:u w:val="single"/>
        </w:rPr>
        <w:t>each</w:t>
      </w:r>
      <w:r w:rsidRPr="008B0AD9">
        <w:rPr>
          <w:szCs w:val="22"/>
        </w:rPr>
        <w:t xml:space="preserve"> qualification and/or skill set listed in the proposal.  </w:t>
      </w:r>
    </w:p>
    <w:p w14:paraId="1F9FFDB5" w14:textId="77777777" w:rsidR="00DF3129" w:rsidRPr="008B0AD9" w:rsidRDefault="00DF3129" w:rsidP="00DF3129">
      <w:pPr>
        <w:spacing w:before="120"/>
        <w:rPr>
          <w:szCs w:val="22"/>
        </w:rPr>
      </w:pPr>
      <w:r w:rsidRPr="008B0AD9">
        <w:rPr>
          <w:szCs w:val="22"/>
        </w:rPr>
        <w:t>All support letters must be on company letterhead with the following information:</w:t>
      </w:r>
    </w:p>
    <w:p w14:paraId="57D4D2C8" w14:textId="77777777" w:rsidR="00DF3129" w:rsidRPr="008B0AD9" w:rsidRDefault="00DF3129" w:rsidP="00C74D1F">
      <w:pPr>
        <w:pStyle w:val="ListParagraph"/>
        <w:widowControl w:val="0"/>
        <w:numPr>
          <w:ilvl w:val="0"/>
          <w:numId w:val="31"/>
        </w:numPr>
        <w:suppressAutoHyphens/>
        <w:autoSpaceDE w:val="0"/>
        <w:autoSpaceDN w:val="0"/>
        <w:adjustRightInd w:val="0"/>
        <w:spacing w:before="0" w:line="240" w:lineRule="auto"/>
        <w:ind w:left="284" w:hanging="284"/>
        <w:textAlignment w:val="center"/>
        <w:rPr>
          <w:szCs w:val="22"/>
        </w:rPr>
      </w:pPr>
      <w:r w:rsidRPr="008B0AD9">
        <w:rPr>
          <w:szCs w:val="22"/>
        </w:rPr>
        <w:t>Author contact information - clearly identify the author (title, position, contact details including mobile phone, landline (if applicable) and email address).</w:t>
      </w:r>
    </w:p>
    <w:p w14:paraId="1AA72E2E" w14:textId="77777777" w:rsidR="00DF3129" w:rsidRDefault="00DF3129" w:rsidP="00C74D1F">
      <w:pPr>
        <w:pStyle w:val="ListParagraph"/>
        <w:widowControl w:val="0"/>
        <w:numPr>
          <w:ilvl w:val="0"/>
          <w:numId w:val="31"/>
        </w:numPr>
        <w:suppressAutoHyphens/>
        <w:autoSpaceDE w:val="0"/>
        <w:autoSpaceDN w:val="0"/>
        <w:adjustRightInd w:val="0"/>
        <w:spacing w:before="0" w:line="240" w:lineRule="auto"/>
        <w:ind w:left="284" w:hanging="284"/>
        <w:textAlignment w:val="center"/>
        <w:rPr>
          <w:szCs w:val="22"/>
        </w:rPr>
      </w:pPr>
      <w:r w:rsidRPr="008B0AD9">
        <w:rPr>
          <w:szCs w:val="22"/>
        </w:rPr>
        <w:t>identify demand for commencements, pathways into the labour market and anticipated job outcomes for graduates within the industry sector or their organisation.</w:t>
      </w:r>
    </w:p>
    <w:p w14:paraId="1AA3674A" w14:textId="3DE9BA8E" w:rsidR="00DF3129" w:rsidRPr="008B0AD9" w:rsidRDefault="00DF3129" w:rsidP="00C74D1F">
      <w:pPr>
        <w:pStyle w:val="ListParagraph"/>
        <w:widowControl w:val="0"/>
        <w:numPr>
          <w:ilvl w:val="0"/>
          <w:numId w:val="31"/>
        </w:numPr>
        <w:suppressAutoHyphens/>
        <w:autoSpaceDE w:val="0"/>
        <w:autoSpaceDN w:val="0"/>
        <w:adjustRightInd w:val="0"/>
        <w:spacing w:before="0" w:line="240" w:lineRule="auto"/>
        <w:ind w:left="284" w:hanging="284"/>
        <w:textAlignment w:val="center"/>
        <w:rPr>
          <w:szCs w:val="22"/>
        </w:rPr>
      </w:pPr>
      <w:r>
        <w:rPr>
          <w:szCs w:val="22"/>
        </w:rPr>
        <w:t>support for employing an apprentice/trainee for user choice funding requests and support for employing graduates on completion of the qualification or skill set.</w:t>
      </w:r>
    </w:p>
    <w:p w14:paraId="09BE4DCA" w14:textId="77777777" w:rsidR="00DF3129" w:rsidRDefault="00DF3129" w:rsidP="00C74D1F">
      <w:pPr>
        <w:pStyle w:val="ListParagraph"/>
        <w:widowControl w:val="0"/>
        <w:numPr>
          <w:ilvl w:val="0"/>
          <w:numId w:val="31"/>
        </w:numPr>
        <w:suppressAutoHyphens/>
        <w:autoSpaceDE w:val="0"/>
        <w:autoSpaceDN w:val="0"/>
        <w:adjustRightInd w:val="0"/>
        <w:spacing w:before="0" w:line="240" w:lineRule="auto"/>
        <w:ind w:left="284" w:hanging="284"/>
        <w:textAlignment w:val="center"/>
        <w:rPr>
          <w:szCs w:val="22"/>
        </w:rPr>
      </w:pPr>
      <w:r w:rsidRPr="008B0AD9">
        <w:rPr>
          <w:szCs w:val="22"/>
        </w:rPr>
        <w:t>provide commencement numbers of anticipated students per year and within the two years of the application date of the proposal.</w:t>
      </w:r>
    </w:p>
    <w:p w14:paraId="64BAF1EE" w14:textId="67EF0482" w:rsidR="00DF3129" w:rsidRPr="006B5FF2" w:rsidRDefault="00DF3129" w:rsidP="00C74D1F">
      <w:pPr>
        <w:pStyle w:val="ListParagraph"/>
        <w:widowControl w:val="0"/>
        <w:numPr>
          <w:ilvl w:val="0"/>
          <w:numId w:val="31"/>
        </w:numPr>
        <w:suppressAutoHyphens/>
        <w:autoSpaceDE w:val="0"/>
        <w:autoSpaceDN w:val="0"/>
        <w:adjustRightInd w:val="0"/>
        <w:spacing w:before="0" w:line="240" w:lineRule="auto"/>
        <w:ind w:left="284" w:hanging="284"/>
        <w:textAlignment w:val="center"/>
        <w:rPr>
          <w:szCs w:val="22"/>
        </w:rPr>
      </w:pPr>
      <w:r w:rsidRPr="006B5FF2">
        <w:rPr>
          <w:szCs w:val="22"/>
        </w:rPr>
        <w:t>evidence of support from registered training organisations</w:t>
      </w:r>
      <w:r w:rsidR="0096290D" w:rsidRPr="006B5FF2">
        <w:rPr>
          <w:szCs w:val="22"/>
        </w:rPr>
        <w:t xml:space="preserve"> preferably existing skills assure suppliers</w:t>
      </w:r>
      <w:r w:rsidRPr="006B5FF2">
        <w:rPr>
          <w:szCs w:val="22"/>
        </w:rPr>
        <w:t xml:space="preserve"> to deliver services in Queensland</w:t>
      </w:r>
      <w:r w:rsidR="006B5FF2">
        <w:rPr>
          <w:szCs w:val="22"/>
        </w:rPr>
        <w:t>.</w:t>
      </w:r>
    </w:p>
    <w:p w14:paraId="72E03676" w14:textId="77777777" w:rsidR="00DF3129" w:rsidRPr="008B0AD9" w:rsidRDefault="00DF3129" w:rsidP="00C74D1F">
      <w:pPr>
        <w:pStyle w:val="ListParagraph"/>
        <w:widowControl w:val="0"/>
        <w:numPr>
          <w:ilvl w:val="0"/>
          <w:numId w:val="31"/>
        </w:numPr>
        <w:suppressAutoHyphens/>
        <w:autoSpaceDE w:val="0"/>
        <w:autoSpaceDN w:val="0"/>
        <w:adjustRightInd w:val="0"/>
        <w:spacing w:before="0" w:line="240" w:lineRule="auto"/>
        <w:ind w:left="284" w:hanging="284"/>
        <w:textAlignment w:val="center"/>
        <w:rPr>
          <w:szCs w:val="22"/>
        </w:rPr>
      </w:pPr>
      <w:r>
        <w:rPr>
          <w:szCs w:val="22"/>
        </w:rPr>
        <w:t xml:space="preserve">letters </w:t>
      </w:r>
      <w:r w:rsidRPr="008B0AD9">
        <w:rPr>
          <w:szCs w:val="22"/>
        </w:rPr>
        <w:t xml:space="preserve">must be signed and dated. </w:t>
      </w:r>
    </w:p>
    <w:p w14:paraId="1E964880" w14:textId="77777777" w:rsidR="00DF3129" w:rsidRPr="002F7A21" w:rsidRDefault="00DF3129" w:rsidP="00DF3129">
      <w:pPr>
        <w:pStyle w:val="Heading1"/>
        <w:spacing w:before="120" w:after="120"/>
      </w:pPr>
      <w:bookmarkStart w:id="2" w:name="_Toc492450928"/>
      <w:r w:rsidRPr="002F7A21">
        <w:t>Useful links</w:t>
      </w:r>
      <w:bookmarkEnd w:id="2"/>
      <w:r w:rsidRPr="002F7A21">
        <w:t xml:space="preserve"> </w:t>
      </w:r>
    </w:p>
    <w:p w14:paraId="06682541" w14:textId="77777777" w:rsidR="00DF3129" w:rsidRPr="008F2C0C" w:rsidRDefault="00DF3129" w:rsidP="00DF3129">
      <w:pPr>
        <w:pStyle w:val="ListParagraph"/>
        <w:numPr>
          <w:ilvl w:val="0"/>
          <w:numId w:val="32"/>
        </w:numPr>
        <w:spacing w:before="60" w:after="60" w:line="240" w:lineRule="auto"/>
        <w:ind w:left="284" w:hanging="284"/>
        <w:rPr>
          <w:szCs w:val="22"/>
        </w:rPr>
      </w:pPr>
      <w:r w:rsidRPr="008F2C0C">
        <w:rPr>
          <w:szCs w:val="22"/>
        </w:rPr>
        <w:t xml:space="preserve">Apprenticeships Info provides Queenslanders with advice, support and referrals relating to apprenticeships, traineeships and training options.   Telephone 1800 210 210 or email </w:t>
      </w:r>
      <w:hyperlink r:id="rId21" w:history="1">
        <w:r w:rsidRPr="008F2C0C">
          <w:rPr>
            <w:rStyle w:val="Hyperlink"/>
            <w:szCs w:val="22"/>
          </w:rPr>
          <w:t>www.</w:t>
        </w:r>
        <w:r w:rsidRPr="001B1E87">
          <w:rPr>
            <w:rStyle w:val="Hyperlink"/>
          </w:rPr>
          <w:t>desbt.qld.gov.au/training/apprentices</w:t>
        </w:r>
      </w:hyperlink>
      <w:r w:rsidRPr="008F2C0C">
        <w:rPr>
          <w:szCs w:val="22"/>
        </w:rPr>
        <w:t xml:space="preserve">.  </w:t>
      </w:r>
    </w:p>
    <w:p w14:paraId="6469DE6A" w14:textId="77777777" w:rsidR="00DF3129" w:rsidRPr="00C4238A" w:rsidRDefault="00DF3129" w:rsidP="00DF3129">
      <w:pPr>
        <w:pStyle w:val="ListParagraph"/>
        <w:numPr>
          <w:ilvl w:val="0"/>
          <w:numId w:val="32"/>
        </w:numPr>
        <w:spacing w:before="60" w:after="60" w:line="240" w:lineRule="auto"/>
        <w:ind w:left="284" w:hanging="284"/>
        <w:rPr>
          <w:szCs w:val="22"/>
          <w:lang w:eastAsia="zh-CN"/>
        </w:rPr>
      </w:pPr>
      <w:r w:rsidRPr="00C4238A">
        <w:rPr>
          <w:szCs w:val="22"/>
        </w:rPr>
        <w:t xml:space="preserve">Queensland Training Ombudsman, a free, confidential, and independent service to review and resolve enquiries and complaints from apprentices, trainees, students, employers and other stakeholders of the Queensland vocational education and training (VET) sector.  </w:t>
      </w:r>
      <w:r w:rsidRPr="00C4238A">
        <w:rPr>
          <w:szCs w:val="22"/>
          <w:lang w:eastAsia="zh-CN"/>
        </w:rPr>
        <w:t xml:space="preserve">Telephone 1800 773 048 or email </w:t>
      </w:r>
      <w:hyperlink r:id="rId22" w:history="1">
        <w:r w:rsidRPr="00B02F95">
          <w:rPr>
            <w:rStyle w:val="Hyperlink"/>
            <w:szCs w:val="22"/>
          </w:rPr>
          <w:t>info@trainingombudsman.qld.gov.au</w:t>
        </w:r>
      </w:hyperlink>
      <w:r w:rsidRPr="00B02F95">
        <w:rPr>
          <w:rStyle w:val="Hyperlink"/>
          <w:szCs w:val="22"/>
        </w:rPr>
        <w:t>.</w:t>
      </w:r>
      <w:r w:rsidRPr="00C4238A">
        <w:rPr>
          <w:szCs w:val="22"/>
          <w:lang w:eastAsia="zh-CN"/>
        </w:rPr>
        <w:t xml:space="preserve"> </w:t>
      </w:r>
    </w:p>
    <w:p w14:paraId="4C86845D" w14:textId="77777777" w:rsidR="00DF3129" w:rsidRPr="00A401CC" w:rsidRDefault="00DF3129" w:rsidP="00DF3129">
      <w:pPr>
        <w:pStyle w:val="ListParagraph"/>
        <w:numPr>
          <w:ilvl w:val="0"/>
          <w:numId w:val="32"/>
        </w:numPr>
        <w:spacing w:before="60" w:after="60" w:line="240" w:lineRule="auto"/>
        <w:ind w:left="284" w:hanging="284"/>
        <w:rPr>
          <w:szCs w:val="22"/>
        </w:rPr>
      </w:pPr>
      <w:r w:rsidRPr="00A401CC">
        <w:rPr>
          <w:szCs w:val="22"/>
        </w:rPr>
        <w:t xml:space="preserve">Training Queensland Regional Offices, your local Training Queensland office.  Contact details provided online at </w:t>
      </w:r>
      <w:hyperlink r:id="rId23" w:history="1">
        <w:r w:rsidRPr="00A401CC">
          <w:rPr>
            <w:rStyle w:val="Hyperlink"/>
            <w:szCs w:val="22"/>
          </w:rPr>
          <w:t>www.desbt.qld.gov.au/contact-us/regional</w:t>
        </w:r>
      </w:hyperlink>
      <w:r w:rsidRPr="00A401CC">
        <w:rPr>
          <w:szCs w:val="22"/>
        </w:rPr>
        <w:t>.</w:t>
      </w:r>
    </w:p>
    <w:p w14:paraId="5F90C74A" w14:textId="77777777" w:rsidR="00DF3129" w:rsidRPr="00C4238A" w:rsidRDefault="00DF3129" w:rsidP="00DF3129">
      <w:pPr>
        <w:pStyle w:val="ListParagraph"/>
        <w:numPr>
          <w:ilvl w:val="0"/>
          <w:numId w:val="32"/>
        </w:numPr>
        <w:spacing w:before="60" w:after="60" w:line="240" w:lineRule="auto"/>
        <w:ind w:left="284" w:hanging="284"/>
        <w:rPr>
          <w:szCs w:val="22"/>
        </w:rPr>
      </w:pPr>
      <w:r w:rsidRPr="00C4238A">
        <w:rPr>
          <w:szCs w:val="22"/>
        </w:rPr>
        <w:t xml:space="preserve">Nationally recognised qualifications / skill sets is available online at </w:t>
      </w:r>
      <w:hyperlink r:id="rId24" w:history="1">
        <w:r w:rsidRPr="001B1E87">
          <w:rPr>
            <w:rStyle w:val="Hyperlink"/>
            <w:szCs w:val="22"/>
          </w:rPr>
          <w:t>www.training.gov.au</w:t>
        </w:r>
      </w:hyperlink>
      <w:r w:rsidRPr="00C4238A">
        <w:rPr>
          <w:szCs w:val="22"/>
        </w:rPr>
        <w:t>.</w:t>
      </w:r>
    </w:p>
    <w:p w14:paraId="503A441D" w14:textId="77777777" w:rsidR="00DF3129" w:rsidRPr="002F7A21" w:rsidRDefault="00DF3129" w:rsidP="00DF3129">
      <w:pPr>
        <w:pStyle w:val="Heading1"/>
        <w:spacing w:before="120" w:after="120"/>
      </w:pPr>
      <w:r w:rsidRPr="002F7A21">
        <w:t xml:space="preserve">Submitting the industry proposal </w:t>
      </w:r>
    </w:p>
    <w:p w14:paraId="35C4EBD9" w14:textId="2126B707" w:rsidR="00200148" w:rsidRPr="006B5FF2" w:rsidRDefault="00DF3129" w:rsidP="006B5FF2">
      <w:pPr>
        <w:pStyle w:val="Default"/>
        <w:spacing w:after="120"/>
        <w:rPr>
          <w:sz w:val="22"/>
          <w:lang w:val="en-GB" w:eastAsia="en-US"/>
        </w:rPr>
      </w:pPr>
      <w:r w:rsidRPr="00124797">
        <w:rPr>
          <w:sz w:val="22"/>
          <w:szCs w:val="22"/>
          <w:lang w:val="en-GB" w:eastAsia="en-US"/>
        </w:rPr>
        <w:t xml:space="preserve">All sections </w:t>
      </w:r>
      <w:r>
        <w:rPr>
          <w:sz w:val="22"/>
          <w:szCs w:val="22"/>
          <w:lang w:val="en-GB" w:eastAsia="en-US"/>
        </w:rPr>
        <w:t xml:space="preserve">must be completed otherwise </w:t>
      </w:r>
      <w:r w:rsidR="006B5FF2">
        <w:rPr>
          <w:sz w:val="22"/>
          <w:szCs w:val="22"/>
          <w:lang w:val="en-GB" w:eastAsia="en-US"/>
        </w:rPr>
        <w:t>D</w:t>
      </w:r>
      <w:r w:rsidR="00AF2A06">
        <w:rPr>
          <w:sz w:val="22"/>
          <w:szCs w:val="22"/>
          <w:lang w:val="en-GB" w:eastAsia="en-US"/>
        </w:rPr>
        <w:t>YJ</w:t>
      </w:r>
      <w:r w:rsidR="006B5FF2">
        <w:rPr>
          <w:sz w:val="22"/>
          <w:szCs w:val="22"/>
          <w:lang w:val="en-GB" w:eastAsia="en-US"/>
        </w:rPr>
        <w:t xml:space="preserve">ESBT will return the proposal </w:t>
      </w:r>
      <w:r>
        <w:rPr>
          <w:sz w:val="22"/>
          <w:szCs w:val="22"/>
          <w:lang w:val="en-GB" w:eastAsia="en-US"/>
        </w:rPr>
        <w:t xml:space="preserve">for further actions. </w:t>
      </w:r>
      <w:r w:rsidRPr="00124797">
        <w:rPr>
          <w:sz w:val="22"/>
          <w:szCs w:val="22"/>
          <w:lang w:val="en-GB" w:eastAsia="en-US"/>
        </w:rPr>
        <w:t xml:space="preserve"> </w:t>
      </w:r>
      <w:r>
        <w:rPr>
          <w:sz w:val="22"/>
          <w:szCs w:val="22"/>
          <w:lang w:val="en-GB" w:eastAsia="en-US"/>
        </w:rPr>
        <w:t xml:space="preserve">All completed </w:t>
      </w:r>
      <w:r w:rsidRPr="00124797">
        <w:rPr>
          <w:sz w:val="22"/>
          <w:szCs w:val="22"/>
          <w:lang w:val="en-GB" w:eastAsia="en-US"/>
        </w:rPr>
        <w:t xml:space="preserve">Industry Proposals </w:t>
      </w:r>
      <w:r>
        <w:rPr>
          <w:sz w:val="22"/>
          <w:szCs w:val="22"/>
          <w:lang w:val="en-GB" w:eastAsia="en-US"/>
        </w:rPr>
        <w:t xml:space="preserve">with the mandated </w:t>
      </w:r>
      <w:r w:rsidRPr="00124797">
        <w:rPr>
          <w:sz w:val="22"/>
          <w:szCs w:val="22"/>
          <w:lang w:val="en-GB" w:eastAsia="en-US"/>
        </w:rPr>
        <w:t xml:space="preserve">evidence of support </w:t>
      </w:r>
      <w:r>
        <w:rPr>
          <w:sz w:val="22"/>
          <w:szCs w:val="22"/>
          <w:lang w:val="en-GB" w:eastAsia="en-US"/>
        </w:rPr>
        <w:t xml:space="preserve">emailed to </w:t>
      </w:r>
      <w:hyperlink r:id="rId25" w:history="1">
        <w:r w:rsidR="00AF2A06" w:rsidRPr="00B744B2">
          <w:rPr>
            <w:rStyle w:val="Hyperlink"/>
            <w:sz w:val="22"/>
            <w:szCs w:val="22"/>
            <w:lang w:val="en-GB" w:eastAsia="en-US"/>
          </w:rPr>
          <w:t>VPI@desbt.qld.gov.au</w:t>
        </w:r>
      </w:hyperlink>
      <w:r w:rsidR="00AF2A06">
        <w:rPr>
          <w:sz w:val="22"/>
          <w:szCs w:val="22"/>
          <w:lang w:val="en-GB" w:eastAsia="en-US"/>
        </w:rPr>
        <w:t xml:space="preserve"> </w:t>
      </w:r>
      <w:r>
        <w:rPr>
          <w:sz w:val="22"/>
          <w:szCs w:val="22"/>
          <w:lang w:val="en-GB" w:eastAsia="en-US"/>
        </w:rPr>
        <w:t>to be considered for funding.</w:t>
      </w:r>
      <w:r w:rsidR="006B5FF2">
        <w:rPr>
          <w:sz w:val="22"/>
          <w:szCs w:val="22"/>
          <w:lang w:val="en-GB" w:eastAsia="en-US"/>
        </w:rPr>
        <w:t xml:space="preserve">  </w:t>
      </w:r>
      <w:r>
        <w:rPr>
          <w:sz w:val="22"/>
          <w:szCs w:val="22"/>
          <w:lang w:val="en-GB" w:eastAsia="en-US"/>
        </w:rPr>
        <w:t xml:space="preserve">Industry Proposals will not be considered </w:t>
      </w:r>
      <w:r w:rsidR="006B5FF2">
        <w:rPr>
          <w:sz w:val="22"/>
          <w:szCs w:val="22"/>
          <w:lang w:val="en-GB" w:eastAsia="en-US"/>
        </w:rPr>
        <w:t xml:space="preserve">during </w:t>
      </w:r>
      <w:r>
        <w:rPr>
          <w:sz w:val="22"/>
          <w:szCs w:val="22"/>
          <w:lang w:val="en-GB" w:eastAsia="en-US"/>
        </w:rPr>
        <w:t xml:space="preserve">May to July as next year’s financial arrangements </w:t>
      </w:r>
      <w:r w:rsidR="000907C1">
        <w:rPr>
          <w:sz w:val="22"/>
          <w:szCs w:val="22"/>
          <w:lang w:val="en-GB" w:eastAsia="en-US"/>
        </w:rPr>
        <w:t xml:space="preserve">are in process during these </w:t>
      </w:r>
      <w:r>
        <w:rPr>
          <w:sz w:val="22"/>
          <w:szCs w:val="22"/>
          <w:lang w:val="en-GB" w:eastAsia="en-US"/>
        </w:rPr>
        <w:t>months.</w:t>
      </w:r>
      <w:r w:rsidR="006B5FF2">
        <w:rPr>
          <w:sz w:val="22"/>
          <w:szCs w:val="22"/>
          <w:lang w:val="en-GB" w:eastAsia="en-US"/>
        </w:rPr>
        <w:t xml:space="preserve">  </w:t>
      </w:r>
      <w:r w:rsidRPr="00DF3129">
        <w:rPr>
          <w:sz w:val="22"/>
          <w:szCs w:val="22"/>
          <w:lang w:val="en-GB" w:eastAsia="en-US"/>
        </w:rPr>
        <w:t xml:space="preserve">Please direct any questions about completing the Industry Proposal to </w:t>
      </w:r>
      <w:r w:rsidR="00AF2A06">
        <w:rPr>
          <w:sz w:val="22"/>
          <w:szCs w:val="22"/>
          <w:lang w:val="en-GB" w:eastAsia="en-US"/>
        </w:rPr>
        <w:t xml:space="preserve">VET Programs &amp; Investment </w:t>
      </w:r>
      <w:r w:rsidRPr="00DF3129">
        <w:rPr>
          <w:sz w:val="22"/>
          <w:szCs w:val="22"/>
          <w:lang w:val="en-GB" w:eastAsia="en-US"/>
        </w:rPr>
        <w:t>by email to</w:t>
      </w:r>
      <w:r w:rsidR="00AF2A06">
        <w:rPr>
          <w:sz w:val="22"/>
          <w:szCs w:val="22"/>
          <w:lang w:val="en-GB" w:eastAsia="en-US"/>
        </w:rPr>
        <w:t xml:space="preserve"> </w:t>
      </w:r>
      <w:hyperlink r:id="rId26" w:history="1">
        <w:r w:rsidR="00AF2A06" w:rsidRPr="00B744B2">
          <w:rPr>
            <w:rStyle w:val="Hyperlink"/>
            <w:sz w:val="22"/>
            <w:szCs w:val="22"/>
            <w:lang w:val="en-GB" w:eastAsia="en-US"/>
          </w:rPr>
          <w:t>VPI@desbt.qld.gov.au</w:t>
        </w:r>
      </w:hyperlink>
      <w:r w:rsidRPr="006B5FF2">
        <w:rPr>
          <w:rStyle w:val="Hyperlink"/>
          <w:sz w:val="22"/>
          <w:szCs w:val="22"/>
          <w:lang w:val="en-GB" w:eastAsia="en-US"/>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44"/>
        <w:gridCol w:w="1488"/>
        <w:gridCol w:w="94"/>
        <w:gridCol w:w="4202"/>
      </w:tblGrid>
      <w:tr w:rsidR="006B5FF2" w14:paraId="4D141E10" w14:textId="77777777" w:rsidTr="00FE6297">
        <w:tc>
          <w:tcPr>
            <w:tcW w:w="9017" w:type="dxa"/>
            <w:gridSpan w:val="5"/>
          </w:tcPr>
          <w:p w14:paraId="6DA4245E" w14:textId="52D7614D" w:rsidR="006B5FF2" w:rsidRPr="008C0EC8" w:rsidRDefault="006B5FF2" w:rsidP="00DF3129">
            <w:pPr>
              <w:pStyle w:val="BodyText"/>
              <w:rPr>
                <w:rFonts w:cs="Arial"/>
                <w:lang w:val="en-GB" w:eastAsia="en-US"/>
              </w:rPr>
            </w:pPr>
            <w:r w:rsidRPr="008C0EC8">
              <w:rPr>
                <w:rFonts w:cs="Arial"/>
                <w:b/>
                <w:sz w:val="28"/>
                <w:szCs w:val="28"/>
                <w:lang w:eastAsia="zh-CN"/>
              </w:rPr>
              <w:lastRenderedPageBreak/>
              <w:t xml:space="preserve">Section 1. </w:t>
            </w:r>
            <w:r w:rsidR="00865118">
              <w:rPr>
                <w:rFonts w:cs="Arial"/>
                <w:b/>
                <w:sz w:val="28"/>
                <w:szCs w:val="28"/>
                <w:lang w:eastAsia="zh-CN"/>
              </w:rPr>
              <w:t xml:space="preserve">Applicant </w:t>
            </w:r>
            <w:r w:rsidRPr="008C0EC8">
              <w:rPr>
                <w:rFonts w:cs="Arial"/>
                <w:b/>
                <w:sz w:val="28"/>
                <w:szCs w:val="28"/>
                <w:lang w:eastAsia="zh-CN"/>
              </w:rPr>
              <w:t>Industry organisation details</w:t>
            </w:r>
          </w:p>
        </w:tc>
      </w:tr>
      <w:tr w:rsidR="006B5FF2" w14:paraId="0A396800" w14:textId="77777777" w:rsidTr="00865118">
        <w:tc>
          <w:tcPr>
            <w:tcW w:w="3233" w:type="dxa"/>
            <w:gridSpan w:val="2"/>
          </w:tcPr>
          <w:p w14:paraId="17D225A8" w14:textId="25F4A1C8" w:rsidR="006B5FF2" w:rsidRPr="00865118" w:rsidRDefault="006B5FF2" w:rsidP="006B5FF2">
            <w:pPr>
              <w:pStyle w:val="BodyText"/>
              <w:rPr>
                <w:szCs w:val="22"/>
                <w:lang w:val="en-GB" w:eastAsia="en-US"/>
              </w:rPr>
            </w:pPr>
            <w:r w:rsidRPr="00865118">
              <w:rPr>
                <w:szCs w:val="22"/>
                <w:lang w:eastAsia="zh-CN"/>
              </w:rPr>
              <w:t>Legal name of organisation</w:t>
            </w:r>
          </w:p>
        </w:tc>
        <w:sdt>
          <w:sdtPr>
            <w:rPr>
              <w:szCs w:val="22"/>
              <w:lang w:eastAsia="zh-CN"/>
            </w:rPr>
            <w:id w:val="-189987640"/>
            <w:placeholder>
              <w:docPart w:val="DC275EDEAE4A41C9BE90087CC589F76E"/>
            </w:placeholder>
            <w:showingPlcHdr/>
            <w:text/>
          </w:sdtPr>
          <w:sdtEndPr/>
          <w:sdtContent>
            <w:tc>
              <w:tcPr>
                <w:tcW w:w="5784" w:type="dxa"/>
                <w:gridSpan w:val="3"/>
                <w:vAlign w:val="center"/>
              </w:tcPr>
              <w:p w14:paraId="73FB4956" w14:textId="6AEBDFD9" w:rsidR="006B5FF2" w:rsidRPr="00865118" w:rsidRDefault="006B5FF2" w:rsidP="006B5FF2">
                <w:pPr>
                  <w:pStyle w:val="BodyText"/>
                  <w:rPr>
                    <w:szCs w:val="22"/>
                    <w:lang w:val="en-GB" w:eastAsia="en-US"/>
                  </w:rPr>
                </w:pPr>
                <w:r w:rsidRPr="00865118">
                  <w:rPr>
                    <w:rStyle w:val="PlaceholderText"/>
                    <w:szCs w:val="22"/>
                  </w:rPr>
                  <w:t>Click or tap here to enter text.</w:t>
                </w:r>
              </w:p>
            </w:tc>
          </w:sdtContent>
        </w:sdt>
      </w:tr>
      <w:tr w:rsidR="006B5FF2" w14:paraId="2B57DE81" w14:textId="77777777" w:rsidTr="00865118">
        <w:tc>
          <w:tcPr>
            <w:tcW w:w="3233" w:type="dxa"/>
            <w:gridSpan w:val="2"/>
          </w:tcPr>
          <w:p w14:paraId="34EF40E3" w14:textId="77777777" w:rsidR="006B5FF2" w:rsidRPr="00865118" w:rsidRDefault="006B5FF2" w:rsidP="006B5FF2">
            <w:pPr>
              <w:rPr>
                <w:szCs w:val="22"/>
                <w:lang w:eastAsia="zh-CN"/>
              </w:rPr>
            </w:pPr>
            <w:r w:rsidRPr="00865118">
              <w:rPr>
                <w:szCs w:val="22"/>
                <w:lang w:eastAsia="zh-CN"/>
              </w:rPr>
              <w:t>Trading name of organisation</w:t>
            </w:r>
          </w:p>
          <w:p w14:paraId="57576FF0" w14:textId="59990607" w:rsidR="006B5FF2" w:rsidRPr="00865118" w:rsidRDefault="006B5FF2" w:rsidP="006B5FF2">
            <w:pPr>
              <w:pStyle w:val="BodyText"/>
              <w:rPr>
                <w:szCs w:val="22"/>
                <w:lang w:val="en-GB" w:eastAsia="en-US"/>
              </w:rPr>
            </w:pPr>
            <w:r w:rsidRPr="00865118">
              <w:rPr>
                <w:i/>
                <w:szCs w:val="22"/>
                <w:lang w:eastAsia="zh-CN"/>
              </w:rPr>
              <w:t>(if different from above)</w:t>
            </w:r>
          </w:p>
        </w:tc>
        <w:sdt>
          <w:sdtPr>
            <w:rPr>
              <w:szCs w:val="22"/>
              <w:lang w:eastAsia="zh-CN"/>
            </w:rPr>
            <w:id w:val="990600551"/>
            <w:placeholder>
              <w:docPart w:val="37B73DFF95D042D4AFCB62D0B31502F9"/>
            </w:placeholder>
            <w:showingPlcHdr/>
            <w:text/>
          </w:sdtPr>
          <w:sdtEndPr/>
          <w:sdtContent>
            <w:tc>
              <w:tcPr>
                <w:tcW w:w="5784" w:type="dxa"/>
                <w:gridSpan w:val="3"/>
              </w:tcPr>
              <w:p w14:paraId="506E1CE8" w14:textId="5362585A" w:rsidR="006B5FF2" w:rsidRPr="00865118" w:rsidRDefault="006B5FF2" w:rsidP="006B5FF2">
                <w:pPr>
                  <w:pStyle w:val="BodyText"/>
                  <w:rPr>
                    <w:szCs w:val="22"/>
                    <w:lang w:val="en-GB" w:eastAsia="en-US"/>
                  </w:rPr>
                </w:pPr>
                <w:r w:rsidRPr="00865118">
                  <w:rPr>
                    <w:rStyle w:val="PlaceholderText"/>
                    <w:szCs w:val="22"/>
                  </w:rPr>
                  <w:t>Click or tap here to enter text.</w:t>
                </w:r>
              </w:p>
            </w:tc>
          </w:sdtContent>
        </w:sdt>
      </w:tr>
      <w:tr w:rsidR="00865118" w14:paraId="2F8D1D31"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val="restart"/>
            <w:tcBorders>
              <w:top w:val="single" w:sz="4" w:space="0" w:color="auto"/>
              <w:left w:val="single" w:sz="4" w:space="0" w:color="auto"/>
              <w:right w:val="single" w:sz="4" w:space="0" w:color="auto"/>
            </w:tcBorders>
          </w:tcPr>
          <w:p w14:paraId="516F65B0" w14:textId="6377EDE7" w:rsidR="00865118" w:rsidRPr="00865118" w:rsidRDefault="00865118" w:rsidP="00865118">
            <w:pPr>
              <w:rPr>
                <w:szCs w:val="22"/>
                <w:lang w:eastAsia="zh-CN"/>
              </w:rPr>
            </w:pPr>
            <w:r w:rsidRPr="00865118">
              <w:rPr>
                <w:szCs w:val="22"/>
                <w:lang w:eastAsia="zh-CN"/>
              </w:rPr>
              <w:t>Authorised contact details:</w:t>
            </w:r>
          </w:p>
        </w:tc>
        <w:tc>
          <w:tcPr>
            <w:tcW w:w="1488" w:type="dxa"/>
            <w:tcBorders>
              <w:top w:val="single" w:sz="4" w:space="0" w:color="auto"/>
              <w:left w:val="single" w:sz="4" w:space="0" w:color="auto"/>
              <w:bottom w:val="single" w:sz="4" w:space="0" w:color="auto"/>
              <w:right w:val="single" w:sz="4" w:space="0" w:color="auto"/>
            </w:tcBorders>
          </w:tcPr>
          <w:p w14:paraId="399CFBDC" w14:textId="33C9BF5B" w:rsidR="00865118" w:rsidRPr="00865118" w:rsidRDefault="00865118" w:rsidP="00865118">
            <w:pPr>
              <w:pStyle w:val="BodyText"/>
              <w:rPr>
                <w:szCs w:val="22"/>
                <w:lang w:eastAsia="zh-CN"/>
              </w:rPr>
            </w:pPr>
            <w:r w:rsidRPr="00865118">
              <w:rPr>
                <w:szCs w:val="22"/>
                <w:lang w:eastAsia="zh-CN"/>
              </w:rPr>
              <w:t>Title</w:t>
            </w:r>
          </w:p>
        </w:tc>
        <w:sdt>
          <w:sdtPr>
            <w:rPr>
              <w:szCs w:val="22"/>
              <w:lang w:eastAsia="zh-CN"/>
            </w:rPr>
            <w:id w:val="-387957225"/>
            <w:placeholder>
              <w:docPart w:val="B6518296522445D29639322BD9FCA983"/>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5677087A" w14:textId="2CBFFE6F" w:rsidR="00865118" w:rsidRPr="00865118" w:rsidRDefault="00865118" w:rsidP="00865118">
                <w:pPr>
                  <w:pStyle w:val="BodyText"/>
                  <w:rPr>
                    <w:szCs w:val="22"/>
                    <w:lang w:eastAsia="zh-CN"/>
                  </w:rPr>
                </w:pPr>
                <w:r w:rsidRPr="00865118">
                  <w:rPr>
                    <w:rStyle w:val="PlaceholderText"/>
                    <w:szCs w:val="22"/>
                  </w:rPr>
                  <w:t>Click or tap here to enter text.</w:t>
                </w:r>
              </w:p>
            </w:tc>
          </w:sdtContent>
        </w:sdt>
      </w:tr>
      <w:tr w:rsidR="00865118" w14:paraId="5D098D6E"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tcBorders>
              <w:left w:val="single" w:sz="4" w:space="0" w:color="auto"/>
              <w:right w:val="single" w:sz="4" w:space="0" w:color="auto"/>
            </w:tcBorders>
          </w:tcPr>
          <w:p w14:paraId="6E36B5E4" w14:textId="77777777" w:rsidR="00865118" w:rsidRPr="00865118" w:rsidRDefault="00865118" w:rsidP="00865118">
            <w:pPr>
              <w:rPr>
                <w:szCs w:val="22"/>
                <w:lang w:eastAsia="zh-CN"/>
              </w:rPr>
            </w:pPr>
          </w:p>
        </w:tc>
        <w:tc>
          <w:tcPr>
            <w:tcW w:w="1488" w:type="dxa"/>
            <w:tcBorders>
              <w:top w:val="single" w:sz="4" w:space="0" w:color="auto"/>
              <w:left w:val="single" w:sz="4" w:space="0" w:color="auto"/>
              <w:bottom w:val="single" w:sz="4" w:space="0" w:color="auto"/>
              <w:right w:val="single" w:sz="4" w:space="0" w:color="auto"/>
            </w:tcBorders>
          </w:tcPr>
          <w:p w14:paraId="43ECEA62" w14:textId="28810BFD" w:rsidR="00865118" w:rsidRPr="00865118" w:rsidRDefault="00865118" w:rsidP="00865118">
            <w:pPr>
              <w:pStyle w:val="BodyText"/>
              <w:rPr>
                <w:szCs w:val="22"/>
                <w:lang w:eastAsia="zh-CN"/>
              </w:rPr>
            </w:pPr>
            <w:r w:rsidRPr="00865118">
              <w:rPr>
                <w:szCs w:val="22"/>
                <w:lang w:eastAsia="zh-CN"/>
              </w:rPr>
              <w:t>Name</w:t>
            </w:r>
          </w:p>
        </w:tc>
        <w:sdt>
          <w:sdtPr>
            <w:rPr>
              <w:szCs w:val="22"/>
              <w:lang w:eastAsia="zh-CN"/>
            </w:rPr>
            <w:id w:val="-944997343"/>
            <w:placeholder>
              <w:docPart w:val="5B984B63A4C44EECAE6C20C47E6F268F"/>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72E8837F" w14:textId="5ECDDD6B" w:rsidR="00865118" w:rsidRPr="00865118" w:rsidRDefault="00865118" w:rsidP="00865118">
                <w:pPr>
                  <w:pStyle w:val="BodyText"/>
                  <w:rPr>
                    <w:szCs w:val="22"/>
                    <w:lang w:eastAsia="zh-CN"/>
                  </w:rPr>
                </w:pPr>
                <w:r w:rsidRPr="00865118">
                  <w:rPr>
                    <w:rStyle w:val="PlaceholderText"/>
                    <w:szCs w:val="22"/>
                  </w:rPr>
                  <w:t>Click or tap here to enter text.</w:t>
                </w:r>
              </w:p>
            </w:tc>
          </w:sdtContent>
        </w:sdt>
      </w:tr>
      <w:tr w:rsidR="00865118" w14:paraId="62A0E9FB"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tcBorders>
              <w:left w:val="single" w:sz="4" w:space="0" w:color="auto"/>
              <w:right w:val="single" w:sz="4" w:space="0" w:color="auto"/>
            </w:tcBorders>
          </w:tcPr>
          <w:p w14:paraId="5CF1E5E9" w14:textId="77777777" w:rsidR="00865118" w:rsidRPr="00865118" w:rsidRDefault="00865118" w:rsidP="00865118">
            <w:pPr>
              <w:rPr>
                <w:szCs w:val="22"/>
                <w:lang w:eastAsia="zh-CN"/>
              </w:rPr>
            </w:pPr>
          </w:p>
        </w:tc>
        <w:tc>
          <w:tcPr>
            <w:tcW w:w="1488" w:type="dxa"/>
            <w:tcBorders>
              <w:top w:val="single" w:sz="4" w:space="0" w:color="auto"/>
              <w:left w:val="single" w:sz="4" w:space="0" w:color="auto"/>
              <w:bottom w:val="single" w:sz="4" w:space="0" w:color="auto"/>
              <w:right w:val="single" w:sz="4" w:space="0" w:color="auto"/>
            </w:tcBorders>
          </w:tcPr>
          <w:p w14:paraId="470DF133" w14:textId="42791257" w:rsidR="00865118" w:rsidRPr="00865118" w:rsidRDefault="00865118" w:rsidP="00865118">
            <w:pPr>
              <w:pStyle w:val="BodyText"/>
              <w:rPr>
                <w:szCs w:val="22"/>
                <w:lang w:eastAsia="zh-CN"/>
              </w:rPr>
            </w:pPr>
            <w:r w:rsidRPr="00865118">
              <w:rPr>
                <w:szCs w:val="22"/>
                <w:lang w:eastAsia="zh-CN"/>
              </w:rPr>
              <w:t>Position</w:t>
            </w:r>
          </w:p>
        </w:tc>
        <w:sdt>
          <w:sdtPr>
            <w:rPr>
              <w:szCs w:val="22"/>
              <w:lang w:eastAsia="zh-CN"/>
            </w:rPr>
            <w:id w:val="-1772533985"/>
            <w:placeholder>
              <w:docPart w:val="765CB339ADF74D49B9FD25CED9930DA7"/>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7CEB1C12" w14:textId="00B4339F" w:rsidR="00865118" w:rsidRPr="00865118" w:rsidRDefault="00865118" w:rsidP="00865118">
                <w:pPr>
                  <w:pStyle w:val="BodyText"/>
                  <w:rPr>
                    <w:szCs w:val="22"/>
                    <w:lang w:eastAsia="zh-CN"/>
                  </w:rPr>
                </w:pPr>
                <w:r w:rsidRPr="00865118">
                  <w:rPr>
                    <w:rStyle w:val="PlaceholderText"/>
                    <w:szCs w:val="22"/>
                  </w:rPr>
                  <w:t>Click or tap here to enter text.</w:t>
                </w:r>
              </w:p>
            </w:tc>
          </w:sdtContent>
        </w:sdt>
      </w:tr>
      <w:tr w:rsidR="007B3BFD" w14:paraId="64B60A9A"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val="restart"/>
            <w:tcBorders>
              <w:top w:val="single" w:sz="4" w:space="0" w:color="auto"/>
              <w:left w:val="single" w:sz="4" w:space="0" w:color="auto"/>
              <w:right w:val="single" w:sz="4" w:space="0" w:color="auto"/>
            </w:tcBorders>
          </w:tcPr>
          <w:p w14:paraId="4EC1AC5E" w14:textId="597CECFB" w:rsidR="007B3BFD" w:rsidRPr="00865118" w:rsidRDefault="007B3BFD" w:rsidP="007B3BFD">
            <w:pPr>
              <w:rPr>
                <w:szCs w:val="22"/>
                <w:lang w:eastAsia="zh-CN"/>
              </w:rPr>
            </w:pPr>
            <w:r w:rsidRPr="00865118">
              <w:rPr>
                <w:szCs w:val="22"/>
                <w:lang w:eastAsia="zh-CN"/>
              </w:rPr>
              <w:t>Address</w:t>
            </w:r>
          </w:p>
          <w:p w14:paraId="1938B4BE" w14:textId="76FE6A90" w:rsidR="007B3BFD" w:rsidRPr="00865118" w:rsidRDefault="007B3BFD" w:rsidP="007B3BFD">
            <w:pPr>
              <w:pStyle w:val="BodyText"/>
              <w:spacing w:before="0" w:after="0"/>
              <w:rPr>
                <w:szCs w:val="22"/>
                <w:lang w:val="en-GB" w:eastAsia="en-US"/>
              </w:rPr>
            </w:pPr>
            <w:r w:rsidRPr="00865118">
              <w:rPr>
                <w:i/>
                <w:szCs w:val="22"/>
                <w:lang w:eastAsia="zh-CN"/>
              </w:rPr>
              <w:t>(all correspondence will be directed to this address)</w:t>
            </w:r>
          </w:p>
        </w:tc>
        <w:tc>
          <w:tcPr>
            <w:tcW w:w="1488" w:type="dxa"/>
            <w:tcBorders>
              <w:top w:val="single" w:sz="4" w:space="0" w:color="auto"/>
              <w:left w:val="single" w:sz="4" w:space="0" w:color="auto"/>
              <w:bottom w:val="single" w:sz="4" w:space="0" w:color="auto"/>
              <w:right w:val="single" w:sz="4" w:space="0" w:color="auto"/>
            </w:tcBorders>
            <w:vAlign w:val="center"/>
          </w:tcPr>
          <w:p w14:paraId="2F7AA854" w14:textId="1E488FFC" w:rsidR="007B3BFD" w:rsidRPr="00865118" w:rsidRDefault="007B3BFD" w:rsidP="007B3BFD">
            <w:pPr>
              <w:pStyle w:val="BodyText"/>
              <w:rPr>
                <w:szCs w:val="22"/>
                <w:lang w:val="en-GB" w:eastAsia="en-US"/>
              </w:rPr>
            </w:pPr>
            <w:r w:rsidRPr="00865118">
              <w:rPr>
                <w:szCs w:val="22"/>
                <w:lang w:eastAsia="zh-CN"/>
              </w:rPr>
              <w:t>Address</w:t>
            </w:r>
          </w:p>
        </w:tc>
        <w:sdt>
          <w:sdtPr>
            <w:rPr>
              <w:szCs w:val="22"/>
              <w:lang w:eastAsia="zh-CN"/>
            </w:rPr>
            <w:id w:val="-552549385"/>
            <w:placeholder>
              <w:docPart w:val="76AB20477F8546DDBA2EFBEC16366169"/>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0F98670D" w14:textId="4C2AC463" w:rsidR="007B3BFD" w:rsidRPr="00865118" w:rsidRDefault="007B3BFD" w:rsidP="007B3BFD">
                <w:pPr>
                  <w:pStyle w:val="BodyText"/>
                  <w:rPr>
                    <w:szCs w:val="22"/>
                    <w:lang w:val="en-GB" w:eastAsia="en-US"/>
                  </w:rPr>
                </w:pPr>
                <w:r w:rsidRPr="00865118">
                  <w:rPr>
                    <w:rStyle w:val="PlaceholderText"/>
                    <w:szCs w:val="22"/>
                  </w:rPr>
                  <w:t>Click or tap here to enter text.</w:t>
                </w:r>
              </w:p>
            </w:tc>
          </w:sdtContent>
        </w:sdt>
      </w:tr>
      <w:tr w:rsidR="007B3BFD" w14:paraId="5A79D5DD"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tcBorders>
              <w:left w:val="single" w:sz="4" w:space="0" w:color="auto"/>
              <w:right w:val="single" w:sz="4" w:space="0" w:color="auto"/>
            </w:tcBorders>
          </w:tcPr>
          <w:p w14:paraId="36C1AE95" w14:textId="77777777" w:rsidR="007B3BFD" w:rsidRPr="00865118" w:rsidRDefault="007B3BFD" w:rsidP="007B3BFD">
            <w:pPr>
              <w:pStyle w:val="BodyText"/>
              <w:rPr>
                <w:szCs w:val="22"/>
                <w:lang w:val="en-GB" w:eastAsia="en-US"/>
              </w:rPr>
            </w:pPr>
          </w:p>
        </w:tc>
        <w:tc>
          <w:tcPr>
            <w:tcW w:w="1488" w:type="dxa"/>
            <w:tcBorders>
              <w:top w:val="single" w:sz="4" w:space="0" w:color="auto"/>
              <w:left w:val="single" w:sz="4" w:space="0" w:color="auto"/>
              <w:bottom w:val="single" w:sz="4" w:space="0" w:color="auto"/>
              <w:right w:val="single" w:sz="4" w:space="0" w:color="auto"/>
            </w:tcBorders>
            <w:vAlign w:val="center"/>
          </w:tcPr>
          <w:p w14:paraId="3F534E8A" w14:textId="60C86FF1" w:rsidR="007B3BFD" w:rsidRPr="00865118" w:rsidRDefault="007B3BFD" w:rsidP="007B3BFD">
            <w:pPr>
              <w:pStyle w:val="BodyText"/>
              <w:rPr>
                <w:szCs w:val="22"/>
                <w:lang w:val="en-GB" w:eastAsia="en-US"/>
              </w:rPr>
            </w:pPr>
            <w:r w:rsidRPr="00865118">
              <w:rPr>
                <w:szCs w:val="22"/>
                <w:lang w:eastAsia="zh-CN"/>
              </w:rPr>
              <w:t>Town/suburb</w:t>
            </w:r>
          </w:p>
        </w:tc>
        <w:sdt>
          <w:sdtPr>
            <w:rPr>
              <w:szCs w:val="22"/>
              <w:lang w:eastAsia="zh-CN"/>
            </w:rPr>
            <w:id w:val="1340508621"/>
            <w:placeholder>
              <w:docPart w:val="734009BC1BCB4D3794E9E4AB8D25D6CC"/>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79F8D7C0" w14:textId="62FF21D6" w:rsidR="007B3BFD" w:rsidRPr="00865118" w:rsidRDefault="007B3BFD" w:rsidP="007B3BFD">
                <w:pPr>
                  <w:pStyle w:val="BodyText"/>
                  <w:rPr>
                    <w:szCs w:val="22"/>
                    <w:lang w:val="en-GB" w:eastAsia="en-US"/>
                  </w:rPr>
                </w:pPr>
                <w:r w:rsidRPr="00865118">
                  <w:rPr>
                    <w:rStyle w:val="PlaceholderText"/>
                    <w:szCs w:val="22"/>
                  </w:rPr>
                  <w:t>Click or tap here to enter text.</w:t>
                </w:r>
              </w:p>
            </w:tc>
          </w:sdtContent>
        </w:sdt>
      </w:tr>
      <w:tr w:rsidR="007B3BFD" w14:paraId="2E26EF7E"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tcBorders>
              <w:left w:val="single" w:sz="4" w:space="0" w:color="auto"/>
              <w:bottom w:val="single" w:sz="4" w:space="0" w:color="auto"/>
              <w:right w:val="single" w:sz="4" w:space="0" w:color="auto"/>
            </w:tcBorders>
          </w:tcPr>
          <w:p w14:paraId="0F0E5588" w14:textId="77777777" w:rsidR="007B3BFD" w:rsidRPr="00865118" w:rsidRDefault="007B3BFD" w:rsidP="007B3BFD">
            <w:pPr>
              <w:pStyle w:val="BodyText"/>
              <w:rPr>
                <w:szCs w:val="22"/>
                <w:lang w:val="en-GB" w:eastAsia="en-US"/>
              </w:rPr>
            </w:pPr>
          </w:p>
        </w:tc>
        <w:tc>
          <w:tcPr>
            <w:tcW w:w="1488" w:type="dxa"/>
            <w:tcBorders>
              <w:top w:val="single" w:sz="4" w:space="0" w:color="auto"/>
              <w:left w:val="single" w:sz="4" w:space="0" w:color="auto"/>
              <w:bottom w:val="single" w:sz="4" w:space="0" w:color="auto"/>
              <w:right w:val="single" w:sz="4" w:space="0" w:color="auto"/>
            </w:tcBorders>
            <w:vAlign w:val="center"/>
          </w:tcPr>
          <w:p w14:paraId="33F3F881" w14:textId="047B4FA4" w:rsidR="007B3BFD" w:rsidRPr="00865118" w:rsidRDefault="007B3BFD" w:rsidP="007B3BFD">
            <w:pPr>
              <w:pStyle w:val="BodyText"/>
              <w:rPr>
                <w:szCs w:val="22"/>
                <w:lang w:val="en-GB" w:eastAsia="en-US"/>
              </w:rPr>
            </w:pPr>
            <w:r w:rsidRPr="00865118">
              <w:rPr>
                <w:szCs w:val="22"/>
                <w:lang w:eastAsia="zh-CN"/>
              </w:rPr>
              <w:t>Postcode</w:t>
            </w:r>
          </w:p>
        </w:tc>
        <w:sdt>
          <w:sdtPr>
            <w:rPr>
              <w:szCs w:val="22"/>
              <w:lang w:eastAsia="zh-CN"/>
            </w:rPr>
            <w:id w:val="-522778390"/>
            <w:placeholder>
              <w:docPart w:val="AF60912E1C73428CA68081E281BD7158"/>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31914C40" w14:textId="6FEA9109" w:rsidR="007B3BFD" w:rsidRPr="00865118" w:rsidRDefault="007B3BFD" w:rsidP="007B3BFD">
                <w:pPr>
                  <w:pStyle w:val="BodyText"/>
                  <w:rPr>
                    <w:szCs w:val="22"/>
                    <w:lang w:val="en-GB" w:eastAsia="en-US"/>
                  </w:rPr>
                </w:pPr>
                <w:r w:rsidRPr="00865118">
                  <w:rPr>
                    <w:rStyle w:val="PlaceholderText"/>
                    <w:szCs w:val="22"/>
                  </w:rPr>
                  <w:t>Click or tap here to enter text.</w:t>
                </w:r>
              </w:p>
            </w:tc>
          </w:sdtContent>
        </w:sdt>
      </w:tr>
      <w:tr w:rsidR="007B3BFD" w14:paraId="20ADF0CD"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val="restart"/>
            <w:tcBorders>
              <w:top w:val="single" w:sz="4" w:space="0" w:color="auto"/>
              <w:left w:val="single" w:sz="4" w:space="0" w:color="auto"/>
              <w:right w:val="single" w:sz="4" w:space="0" w:color="auto"/>
            </w:tcBorders>
          </w:tcPr>
          <w:p w14:paraId="26BE901D" w14:textId="01051700" w:rsidR="007B3BFD" w:rsidRPr="00865118" w:rsidRDefault="007B3BFD" w:rsidP="007B3BFD">
            <w:pPr>
              <w:pStyle w:val="BodyText"/>
              <w:rPr>
                <w:szCs w:val="22"/>
                <w:lang w:val="en-GB" w:eastAsia="en-US"/>
              </w:rPr>
            </w:pPr>
            <w:r w:rsidRPr="00865118">
              <w:rPr>
                <w:szCs w:val="22"/>
                <w:lang w:val="en-GB" w:eastAsia="en-US"/>
              </w:rPr>
              <w:t>Authorised contact persons details</w:t>
            </w:r>
          </w:p>
        </w:tc>
        <w:tc>
          <w:tcPr>
            <w:tcW w:w="1488" w:type="dxa"/>
            <w:tcBorders>
              <w:top w:val="single" w:sz="4" w:space="0" w:color="auto"/>
              <w:left w:val="single" w:sz="4" w:space="0" w:color="auto"/>
              <w:bottom w:val="single" w:sz="4" w:space="0" w:color="auto"/>
              <w:right w:val="single" w:sz="4" w:space="0" w:color="auto"/>
            </w:tcBorders>
            <w:vAlign w:val="center"/>
          </w:tcPr>
          <w:p w14:paraId="77AB6C1E" w14:textId="09AAE6F3" w:rsidR="007B3BFD" w:rsidRPr="00865118" w:rsidRDefault="007B3BFD" w:rsidP="007B3BFD">
            <w:pPr>
              <w:pStyle w:val="BodyText"/>
              <w:rPr>
                <w:szCs w:val="22"/>
                <w:lang w:val="en-GB" w:eastAsia="en-US"/>
              </w:rPr>
            </w:pPr>
            <w:r w:rsidRPr="00865118">
              <w:rPr>
                <w:szCs w:val="22"/>
                <w:lang w:eastAsia="zh-CN"/>
              </w:rPr>
              <w:t>Phone</w:t>
            </w:r>
          </w:p>
        </w:tc>
        <w:sdt>
          <w:sdtPr>
            <w:rPr>
              <w:szCs w:val="22"/>
              <w:lang w:eastAsia="zh-CN"/>
            </w:rPr>
            <w:id w:val="951747361"/>
            <w:placeholder>
              <w:docPart w:val="A499CA3C72FE4AFF960D7ACBEAA38084"/>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065FB4F6" w14:textId="6B190918" w:rsidR="007B3BFD" w:rsidRPr="00865118" w:rsidRDefault="007B3BFD" w:rsidP="007B3BFD">
                <w:pPr>
                  <w:pStyle w:val="BodyText"/>
                  <w:rPr>
                    <w:szCs w:val="22"/>
                    <w:lang w:val="en-GB" w:eastAsia="en-US"/>
                  </w:rPr>
                </w:pPr>
                <w:r w:rsidRPr="00865118">
                  <w:rPr>
                    <w:rStyle w:val="PlaceholderText"/>
                    <w:szCs w:val="22"/>
                  </w:rPr>
                  <w:t>Click or tap here to enter text.</w:t>
                </w:r>
              </w:p>
            </w:tc>
          </w:sdtContent>
        </w:sdt>
      </w:tr>
      <w:tr w:rsidR="007B3BFD" w14:paraId="2CEEAD1E"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vMerge/>
            <w:tcBorders>
              <w:left w:val="single" w:sz="4" w:space="0" w:color="auto"/>
              <w:bottom w:val="single" w:sz="4" w:space="0" w:color="auto"/>
              <w:right w:val="single" w:sz="4" w:space="0" w:color="auto"/>
            </w:tcBorders>
          </w:tcPr>
          <w:p w14:paraId="4BFB9B20" w14:textId="77777777" w:rsidR="007B3BFD" w:rsidRPr="00865118" w:rsidRDefault="007B3BFD" w:rsidP="007B3BFD">
            <w:pPr>
              <w:pStyle w:val="BodyText"/>
              <w:rPr>
                <w:szCs w:val="22"/>
                <w:lang w:val="en-GB" w:eastAsia="en-US"/>
              </w:rPr>
            </w:pPr>
          </w:p>
        </w:tc>
        <w:tc>
          <w:tcPr>
            <w:tcW w:w="1488" w:type="dxa"/>
            <w:tcBorders>
              <w:top w:val="single" w:sz="4" w:space="0" w:color="auto"/>
              <w:left w:val="single" w:sz="4" w:space="0" w:color="auto"/>
              <w:bottom w:val="single" w:sz="4" w:space="0" w:color="auto"/>
              <w:right w:val="single" w:sz="4" w:space="0" w:color="auto"/>
            </w:tcBorders>
            <w:vAlign w:val="center"/>
          </w:tcPr>
          <w:p w14:paraId="0E7AEC60" w14:textId="7C6ABDBC" w:rsidR="007B3BFD" w:rsidRPr="00865118" w:rsidRDefault="007B3BFD" w:rsidP="007B3BFD">
            <w:pPr>
              <w:pStyle w:val="BodyText"/>
              <w:rPr>
                <w:szCs w:val="22"/>
                <w:lang w:val="en-GB" w:eastAsia="en-US"/>
              </w:rPr>
            </w:pPr>
            <w:r w:rsidRPr="00865118">
              <w:rPr>
                <w:szCs w:val="22"/>
                <w:lang w:eastAsia="zh-CN"/>
              </w:rPr>
              <w:t>Email</w:t>
            </w:r>
          </w:p>
        </w:tc>
        <w:sdt>
          <w:sdtPr>
            <w:rPr>
              <w:szCs w:val="22"/>
              <w:lang w:eastAsia="zh-CN"/>
            </w:rPr>
            <w:id w:val="-535661871"/>
            <w:placeholder>
              <w:docPart w:val="6D396792EF1A4582865B3A5CF8ACEF02"/>
            </w:placeholder>
            <w:showingPlcHdr/>
            <w:text/>
          </w:sdtPr>
          <w:sdtEndPr/>
          <w:sdtContent>
            <w:tc>
              <w:tcPr>
                <w:tcW w:w="4296" w:type="dxa"/>
                <w:gridSpan w:val="2"/>
                <w:tcBorders>
                  <w:top w:val="single" w:sz="4" w:space="0" w:color="auto"/>
                  <w:left w:val="single" w:sz="4" w:space="0" w:color="auto"/>
                  <w:bottom w:val="single" w:sz="4" w:space="0" w:color="auto"/>
                  <w:right w:val="single" w:sz="4" w:space="0" w:color="auto"/>
                </w:tcBorders>
                <w:vAlign w:val="center"/>
              </w:tcPr>
              <w:p w14:paraId="1CCAD8DF" w14:textId="0AC0AD8B" w:rsidR="007B3BFD" w:rsidRPr="00865118" w:rsidRDefault="007B3BFD" w:rsidP="007B3BFD">
                <w:pPr>
                  <w:pStyle w:val="BodyText"/>
                  <w:rPr>
                    <w:szCs w:val="22"/>
                    <w:lang w:val="en-GB" w:eastAsia="en-US"/>
                  </w:rPr>
                </w:pPr>
                <w:r w:rsidRPr="00865118">
                  <w:rPr>
                    <w:rStyle w:val="PlaceholderText"/>
                    <w:szCs w:val="22"/>
                  </w:rPr>
                  <w:t>Click or tap here to enter text.</w:t>
                </w:r>
              </w:p>
            </w:tc>
          </w:sdtContent>
        </w:sdt>
      </w:tr>
      <w:tr w:rsidR="007B3BFD" w14:paraId="04AE0B8C"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3" w:type="dxa"/>
            <w:gridSpan w:val="2"/>
            <w:tcBorders>
              <w:left w:val="single" w:sz="4" w:space="0" w:color="auto"/>
              <w:bottom w:val="single" w:sz="4" w:space="0" w:color="auto"/>
              <w:right w:val="single" w:sz="4" w:space="0" w:color="auto"/>
            </w:tcBorders>
          </w:tcPr>
          <w:p w14:paraId="4C992362" w14:textId="6AB9C2B1" w:rsidR="007B3BFD" w:rsidRPr="00865118" w:rsidRDefault="007B3BFD" w:rsidP="007B3BFD">
            <w:pPr>
              <w:pStyle w:val="BodyText"/>
              <w:rPr>
                <w:szCs w:val="22"/>
                <w:lang w:val="en-GB" w:eastAsia="en-US"/>
              </w:rPr>
            </w:pPr>
            <w:r w:rsidRPr="00865118">
              <w:rPr>
                <w:szCs w:val="22"/>
                <w:lang w:val="en-GB" w:eastAsia="en-US"/>
              </w:rPr>
              <w:t>Is your organisation including your parent company, operating a registered training organisation?</w:t>
            </w:r>
          </w:p>
        </w:tc>
        <w:sdt>
          <w:sdtPr>
            <w:rPr>
              <w:szCs w:val="22"/>
              <w:lang w:eastAsia="zh-CN"/>
            </w:rPr>
            <w:id w:val="569851988"/>
            <w:placeholder>
              <w:docPart w:val="05B688B80453404199F7CE249DFD9A27"/>
            </w:placeholder>
            <w:showingPlcHdr/>
            <w:text/>
          </w:sdtPr>
          <w:sdtEndPr/>
          <w:sdtContent>
            <w:tc>
              <w:tcPr>
                <w:tcW w:w="5784" w:type="dxa"/>
                <w:gridSpan w:val="3"/>
                <w:tcBorders>
                  <w:top w:val="single" w:sz="4" w:space="0" w:color="auto"/>
                  <w:left w:val="single" w:sz="4" w:space="0" w:color="auto"/>
                  <w:bottom w:val="single" w:sz="4" w:space="0" w:color="auto"/>
                  <w:right w:val="single" w:sz="4" w:space="0" w:color="auto"/>
                </w:tcBorders>
                <w:vAlign w:val="center"/>
              </w:tcPr>
              <w:p w14:paraId="5DB85BFE" w14:textId="5B0E33F4" w:rsidR="007B3BFD" w:rsidRPr="00865118" w:rsidRDefault="007B3BFD" w:rsidP="007B3BFD">
                <w:pPr>
                  <w:pStyle w:val="BodyText"/>
                  <w:rPr>
                    <w:szCs w:val="22"/>
                    <w:lang w:eastAsia="zh-CN"/>
                  </w:rPr>
                </w:pPr>
                <w:r w:rsidRPr="00865118">
                  <w:rPr>
                    <w:rStyle w:val="PlaceholderText"/>
                    <w:szCs w:val="22"/>
                  </w:rPr>
                  <w:t>Click or tap here to enter text.</w:t>
                </w:r>
              </w:p>
            </w:tc>
          </w:sdtContent>
        </w:sdt>
      </w:tr>
      <w:tr w:rsidR="007B3BFD" w14:paraId="4C7B7CD3" w14:textId="77777777" w:rsidTr="007B3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7" w:type="dxa"/>
            <w:gridSpan w:val="5"/>
            <w:tcBorders>
              <w:top w:val="single" w:sz="4" w:space="0" w:color="auto"/>
              <w:left w:val="single" w:sz="4" w:space="0" w:color="auto"/>
              <w:bottom w:val="single" w:sz="4" w:space="0" w:color="auto"/>
              <w:right w:val="single" w:sz="4" w:space="0" w:color="auto"/>
            </w:tcBorders>
          </w:tcPr>
          <w:p w14:paraId="0191E6A1" w14:textId="77777777" w:rsidR="007B3BFD" w:rsidRPr="007B3BFD" w:rsidRDefault="007B3BFD" w:rsidP="007B3BFD">
            <w:pPr>
              <w:rPr>
                <w:szCs w:val="22"/>
                <w:lang w:eastAsia="zh-CN"/>
              </w:rPr>
            </w:pPr>
            <w:r w:rsidRPr="007B3BFD">
              <w:rPr>
                <w:szCs w:val="22"/>
                <w:lang w:eastAsia="zh-CN"/>
              </w:rPr>
              <w:t>Declaration from authorised person listed above:</w:t>
            </w:r>
          </w:p>
          <w:p w14:paraId="5549718C" w14:textId="77777777" w:rsidR="007B3BFD" w:rsidRPr="007B3BFD" w:rsidRDefault="007B3BFD" w:rsidP="007B3BFD">
            <w:pPr>
              <w:rPr>
                <w:szCs w:val="22"/>
                <w:lang w:eastAsia="zh-CN"/>
              </w:rPr>
            </w:pPr>
          </w:p>
          <w:p w14:paraId="7D95F780" w14:textId="77777777" w:rsidR="007B3BFD" w:rsidRPr="007B3BFD" w:rsidRDefault="007B3BFD" w:rsidP="007B3BFD">
            <w:pPr>
              <w:rPr>
                <w:szCs w:val="22"/>
                <w:lang w:eastAsia="zh-CN"/>
              </w:rPr>
            </w:pPr>
            <w:r w:rsidRPr="007B3BFD">
              <w:rPr>
                <w:szCs w:val="22"/>
                <w:lang w:eastAsia="zh-CN"/>
              </w:rPr>
              <w:t>This section requires the nominated authorised contact to certify:</w:t>
            </w:r>
          </w:p>
          <w:p w14:paraId="7D44E787" w14:textId="281C72C7" w:rsidR="007B3BFD" w:rsidRPr="007B3BFD" w:rsidRDefault="007B3BFD" w:rsidP="007B3BFD">
            <w:pPr>
              <w:pStyle w:val="ListParagraph"/>
              <w:widowControl w:val="0"/>
              <w:numPr>
                <w:ilvl w:val="0"/>
                <w:numId w:val="33"/>
              </w:numPr>
              <w:suppressAutoHyphens/>
              <w:autoSpaceDE w:val="0"/>
              <w:autoSpaceDN w:val="0"/>
              <w:adjustRightInd w:val="0"/>
              <w:spacing w:line="240" w:lineRule="auto"/>
              <w:ind w:left="350" w:hanging="283"/>
              <w:contextualSpacing/>
              <w:textAlignment w:val="center"/>
              <w:rPr>
                <w:szCs w:val="22"/>
                <w:lang w:eastAsia="zh-CN"/>
              </w:rPr>
            </w:pPr>
            <w:r w:rsidRPr="007B3BFD">
              <w:rPr>
                <w:szCs w:val="22"/>
                <w:lang w:eastAsia="zh-CN"/>
              </w:rPr>
              <w:t>the information in this proposal and attachments is to the best of my knowledge true and correct.</w:t>
            </w:r>
          </w:p>
          <w:p w14:paraId="666BF4B6" w14:textId="77777777" w:rsidR="007B3BFD" w:rsidRPr="007B3BFD" w:rsidRDefault="007B3BFD" w:rsidP="007B3BFD">
            <w:pPr>
              <w:pStyle w:val="ListParagraph"/>
              <w:widowControl w:val="0"/>
              <w:numPr>
                <w:ilvl w:val="0"/>
                <w:numId w:val="0"/>
              </w:numPr>
              <w:suppressAutoHyphens/>
              <w:autoSpaceDE w:val="0"/>
              <w:autoSpaceDN w:val="0"/>
              <w:adjustRightInd w:val="0"/>
              <w:spacing w:line="240" w:lineRule="auto"/>
              <w:ind w:left="350"/>
              <w:contextualSpacing/>
              <w:textAlignment w:val="center"/>
              <w:rPr>
                <w:szCs w:val="22"/>
                <w:lang w:eastAsia="zh-CN"/>
              </w:rPr>
            </w:pPr>
          </w:p>
          <w:p w14:paraId="7930DD45" w14:textId="64A63388" w:rsidR="007B3BFD" w:rsidRPr="007B3BFD" w:rsidRDefault="007B3BFD" w:rsidP="007B3BFD">
            <w:pPr>
              <w:pStyle w:val="ListParagraph"/>
              <w:widowControl w:val="0"/>
              <w:numPr>
                <w:ilvl w:val="0"/>
                <w:numId w:val="33"/>
              </w:numPr>
              <w:suppressAutoHyphens/>
              <w:autoSpaceDE w:val="0"/>
              <w:autoSpaceDN w:val="0"/>
              <w:adjustRightInd w:val="0"/>
              <w:spacing w:line="240" w:lineRule="auto"/>
              <w:ind w:left="350" w:hanging="283"/>
              <w:contextualSpacing/>
              <w:textAlignment w:val="center"/>
              <w:rPr>
                <w:szCs w:val="22"/>
                <w:lang w:eastAsia="zh-CN"/>
              </w:rPr>
            </w:pPr>
            <w:r w:rsidRPr="007B3BFD">
              <w:rPr>
                <w:szCs w:val="22"/>
                <w:lang w:eastAsia="zh-CN"/>
              </w:rPr>
              <w:t>I understand the Department (D</w:t>
            </w:r>
            <w:r w:rsidR="00AF2A06">
              <w:rPr>
                <w:szCs w:val="22"/>
                <w:lang w:eastAsia="zh-CN"/>
              </w:rPr>
              <w:t>YJ</w:t>
            </w:r>
            <w:r w:rsidRPr="007B3BFD">
              <w:rPr>
                <w:szCs w:val="22"/>
                <w:lang w:eastAsia="zh-CN"/>
              </w:rPr>
              <w:t xml:space="preserve">ESBT) will review the information provided and may conduct further reviews or seek additional information it sees fit in considering the proposal for funding. </w:t>
            </w:r>
          </w:p>
          <w:p w14:paraId="74D1B030" w14:textId="5E34A8E9" w:rsidR="007B3BFD" w:rsidRPr="007B3BFD" w:rsidRDefault="007B3BFD" w:rsidP="007B3BFD">
            <w:pPr>
              <w:pStyle w:val="ListParagraph"/>
              <w:widowControl w:val="0"/>
              <w:numPr>
                <w:ilvl w:val="0"/>
                <w:numId w:val="0"/>
              </w:numPr>
              <w:suppressAutoHyphens/>
              <w:autoSpaceDE w:val="0"/>
              <w:autoSpaceDN w:val="0"/>
              <w:adjustRightInd w:val="0"/>
              <w:spacing w:line="240" w:lineRule="auto"/>
              <w:ind w:left="350"/>
              <w:contextualSpacing/>
              <w:textAlignment w:val="center"/>
              <w:rPr>
                <w:szCs w:val="22"/>
                <w:lang w:eastAsia="zh-CN"/>
              </w:rPr>
            </w:pPr>
          </w:p>
          <w:p w14:paraId="25E13A04" w14:textId="35C42490" w:rsidR="007B3BFD" w:rsidRDefault="007B3BFD" w:rsidP="007B3BFD">
            <w:pPr>
              <w:pStyle w:val="ListParagraph"/>
              <w:widowControl w:val="0"/>
              <w:numPr>
                <w:ilvl w:val="0"/>
                <w:numId w:val="33"/>
              </w:numPr>
              <w:suppressAutoHyphens/>
              <w:autoSpaceDE w:val="0"/>
              <w:autoSpaceDN w:val="0"/>
              <w:adjustRightInd w:val="0"/>
              <w:spacing w:line="240" w:lineRule="auto"/>
              <w:ind w:left="350" w:hanging="283"/>
              <w:contextualSpacing/>
              <w:textAlignment w:val="center"/>
              <w:rPr>
                <w:lang w:val="en-GB" w:eastAsia="en-US"/>
              </w:rPr>
            </w:pPr>
            <w:r w:rsidRPr="007B3BFD">
              <w:rPr>
                <w:szCs w:val="22"/>
                <w:lang w:eastAsia="zh-CN"/>
              </w:rPr>
              <w:t>I understand this is a proposal only and may not result in the approval of funding or adjustment to priorities under the relevant program.</w:t>
            </w:r>
          </w:p>
        </w:tc>
      </w:tr>
      <w:tr w:rsidR="007B3BFD" w14:paraId="55CD55C7"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9" w:type="dxa"/>
            <w:vMerge w:val="restart"/>
            <w:tcBorders>
              <w:top w:val="single" w:sz="4" w:space="0" w:color="auto"/>
              <w:left w:val="single" w:sz="4" w:space="0" w:color="auto"/>
              <w:right w:val="single" w:sz="4" w:space="0" w:color="auto"/>
            </w:tcBorders>
          </w:tcPr>
          <w:p w14:paraId="1FF7CAFE" w14:textId="385499F5" w:rsidR="007B3BFD" w:rsidRDefault="007B3BFD" w:rsidP="007B3BFD">
            <w:pPr>
              <w:pStyle w:val="BodyText"/>
              <w:rPr>
                <w:lang w:val="en-GB" w:eastAsia="en-US"/>
              </w:rPr>
            </w:pPr>
            <w:r>
              <w:rPr>
                <w:lang w:val="en-GB" w:eastAsia="en-US"/>
              </w:rPr>
              <w:t>Declaration Certification</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0333F01" w14:textId="7CC26BDF" w:rsidR="007B3BFD" w:rsidRPr="007B3BFD" w:rsidRDefault="007B3BFD" w:rsidP="007B3BFD">
            <w:pPr>
              <w:pStyle w:val="BodyText"/>
              <w:rPr>
                <w:szCs w:val="22"/>
                <w:lang w:val="en-GB" w:eastAsia="en-US"/>
              </w:rPr>
            </w:pPr>
            <w:r w:rsidRPr="007B3BFD">
              <w:rPr>
                <w:szCs w:val="22"/>
                <w:lang w:eastAsia="zh-CN"/>
              </w:rPr>
              <w:t>Signature:</w:t>
            </w:r>
          </w:p>
        </w:tc>
        <w:sdt>
          <w:sdtPr>
            <w:rPr>
              <w:sz w:val="18"/>
              <w:szCs w:val="18"/>
              <w:lang w:eastAsia="zh-CN"/>
            </w:rPr>
            <w:id w:val="458774605"/>
            <w:placeholder>
              <w:docPart w:val="AA5E59FDBB524E999A85A9CFCB5DB388"/>
            </w:placeholder>
            <w:showingPlcHdr/>
            <w:text/>
          </w:sdtPr>
          <w:sdtEndPr/>
          <w:sdtContent>
            <w:tc>
              <w:tcPr>
                <w:tcW w:w="4202" w:type="dxa"/>
                <w:tcBorders>
                  <w:top w:val="single" w:sz="4" w:space="0" w:color="auto"/>
                  <w:left w:val="single" w:sz="4" w:space="0" w:color="auto"/>
                  <w:bottom w:val="single" w:sz="4" w:space="0" w:color="auto"/>
                  <w:right w:val="single" w:sz="4" w:space="0" w:color="auto"/>
                </w:tcBorders>
                <w:vAlign w:val="center"/>
              </w:tcPr>
              <w:p w14:paraId="4904BCD7" w14:textId="49B154EE" w:rsidR="007B3BFD" w:rsidRDefault="007B3BFD" w:rsidP="007B3BFD">
                <w:pPr>
                  <w:pStyle w:val="BodyText"/>
                  <w:rPr>
                    <w:lang w:val="en-GB" w:eastAsia="en-US"/>
                  </w:rPr>
                </w:pPr>
                <w:r w:rsidRPr="00802B8F">
                  <w:rPr>
                    <w:rStyle w:val="PlaceholderText"/>
                  </w:rPr>
                  <w:t>Click or tap here to enter text.</w:t>
                </w:r>
              </w:p>
            </w:tc>
          </w:sdtContent>
        </w:sdt>
      </w:tr>
      <w:tr w:rsidR="007B3BFD" w14:paraId="5BCAD2FA" w14:textId="77777777" w:rsidTr="00865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9" w:type="dxa"/>
            <w:vMerge/>
            <w:tcBorders>
              <w:left w:val="single" w:sz="4" w:space="0" w:color="auto"/>
              <w:bottom w:val="single" w:sz="4" w:space="0" w:color="auto"/>
              <w:right w:val="single" w:sz="4" w:space="0" w:color="auto"/>
            </w:tcBorders>
          </w:tcPr>
          <w:p w14:paraId="41609B12" w14:textId="77777777" w:rsidR="007B3BFD" w:rsidRDefault="007B3BFD" w:rsidP="007B3BFD">
            <w:pPr>
              <w:pStyle w:val="BodyText"/>
              <w:rPr>
                <w:lang w:val="en-GB" w:eastAsia="en-US"/>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229CAF8" w14:textId="054B8FF4" w:rsidR="007B3BFD" w:rsidRPr="007B3BFD" w:rsidRDefault="007B3BFD" w:rsidP="007B3BFD">
            <w:pPr>
              <w:pStyle w:val="BodyText"/>
              <w:rPr>
                <w:szCs w:val="22"/>
                <w:lang w:val="en-GB" w:eastAsia="en-US"/>
              </w:rPr>
            </w:pPr>
            <w:r w:rsidRPr="007B3BFD">
              <w:rPr>
                <w:szCs w:val="22"/>
                <w:lang w:eastAsia="zh-CN"/>
              </w:rPr>
              <w:t>Authorised Contact Name (Printed):</w:t>
            </w:r>
          </w:p>
        </w:tc>
        <w:sdt>
          <w:sdtPr>
            <w:rPr>
              <w:sz w:val="18"/>
              <w:szCs w:val="18"/>
              <w:lang w:eastAsia="zh-CN"/>
            </w:rPr>
            <w:id w:val="-474216009"/>
            <w:placeholder>
              <w:docPart w:val="90E8A84432EB4C7FB3E2896A3C8A69C2"/>
            </w:placeholder>
            <w:showingPlcHdr/>
            <w:text/>
          </w:sdtPr>
          <w:sdtEndPr/>
          <w:sdtContent>
            <w:tc>
              <w:tcPr>
                <w:tcW w:w="4202" w:type="dxa"/>
                <w:tcBorders>
                  <w:top w:val="single" w:sz="4" w:space="0" w:color="auto"/>
                  <w:left w:val="single" w:sz="4" w:space="0" w:color="auto"/>
                  <w:bottom w:val="single" w:sz="4" w:space="0" w:color="auto"/>
                  <w:right w:val="single" w:sz="4" w:space="0" w:color="auto"/>
                </w:tcBorders>
                <w:vAlign w:val="center"/>
              </w:tcPr>
              <w:p w14:paraId="085C663C" w14:textId="3EDE3D1C" w:rsidR="007B3BFD" w:rsidRDefault="007B3BFD" w:rsidP="007B3BFD">
                <w:pPr>
                  <w:pStyle w:val="BodyText"/>
                  <w:rPr>
                    <w:lang w:val="en-GB" w:eastAsia="en-US"/>
                  </w:rPr>
                </w:pPr>
                <w:r w:rsidRPr="00802B8F">
                  <w:rPr>
                    <w:rStyle w:val="PlaceholderText"/>
                  </w:rPr>
                  <w:t>Click or tap here to enter text.</w:t>
                </w:r>
              </w:p>
            </w:tc>
          </w:sdtContent>
        </w:sdt>
      </w:tr>
    </w:tbl>
    <w:p w14:paraId="546DD923" w14:textId="77777777" w:rsidR="009F7472" w:rsidRPr="009D0CAD" w:rsidRDefault="009F7472" w:rsidP="00E70F12"/>
    <w:p w14:paraId="152FE863" w14:textId="77777777" w:rsidR="00262998" w:rsidRDefault="00262998">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3"/>
        <w:gridCol w:w="3969"/>
        <w:gridCol w:w="425"/>
        <w:gridCol w:w="1367"/>
      </w:tblGrid>
      <w:tr w:rsidR="003409E7" w14:paraId="2DC5908C" w14:textId="77777777" w:rsidTr="00431687">
        <w:tc>
          <w:tcPr>
            <w:tcW w:w="9017" w:type="dxa"/>
            <w:gridSpan w:val="5"/>
          </w:tcPr>
          <w:p w14:paraId="3A994BC7" w14:textId="77777777" w:rsidR="003409E7" w:rsidRPr="008C0EC8" w:rsidRDefault="003409E7" w:rsidP="00431687">
            <w:pPr>
              <w:pStyle w:val="BodyText"/>
              <w:rPr>
                <w:rFonts w:cs="Arial"/>
                <w:b/>
                <w:sz w:val="28"/>
                <w:szCs w:val="28"/>
                <w:lang w:eastAsia="zh-CN"/>
              </w:rPr>
            </w:pPr>
            <w:r w:rsidRPr="008C0EC8">
              <w:rPr>
                <w:rFonts w:cs="Arial"/>
                <w:b/>
                <w:sz w:val="28"/>
                <w:szCs w:val="28"/>
                <w:lang w:eastAsia="zh-CN"/>
              </w:rPr>
              <w:lastRenderedPageBreak/>
              <w:t>Section 2. Nationally recognised Qualification/s / skill set details</w:t>
            </w:r>
          </w:p>
          <w:p w14:paraId="43AF0E54" w14:textId="69EBE73C" w:rsidR="003409E7" w:rsidRPr="00C452DB" w:rsidRDefault="003409E7" w:rsidP="00431687">
            <w:pPr>
              <w:pStyle w:val="BodyText"/>
              <w:rPr>
                <w:sz w:val="20"/>
                <w:szCs w:val="20"/>
                <w:lang w:val="en-GB" w:eastAsia="en-US"/>
              </w:rPr>
            </w:pPr>
            <w:r w:rsidRPr="00C452DB">
              <w:rPr>
                <w:sz w:val="20"/>
                <w:szCs w:val="20"/>
                <w:lang w:val="en-GB" w:eastAsia="en-US"/>
              </w:rPr>
              <w:t>All training products (Qualifications and Skill Sets) must be nationally recognised and listed on www.training.gov.au.</w:t>
            </w:r>
          </w:p>
        </w:tc>
      </w:tr>
      <w:tr w:rsidR="008C0EC8" w:rsidRPr="003E4A9B" w14:paraId="1707F332" w14:textId="77777777" w:rsidTr="00746913">
        <w:tc>
          <w:tcPr>
            <w:tcW w:w="9017" w:type="dxa"/>
            <w:gridSpan w:val="5"/>
            <w:vAlign w:val="center"/>
          </w:tcPr>
          <w:p w14:paraId="51647C78" w14:textId="3ACD770A" w:rsidR="008C0EC8" w:rsidRPr="003E4A9B" w:rsidRDefault="008C0EC8" w:rsidP="008C0EC8">
            <w:pPr>
              <w:pStyle w:val="BodyText"/>
              <w:rPr>
                <w:rFonts w:cs="Arial"/>
                <w:b/>
                <w:sz w:val="28"/>
                <w:szCs w:val="28"/>
                <w:lang w:eastAsia="zh-CN"/>
              </w:rPr>
            </w:pPr>
            <w:r w:rsidRPr="003E4A9B">
              <w:rPr>
                <w:rFonts w:cs="Arial"/>
                <w:b/>
                <w:sz w:val="24"/>
                <w:lang w:eastAsia="zh-CN"/>
              </w:rPr>
              <w:t>2.1 Certificate 3 Guarantee and/or Higher Level Skills programs</w:t>
            </w:r>
          </w:p>
        </w:tc>
      </w:tr>
      <w:tr w:rsidR="003E4A9B" w:rsidRPr="00100A36" w14:paraId="5BC87FA1" w14:textId="77777777" w:rsidTr="00100A36">
        <w:tc>
          <w:tcPr>
            <w:tcW w:w="9017" w:type="dxa"/>
            <w:gridSpan w:val="5"/>
            <w:tcBorders>
              <w:bottom w:val="single" w:sz="4" w:space="0" w:color="auto"/>
            </w:tcBorders>
            <w:vAlign w:val="center"/>
          </w:tcPr>
          <w:p w14:paraId="53A70B69" w14:textId="558AE8C6" w:rsidR="003E4A9B" w:rsidRPr="00100A36" w:rsidRDefault="003E4A9B" w:rsidP="003E4A9B">
            <w:pPr>
              <w:pStyle w:val="ListParagraph"/>
              <w:numPr>
                <w:ilvl w:val="0"/>
                <w:numId w:val="35"/>
              </w:numPr>
              <w:rPr>
                <w:szCs w:val="22"/>
              </w:rPr>
            </w:pPr>
            <w:r w:rsidRPr="00100A36">
              <w:rPr>
                <w:szCs w:val="22"/>
              </w:rPr>
              <w:t xml:space="preserve">Certificate 3 Guarantee - funds Certificate III or lower level qualifications.  </w:t>
            </w:r>
          </w:p>
          <w:p w14:paraId="4A6D9BA7" w14:textId="7FB5070F" w:rsidR="003E4A9B" w:rsidRPr="00100A36" w:rsidRDefault="003E4A9B" w:rsidP="003E4A9B">
            <w:pPr>
              <w:pStyle w:val="ListParagraph"/>
              <w:numPr>
                <w:ilvl w:val="0"/>
                <w:numId w:val="35"/>
              </w:numPr>
              <w:rPr>
                <w:szCs w:val="22"/>
              </w:rPr>
            </w:pPr>
            <w:r w:rsidRPr="00100A36">
              <w:rPr>
                <w:szCs w:val="22"/>
              </w:rPr>
              <w:t xml:space="preserve">Higher Level Skills - funds Certificate IV, Diploma or Advanced Diploma Level qualifications including nationally recognised skill sets. </w:t>
            </w:r>
          </w:p>
          <w:p w14:paraId="02B7AF30" w14:textId="2A87DBA1" w:rsidR="003E4A9B" w:rsidRPr="00100A36" w:rsidRDefault="003E4A9B" w:rsidP="003E4A9B">
            <w:pPr>
              <w:pStyle w:val="BodyText"/>
              <w:numPr>
                <w:ilvl w:val="0"/>
                <w:numId w:val="35"/>
              </w:numPr>
              <w:spacing w:before="0" w:after="0"/>
              <w:rPr>
                <w:rFonts w:cs="Arial"/>
                <w:b/>
                <w:szCs w:val="22"/>
                <w:lang w:eastAsia="zh-CN"/>
              </w:rPr>
            </w:pPr>
            <w:r w:rsidRPr="00100A36">
              <w:rPr>
                <w:szCs w:val="22"/>
              </w:rPr>
              <w:t>VET in Schools use the checkbox provided to indicate request for funding.</w:t>
            </w:r>
          </w:p>
        </w:tc>
      </w:tr>
      <w:tr w:rsidR="00100A36" w:rsidRPr="00100A36" w14:paraId="1A8447AB" w14:textId="77777777" w:rsidTr="00100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gridSpan w:val="2"/>
            <w:tcBorders>
              <w:top w:val="single" w:sz="4" w:space="0" w:color="auto"/>
              <w:left w:val="single" w:sz="4" w:space="0" w:color="auto"/>
              <w:bottom w:val="single" w:sz="4" w:space="0" w:color="auto"/>
              <w:right w:val="single" w:sz="4" w:space="0" w:color="auto"/>
            </w:tcBorders>
            <w:vAlign w:val="center"/>
          </w:tcPr>
          <w:p w14:paraId="1DC9DD8D" w14:textId="64A1CEFE" w:rsidR="00100A36" w:rsidRPr="00100A36" w:rsidRDefault="00100A36" w:rsidP="00100A36">
            <w:pPr>
              <w:rPr>
                <w:szCs w:val="22"/>
              </w:rPr>
            </w:pPr>
            <w:r w:rsidRPr="00100A36">
              <w:rPr>
                <w:b/>
                <w:szCs w:val="22"/>
                <w:lang w:eastAsia="zh-CN"/>
              </w:rPr>
              <w:t>Qualification / Skill set Code</w:t>
            </w:r>
          </w:p>
        </w:tc>
        <w:tc>
          <w:tcPr>
            <w:tcW w:w="3969" w:type="dxa"/>
            <w:tcBorders>
              <w:top w:val="single" w:sz="4" w:space="0" w:color="auto"/>
              <w:left w:val="single" w:sz="4" w:space="0" w:color="auto"/>
              <w:bottom w:val="single" w:sz="4" w:space="0" w:color="auto"/>
              <w:right w:val="single" w:sz="4" w:space="0" w:color="auto"/>
            </w:tcBorders>
            <w:vAlign w:val="center"/>
          </w:tcPr>
          <w:p w14:paraId="64453633" w14:textId="2E8ED398" w:rsidR="00100A36" w:rsidRPr="00100A36" w:rsidRDefault="00100A36" w:rsidP="00100A36">
            <w:pPr>
              <w:rPr>
                <w:szCs w:val="22"/>
              </w:rPr>
            </w:pPr>
            <w:r w:rsidRPr="00100A36">
              <w:rPr>
                <w:b/>
                <w:szCs w:val="22"/>
                <w:lang w:eastAsia="zh-CN"/>
              </w:rPr>
              <w:t>Qualification / Skill Set Name</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E3D2369" w14:textId="38584895" w:rsidR="00100A36" w:rsidRPr="00100A36" w:rsidRDefault="00100A36" w:rsidP="00100A36">
            <w:pPr>
              <w:jc w:val="center"/>
              <w:rPr>
                <w:szCs w:val="22"/>
              </w:rPr>
            </w:pPr>
            <w:r w:rsidRPr="00100A36">
              <w:rPr>
                <w:b/>
                <w:szCs w:val="22"/>
                <w:lang w:eastAsia="zh-CN"/>
              </w:rPr>
              <w:t>VETiS</w:t>
            </w:r>
          </w:p>
        </w:tc>
      </w:tr>
      <w:tr w:rsidR="00100A36" w:rsidRPr="00100A36" w14:paraId="6834D13B" w14:textId="77777777" w:rsidTr="00100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1261648786"/>
            <w:placeholder>
              <w:docPart w:val="880DB73BCAE043F4B503F72EE7B72C38"/>
            </w:placeholder>
            <w:showingPlcHdr/>
            <w:text/>
          </w:sdtPr>
          <w:sdtEndPr/>
          <w:sdtContent>
            <w:tc>
              <w:tcPr>
                <w:tcW w:w="3256" w:type="dxa"/>
                <w:gridSpan w:val="2"/>
                <w:tcBorders>
                  <w:top w:val="single" w:sz="4" w:space="0" w:color="auto"/>
                  <w:left w:val="single" w:sz="4" w:space="0" w:color="auto"/>
                  <w:bottom w:val="single" w:sz="4" w:space="0" w:color="auto"/>
                  <w:right w:val="single" w:sz="4" w:space="0" w:color="auto"/>
                </w:tcBorders>
                <w:vAlign w:val="center"/>
              </w:tcPr>
              <w:p w14:paraId="5FBE1A66" w14:textId="0D5CFBF4"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22098754"/>
            <w:placeholder>
              <w:docPart w:val="2E963ED17D3F42D189C1D83B8C2FEA44"/>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vAlign w:val="center"/>
              </w:tcPr>
              <w:p w14:paraId="1B07AC80" w14:textId="54035FB6"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355848660"/>
            <w14:checkbox>
              <w14:checked w14:val="0"/>
              <w14:checkedState w14:val="2612" w14:font="MS Gothic"/>
              <w14:uncheckedState w14:val="2610" w14:font="MS Gothic"/>
            </w14:checkbox>
          </w:sdtPr>
          <w:sdtEndPr/>
          <w:sdtContent>
            <w:tc>
              <w:tcPr>
                <w:tcW w:w="1792" w:type="dxa"/>
                <w:gridSpan w:val="2"/>
                <w:tcBorders>
                  <w:top w:val="single" w:sz="4" w:space="0" w:color="auto"/>
                  <w:left w:val="single" w:sz="4" w:space="0" w:color="auto"/>
                  <w:bottom w:val="single" w:sz="4" w:space="0" w:color="auto"/>
                  <w:right w:val="single" w:sz="4" w:space="0" w:color="auto"/>
                </w:tcBorders>
                <w:vAlign w:val="center"/>
              </w:tcPr>
              <w:p w14:paraId="10715E21" w14:textId="0C0A289B" w:rsidR="00100A36" w:rsidRPr="00100A36" w:rsidRDefault="00100A36" w:rsidP="00100A36">
                <w:pPr>
                  <w:jc w:val="center"/>
                  <w:rPr>
                    <w:szCs w:val="22"/>
                  </w:rPr>
                </w:pPr>
                <w:r w:rsidRPr="00100A36">
                  <w:rPr>
                    <w:rFonts w:ascii="MS Gothic" w:eastAsia="MS Gothic" w:hAnsi="MS Gothic" w:hint="eastAsia"/>
                    <w:szCs w:val="22"/>
                    <w:lang w:eastAsia="zh-CN"/>
                  </w:rPr>
                  <w:t>☐</w:t>
                </w:r>
              </w:p>
            </w:tc>
          </w:sdtContent>
        </w:sdt>
      </w:tr>
      <w:tr w:rsidR="00100A36" w:rsidRPr="00100A36" w14:paraId="420C1357" w14:textId="77777777" w:rsidTr="00100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1434162576"/>
            <w:placeholder>
              <w:docPart w:val="3C461B6190304B4385EC0C21CA42DA48"/>
            </w:placeholder>
            <w:showingPlcHdr/>
            <w:text/>
          </w:sdtPr>
          <w:sdtEndPr/>
          <w:sdtContent>
            <w:tc>
              <w:tcPr>
                <w:tcW w:w="3256" w:type="dxa"/>
                <w:gridSpan w:val="2"/>
                <w:tcBorders>
                  <w:top w:val="single" w:sz="4" w:space="0" w:color="auto"/>
                  <w:left w:val="single" w:sz="4" w:space="0" w:color="auto"/>
                  <w:bottom w:val="single" w:sz="4" w:space="0" w:color="auto"/>
                  <w:right w:val="single" w:sz="4" w:space="0" w:color="auto"/>
                </w:tcBorders>
                <w:vAlign w:val="center"/>
              </w:tcPr>
              <w:p w14:paraId="4D4BBBF2" w14:textId="7CC4740F"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1642570017"/>
            <w:placeholder>
              <w:docPart w:val="5465F89F367F4593AFA8291E353ACCED"/>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vAlign w:val="center"/>
              </w:tcPr>
              <w:p w14:paraId="6D7601E3" w14:textId="4FE94C90"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446740615"/>
            <w14:checkbox>
              <w14:checked w14:val="0"/>
              <w14:checkedState w14:val="2612" w14:font="MS Gothic"/>
              <w14:uncheckedState w14:val="2610" w14:font="MS Gothic"/>
            </w14:checkbox>
          </w:sdtPr>
          <w:sdtEndPr/>
          <w:sdtContent>
            <w:tc>
              <w:tcPr>
                <w:tcW w:w="1792" w:type="dxa"/>
                <w:gridSpan w:val="2"/>
                <w:tcBorders>
                  <w:top w:val="single" w:sz="4" w:space="0" w:color="auto"/>
                  <w:left w:val="single" w:sz="4" w:space="0" w:color="auto"/>
                  <w:bottom w:val="single" w:sz="4" w:space="0" w:color="auto"/>
                  <w:right w:val="single" w:sz="4" w:space="0" w:color="auto"/>
                </w:tcBorders>
                <w:vAlign w:val="center"/>
              </w:tcPr>
              <w:p w14:paraId="63334C89" w14:textId="13D4BC6D" w:rsidR="00100A36" w:rsidRPr="00100A36" w:rsidRDefault="00100A36" w:rsidP="00100A36">
                <w:pPr>
                  <w:jc w:val="center"/>
                  <w:rPr>
                    <w:szCs w:val="22"/>
                  </w:rPr>
                </w:pPr>
                <w:r w:rsidRPr="00100A36">
                  <w:rPr>
                    <w:rFonts w:ascii="MS Gothic" w:eastAsia="MS Gothic" w:hAnsi="MS Gothic" w:hint="eastAsia"/>
                    <w:szCs w:val="22"/>
                    <w:lang w:eastAsia="zh-CN"/>
                  </w:rPr>
                  <w:t>☐</w:t>
                </w:r>
              </w:p>
            </w:tc>
          </w:sdtContent>
        </w:sdt>
      </w:tr>
      <w:tr w:rsidR="00100A36" w:rsidRPr="00100A36" w14:paraId="02DC1812" w14:textId="77777777" w:rsidTr="00100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466784328"/>
            <w:placeholder>
              <w:docPart w:val="2DAFE33B1B464C86AACF673AE3252669"/>
            </w:placeholder>
            <w:showingPlcHdr/>
            <w:text/>
          </w:sdtPr>
          <w:sdtEndPr/>
          <w:sdtContent>
            <w:tc>
              <w:tcPr>
                <w:tcW w:w="3256" w:type="dxa"/>
                <w:gridSpan w:val="2"/>
                <w:tcBorders>
                  <w:top w:val="single" w:sz="4" w:space="0" w:color="auto"/>
                  <w:left w:val="single" w:sz="4" w:space="0" w:color="auto"/>
                  <w:bottom w:val="single" w:sz="4" w:space="0" w:color="auto"/>
                  <w:right w:val="single" w:sz="4" w:space="0" w:color="auto"/>
                </w:tcBorders>
                <w:vAlign w:val="center"/>
              </w:tcPr>
              <w:p w14:paraId="644EB5D6" w14:textId="634D6B2D"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1824889487"/>
            <w:placeholder>
              <w:docPart w:val="DB27C30FF41248E2B7CC5F8D84E842A4"/>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vAlign w:val="center"/>
              </w:tcPr>
              <w:p w14:paraId="3AA2CCA7" w14:textId="5F484021"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1721086681"/>
            <w14:checkbox>
              <w14:checked w14:val="0"/>
              <w14:checkedState w14:val="2612" w14:font="MS Gothic"/>
              <w14:uncheckedState w14:val="2610" w14:font="MS Gothic"/>
            </w14:checkbox>
          </w:sdtPr>
          <w:sdtEndPr/>
          <w:sdtContent>
            <w:tc>
              <w:tcPr>
                <w:tcW w:w="1792" w:type="dxa"/>
                <w:gridSpan w:val="2"/>
                <w:tcBorders>
                  <w:top w:val="single" w:sz="4" w:space="0" w:color="auto"/>
                  <w:left w:val="single" w:sz="4" w:space="0" w:color="auto"/>
                  <w:bottom w:val="single" w:sz="4" w:space="0" w:color="auto"/>
                  <w:right w:val="single" w:sz="4" w:space="0" w:color="auto"/>
                </w:tcBorders>
                <w:vAlign w:val="center"/>
              </w:tcPr>
              <w:p w14:paraId="1291EA74" w14:textId="0BC6094C" w:rsidR="00100A36" w:rsidRPr="00100A36" w:rsidRDefault="00100A36" w:rsidP="00100A36">
                <w:pPr>
                  <w:jc w:val="center"/>
                  <w:rPr>
                    <w:szCs w:val="22"/>
                  </w:rPr>
                </w:pPr>
                <w:r w:rsidRPr="00100A36">
                  <w:rPr>
                    <w:rFonts w:ascii="MS Gothic" w:eastAsia="MS Gothic" w:hAnsi="MS Gothic" w:hint="eastAsia"/>
                    <w:szCs w:val="22"/>
                    <w:lang w:eastAsia="zh-CN"/>
                  </w:rPr>
                  <w:t>☐</w:t>
                </w:r>
              </w:p>
            </w:tc>
          </w:sdtContent>
        </w:sdt>
      </w:tr>
      <w:tr w:rsidR="00100A36" w:rsidRPr="00100A36" w14:paraId="417BAD34" w14:textId="77777777" w:rsidTr="00100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69191598"/>
            <w:placeholder>
              <w:docPart w:val="8F381F7448074593976CDFFB8AEB965A"/>
            </w:placeholder>
            <w:showingPlcHdr/>
            <w:text/>
          </w:sdtPr>
          <w:sdtEndPr/>
          <w:sdtContent>
            <w:tc>
              <w:tcPr>
                <w:tcW w:w="3256" w:type="dxa"/>
                <w:gridSpan w:val="2"/>
                <w:tcBorders>
                  <w:top w:val="single" w:sz="4" w:space="0" w:color="auto"/>
                  <w:left w:val="single" w:sz="4" w:space="0" w:color="auto"/>
                  <w:bottom w:val="single" w:sz="4" w:space="0" w:color="auto"/>
                  <w:right w:val="single" w:sz="4" w:space="0" w:color="auto"/>
                </w:tcBorders>
                <w:vAlign w:val="center"/>
              </w:tcPr>
              <w:p w14:paraId="5094194B" w14:textId="475F6B72"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2115814761"/>
            <w:placeholder>
              <w:docPart w:val="46B96ED567BA4D9CAB512CE95318CB54"/>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vAlign w:val="center"/>
              </w:tcPr>
              <w:p w14:paraId="5C9B3946" w14:textId="0E00C610" w:rsidR="00100A36" w:rsidRPr="00100A36" w:rsidRDefault="00100A36" w:rsidP="00100A36">
                <w:pPr>
                  <w:rPr>
                    <w:szCs w:val="22"/>
                  </w:rPr>
                </w:pPr>
                <w:r w:rsidRPr="00100A36">
                  <w:rPr>
                    <w:rStyle w:val="PlaceholderText"/>
                    <w:szCs w:val="22"/>
                  </w:rPr>
                  <w:t>Click or tap here to enter text.</w:t>
                </w:r>
              </w:p>
            </w:tc>
          </w:sdtContent>
        </w:sdt>
        <w:sdt>
          <w:sdtPr>
            <w:rPr>
              <w:szCs w:val="22"/>
              <w:lang w:eastAsia="zh-CN"/>
            </w:rPr>
            <w:id w:val="-1522083280"/>
            <w14:checkbox>
              <w14:checked w14:val="0"/>
              <w14:checkedState w14:val="2612" w14:font="MS Gothic"/>
              <w14:uncheckedState w14:val="2610" w14:font="MS Gothic"/>
            </w14:checkbox>
          </w:sdtPr>
          <w:sdtEndPr/>
          <w:sdtContent>
            <w:tc>
              <w:tcPr>
                <w:tcW w:w="1792" w:type="dxa"/>
                <w:gridSpan w:val="2"/>
                <w:tcBorders>
                  <w:top w:val="single" w:sz="4" w:space="0" w:color="auto"/>
                  <w:left w:val="single" w:sz="4" w:space="0" w:color="auto"/>
                  <w:bottom w:val="single" w:sz="4" w:space="0" w:color="auto"/>
                  <w:right w:val="single" w:sz="4" w:space="0" w:color="auto"/>
                </w:tcBorders>
                <w:vAlign w:val="center"/>
              </w:tcPr>
              <w:p w14:paraId="49F119E8" w14:textId="674B9F97" w:rsidR="00100A36" w:rsidRPr="00100A36" w:rsidRDefault="00100A36" w:rsidP="00100A36">
                <w:pPr>
                  <w:jc w:val="center"/>
                  <w:rPr>
                    <w:szCs w:val="22"/>
                  </w:rPr>
                </w:pPr>
                <w:r w:rsidRPr="00100A36">
                  <w:rPr>
                    <w:rFonts w:ascii="MS Gothic" w:eastAsia="MS Gothic" w:hAnsi="MS Gothic" w:hint="eastAsia"/>
                    <w:szCs w:val="22"/>
                    <w:lang w:eastAsia="zh-CN"/>
                  </w:rPr>
                  <w:t>☐</w:t>
                </w:r>
              </w:p>
            </w:tc>
          </w:sdtContent>
        </w:sdt>
      </w:tr>
      <w:tr w:rsidR="00100A36" w:rsidRPr="003E4A9B" w14:paraId="10238B6B" w14:textId="77777777" w:rsidTr="00431687">
        <w:tc>
          <w:tcPr>
            <w:tcW w:w="9017" w:type="dxa"/>
            <w:gridSpan w:val="5"/>
            <w:vAlign w:val="center"/>
          </w:tcPr>
          <w:p w14:paraId="0FAD8DBF" w14:textId="5694011D" w:rsidR="00100A36" w:rsidRPr="003E4A9B" w:rsidRDefault="00100A36" w:rsidP="00431687">
            <w:pPr>
              <w:pStyle w:val="BodyText"/>
              <w:rPr>
                <w:rFonts w:cs="Arial"/>
                <w:b/>
                <w:sz w:val="28"/>
                <w:szCs w:val="28"/>
                <w:lang w:eastAsia="zh-CN"/>
              </w:rPr>
            </w:pPr>
            <w:r w:rsidRPr="003E4A9B">
              <w:rPr>
                <w:rFonts w:cs="Arial"/>
                <w:b/>
                <w:sz w:val="24"/>
                <w:lang w:eastAsia="zh-CN"/>
              </w:rPr>
              <w:t>2.</w:t>
            </w:r>
            <w:r>
              <w:rPr>
                <w:rFonts w:cs="Arial"/>
                <w:b/>
                <w:sz w:val="24"/>
                <w:lang w:eastAsia="zh-CN"/>
              </w:rPr>
              <w:t>2</w:t>
            </w:r>
            <w:r w:rsidRPr="003E4A9B">
              <w:rPr>
                <w:rFonts w:cs="Arial"/>
                <w:b/>
                <w:sz w:val="24"/>
                <w:lang w:eastAsia="zh-CN"/>
              </w:rPr>
              <w:t xml:space="preserve"> </w:t>
            </w:r>
            <w:r>
              <w:rPr>
                <w:rFonts w:cs="Arial"/>
                <w:b/>
                <w:sz w:val="24"/>
                <w:lang w:eastAsia="zh-CN"/>
              </w:rPr>
              <w:t xml:space="preserve">User Choice </w:t>
            </w:r>
            <w:r w:rsidRPr="003E4A9B">
              <w:rPr>
                <w:rFonts w:cs="Arial"/>
                <w:b/>
                <w:sz w:val="24"/>
                <w:lang w:eastAsia="zh-CN"/>
              </w:rPr>
              <w:t>program</w:t>
            </w:r>
          </w:p>
        </w:tc>
      </w:tr>
      <w:tr w:rsidR="00100A36" w:rsidRPr="003E4A9B" w14:paraId="02F01E29" w14:textId="77777777" w:rsidTr="00431687">
        <w:tc>
          <w:tcPr>
            <w:tcW w:w="9017" w:type="dxa"/>
            <w:gridSpan w:val="5"/>
            <w:vAlign w:val="center"/>
          </w:tcPr>
          <w:p w14:paraId="0122CFF0" w14:textId="77777777" w:rsidR="00100A36" w:rsidRPr="00100A36" w:rsidRDefault="00100A36" w:rsidP="00100A36">
            <w:pPr>
              <w:rPr>
                <w:szCs w:val="22"/>
              </w:rPr>
            </w:pPr>
            <w:r w:rsidRPr="00100A36">
              <w:rPr>
                <w:szCs w:val="22"/>
              </w:rPr>
              <w:t xml:space="preserve">To request funding, list the apprenticeship/traineeship qualification/s for User Choice program funding.  The </w:t>
            </w:r>
            <w:hyperlink r:id="rId27" w:history="1">
              <w:r w:rsidRPr="00100A36">
                <w:rPr>
                  <w:rStyle w:val="Hyperlink"/>
                  <w:szCs w:val="22"/>
                </w:rPr>
                <w:t>Queensland Training Information Service</w:t>
              </w:r>
            </w:hyperlink>
            <w:r w:rsidRPr="00100A36">
              <w:rPr>
                <w:szCs w:val="22"/>
              </w:rPr>
              <w:t xml:space="preserve"> (QTIS) contains information on declared apprenticeship and traineeship qualifications.  </w:t>
            </w:r>
          </w:p>
          <w:p w14:paraId="753F568D" w14:textId="77777777" w:rsidR="00100A36" w:rsidRPr="00100A36" w:rsidRDefault="00100A36" w:rsidP="00100A36">
            <w:pPr>
              <w:spacing w:before="120"/>
              <w:rPr>
                <w:i/>
                <w:color w:val="FF0000"/>
                <w:szCs w:val="22"/>
              </w:rPr>
            </w:pPr>
            <w:r w:rsidRPr="00100A36">
              <w:rPr>
                <w:i/>
                <w:color w:val="FF0000"/>
                <w:szCs w:val="22"/>
              </w:rPr>
              <w:t xml:space="preserve">Do not complete this section for qualifications not already declared as an apprenticeship or traineeship in Queensland.  </w:t>
            </w:r>
          </w:p>
          <w:p w14:paraId="19E863B3" w14:textId="78155689" w:rsidR="00100A36" w:rsidRPr="00100A36" w:rsidRDefault="00100A36" w:rsidP="00100A36">
            <w:pPr>
              <w:spacing w:before="120"/>
              <w:rPr>
                <w:szCs w:val="22"/>
                <w:lang w:eastAsia="zh-CN"/>
              </w:rPr>
            </w:pPr>
            <w:r w:rsidRPr="00100A36">
              <w:rPr>
                <w:szCs w:val="22"/>
                <w:lang w:eastAsia="zh-CN"/>
              </w:rPr>
              <w:t>D</w:t>
            </w:r>
            <w:r w:rsidR="00AF2A06">
              <w:rPr>
                <w:szCs w:val="22"/>
                <w:lang w:eastAsia="zh-CN"/>
              </w:rPr>
              <w:t>YJ</w:t>
            </w:r>
            <w:r w:rsidRPr="00100A36">
              <w:rPr>
                <w:szCs w:val="22"/>
                <w:lang w:eastAsia="zh-CN"/>
              </w:rPr>
              <w:t>ESBT considers proposals relevant to entry-level pathways and proposals are limited to:</w:t>
            </w:r>
          </w:p>
          <w:p w14:paraId="034582E7" w14:textId="77777777" w:rsidR="00100A36" w:rsidRPr="00100A36" w:rsidRDefault="00100A36" w:rsidP="00100A36">
            <w:pPr>
              <w:numPr>
                <w:ilvl w:val="0"/>
                <w:numId w:val="34"/>
              </w:numPr>
              <w:spacing w:after="120"/>
              <w:ind w:left="459" w:hanging="459"/>
              <w:rPr>
                <w:szCs w:val="22"/>
                <w:lang w:eastAsia="zh-CN"/>
              </w:rPr>
            </w:pPr>
            <w:r w:rsidRPr="00100A36">
              <w:rPr>
                <w:b/>
                <w:szCs w:val="22"/>
                <w:lang w:eastAsia="zh-CN"/>
              </w:rPr>
              <w:t>Priority One</w:t>
            </w:r>
            <w:r w:rsidRPr="00100A36">
              <w:rPr>
                <w:szCs w:val="22"/>
                <w:lang w:eastAsia="zh-CN"/>
              </w:rPr>
              <w:t xml:space="preserve"> (100 per cent subsidised) – qualifications which lead to occupations identified as critical priorities in Queensland.  Generally, a person is required to hold a qualification to work in the occupation.</w:t>
            </w:r>
          </w:p>
          <w:p w14:paraId="1CBB863A" w14:textId="77777777" w:rsidR="00100A36" w:rsidRPr="00100A36" w:rsidRDefault="00100A36" w:rsidP="00100A36">
            <w:pPr>
              <w:numPr>
                <w:ilvl w:val="0"/>
                <w:numId w:val="34"/>
              </w:numPr>
              <w:spacing w:after="120"/>
              <w:ind w:left="459" w:hanging="459"/>
              <w:rPr>
                <w:szCs w:val="22"/>
                <w:lang w:eastAsia="zh-CN"/>
              </w:rPr>
            </w:pPr>
            <w:r w:rsidRPr="00100A36">
              <w:rPr>
                <w:b/>
                <w:szCs w:val="22"/>
                <w:lang w:eastAsia="zh-CN"/>
              </w:rPr>
              <w:t xml:space="preserve">Priority Two </w:t>
            </w:r>
            <w:r w:rsidRPr="00100A36">
              <w:rPr>
                <w:szCs w:val="22"/>
                <w:lang w:eastAsia="zh-CN"/>
              </w:rPr>
              <w:t>(87.5 per cent subsidised) –</w:t>
            </w:r>
            <w:r w:rsidRPr="00100A36">
              <w:rPr>
                <w:b/>
                <w:szCs w:val="22"/>
                <w:lang w:eastAsia="zh-CN"/>
              </w:rPr>
              <w:t xml:space="preserve"> </w:t>
            </w:r>
            <w:r w:rsidRPr="00100A36">
              <w:rPr>
                <w:szCs w:val="22"/>
                <w:lang w:eastAsia="zh-CN"/>
              </w:rPr>
              <w:t>qualifications which lead to occupations identified as a high priority in Queensland and demonstrate high level occupational links with skills development and usually required to meet legislative requirements related to skills.</w:t>
            </w:r>
          </w:p>
          <w:p w14:paraId="342B79E5" w14:textId="61191C4A" w:rsidR="00100A36" w:rsidRPr="00100A36" w:rsidRDefault="00100A36" w:rsidP="00100A36">
            <w:pPr>
              <w:numPr>
                <w:ilvl w:val="0"/>
                <w:numId w:val="34"/>
              </w:numPr>
              <w:spacing w:after="120"/>
              <w:ind w:left="459" w:hanging="459"/>
              <w:rPr>
                <w:rFonts w:cs="Arial"/>
                <w:bCs/>
                <w:sz w:val="24"/>
                <w:lang w:eastAsia="zh-CN"/>
              </w:rPr>
            </w:pPr>
            <w:r w:rsidRPr="00100A36">
              <w:rPr>
                <w:b/>
                <w:szCs w:val="22"/>
                <w:lang w:eastAsia="zh-CN"/>
              </w:rPr>
              <w:t xml:space="preserve">Priority Three </w:t>
            </w:r>
            <w:r w:rsidRPr="00100A36">
              <w:rPr>
                <w:bCs/>
                <w:szCs w:val="22"/>
                <w:lang w:eastAsia="zh-CN"/>
              </w:rPr>
              <w:t>(75 per cent subsidised) – qualifications which lead to occupations identified as medium priorities in Queensland which demonstrate a lower level of occupational links and may not be required to meet legislative requirements related to the skills.</w:t>
            </w:r>
          </w:p>
        </w:tc>
      </w:tr>
      <w:tr w:rsidR="00100A36" w:rsidRPr="00100A36" w14:paraId="11000ED9" w14:textId="77777777" w:rsidTr="00552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vAlign w:val="center"/>
          </w:tcPr>
          <w:p w14:paraId="6A9A782E" w14:textId="7C7FA6CA" w:rsidR="00100A36" w:rsidRPr="00100A36" w:rsidRDefault="00100A36" w:rsidP="00431687">
            <w:pPr>
              <w:rPr>
                <w:szCs w:val="22"/>
              </w:rPr>
            </w:pPr>
            <w:r w:rsidRPr="00100A36">
              <w:rPr>
                <w:b/>
                <w:szCs w:val="22"/>
                <w:lang w:eastAsia="zh-CN"/>
              </w:rPr>
              <w:t>Qualification Code</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43017485" w14:textId="3617F871" w:rsidR="00100A36" w:rsidRPr="00100A36" w:rsidRDefault="00100A36" w:rsidP="00431687">
            <w:pPr>
              <w:rPr>
                <w:szCs w:val="22"/>
              </w:rPr>
            </w:pPr>
            <w:r w:rsidRPr="00100A36">
              <w:rPr>
                <w:b/>
                <w:szCs w:val="22"/>
                <w:lang w:eastAsia="zh-CN"/>
              </w:rPr>
              <w:t>Qualification Name</w:t>
            </w:r>
          </w:p>
        </w:tc>
        <w:tc>
          <w:tcPr>
            <w:tcW w:w="1367" w:type="dxa"/>
            <w:tcBorders>
              <w:top w:val="single" w:sz="4" w:space="0" w:color="auto"/>
              <w:left w:val="single" w:sz="4" w:space="0" w:color="auto"/>
              <w:bottom w:val="single" w:sz="4" w:space="0" w:color="auto"/>
              <w:right w:val="single" w:sz="4" w:space="0" w:color="auto"/>
            </w:tcBorders>
            <w:vAlign w:val="center"/>
          </w:tcPr>
          <w:p w14:paraId="29DFFD2A" w14:textId="2311178D" w:rsidR="00100A36" w:rsidRPr="00100A36" w:rsidRDefault="00100A36" w:rsidP="00431687">
            <w:pPr>
              <w:jc w:val="center"/>
              <w:rPr>
                <w:szCs w:val="22"/>
              </w:rPr>
            </w:pPr>
            <w:r>
              <w:rPr>
                <w:b/>
                <w:szCs w:val="22"/>
                <w:lang w:eastAsia="zh-CN"/>
              </w:rPr>
              <w:t>Nominated Priority</w:t>
            </w:r>
          </w:p>
        </w:tc>
      </w:tr>
      <w:tr w:rsidR="00552D6B" w:rsidRPr="00100A36" w14:paraId="375AB890" w14:textId="77777777" w:rsidTr="00552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1361591990"/>
            <w:placeholder>
              <w:docPart w:val="D1B69C2D8D554D348153129C4D840DDD"/>
            </w:placeholder>
            <w:showingPlcHdr/>
            <w:text/>
          </w:sdtPr>
          <w:sdtEndPr/>
          <w:sdtContent>
            <w:tc>
              <w:tcPr>
                <w:tcW w:w="2263" w:type="dxa"/>
                <w:tcBorders>
                  <w:top w:val="single" w:sz="4" w:space="0" w:color="auto"/>
                  <w:left w:val="single" w:sz="4" w:space="0" w:color="auto"/>
                  <w:bottom w:val="single" w:sz="4" w:space="0" w:color="auto"/>
                  <w:right w:val="single" w:sz="4" w:space="0" w:color="auto"/>
                </w:tcBorders>
                <w:vAlign w:val="center"/>
              </w:tcPr>
              <w:p w14:paraId="11BEBFFD" w14:textId="5BAE5DD6"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528178926"/>
            <w:placeholder>
              <w:docPart w:val="C0446E275B5249BFA844191FED501284"/>
            </w:placeholder>
            <w:showingPlcHdr/>
            <w:text/>
          </w:sdtPr>
          <w:sdtEndPr/>
          <w:sdtContent>
            <w:tc>
              <w:tcPr>
                <w:tcW w:w="5387" w:type="dxa"/>
                <w:gridSpan w:val="3"/>
                <w:tcBorders>
                  <w:top w:val="single" w:sz="4" w:space="0" w:color="auto"/>
                  <w:left w:val="single" w:sz="4" w:space="0" w:color="auto"/>
                  <w:bottom w:val="single" w:sz="4" w:space="0" w:color="auto"/>
                  <w:right w:val="single" w:sz="4" w:space="0" w:color="auto"/>
                </w:tcBorders>
                <w:vAlign w:val="center"/>
              </w:tcPr>
              <w:p w14:paraId="5DD807F4" w14:textId="4D3FD1BE"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274026108"/>
            <w:placeholder>
              <w:docPart w:val="55850993F8764A6AABFFD948B54674DB"/>
            </w:placeholder>
            <w:showingPlcHdr/>
            <w:dropDownList>
              <w:listItem w:value="Choose an item."/>
              <w:listItem w:displayText="1" w:value="1"/>
              <w:listItem w:displayText="2" w:value="2"/>
              <w:listItem w:displayText="3" w:value="3"/>
            </w:dropDownList>
          </w:sdtPr>
          <w:sdtEndPr/>
          <w:sdtContent>
            <w:tc>
              <w:tcPr>
                <w:tcW w:w="1367" w:type="dxa"/>
                <w:tcBorders>
                  <w:top w:val="single" w:sz="4" w:space="0" w:color="auto"/>
                  <w:left w:val="single" w:sz="4" w:space="0" w:color="auto"/>
                  <w:bottom w:val="single" w:sz="4" w:space="0" w:color="auto"/>
                  <w:right w:val="single" w:sz="4" w:space="0" w:color="auto"/>
                </w:tcBorders>
                <w:vAlign w:val="center"/>
              </w:tcPr>
              <w:p w14:paraId="43B5FA93" w14:textId="6D9EDB41" w:rsidR="00552D6B" w:rsidRPr="00552D6B" w:rsidRDefault="00552D6B" w:rsidP="00552D6B">
                <w:pPr>
                  <w:jc w:val="center"/>
                  <w:rPr>
                    <w:b/>
                    <w:szCs w:val="22"/>
                    <w:lang w:eastAsia="zh-CN"/>
                  </w:rPr>
                </w:pPr>
                <w:r w:rsidRPr="00552D6B">
                  <w:rPr>
                    <w:rStyle w:val="PlaceholderText"/>
                    <w:szCs w:val="22"/>
                  </w:rPr>
                  <w:t>Choose an item.</w:t>
                </w:r>
              </w:p>
            </w:tc>
          </w:sdtContent>
        </w:sdt>
      </w:tr>
      <w:tr w:rsidR="00552D6B" w:rsidRPr="00100A36" w14:paraId="317C0CFB" w14:textId="77777777" w:rsidTr="0049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1275394531"/>
            <w:placeholder>
              <w:docPart w:val="FFBB65E167E142608E4A4EB6E7C46C8E"/>
            </w:placeholder>
            <w:showingPlcHdr/>
            <w:text/>
          </w:sdtPr>
          <w:sdtEndPr/>
          <w:sdtContent>
            <w:tc>
              <w:tcPr>
                <w:tcW w:w="2263" w:type="dxa"/>
                <w:tcBorders>
                  <w:top w:val="single" w:sz="4" w:space="0" w:color="auto"/>
                  <w:left w:val="single" w:sz="4" w:space="0" w:color="auto"/>
                  <w:bottom w:val="single" w:sz="4" w:space="0" w:color="auto"/>
                  <w:right w:val="single" w:sz="4" w:space="0" w:color="auto"/>
                </w:tcBorders>
                <w:vAlign w:val="center"/>
              </w:tcPr>
              <w:p w14:paraId="55B57AFC" w14:textId="04866EA0"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1058126095"/>
            <w:placeholder>
              <w:docPart w:val="02E7DAC2DDE44E2DACA323EC0FCC7C7B"/>
            </w:placeholder>
            <w:showingPlcHdr/>
            <w:text/>
          </w:sdtPr>
          <w:sdtEndPr/>
          <w:sdtContent>
            <w:tc>
              <w:tcPr>
                <w:tcW w:w="5387" w:type="dxa"/>
                <w:gridSpan w:val="3"/>
                <w:tcBorders>
                  <w:top w:val="single" w:sz="4" w:space="0" w:color="auto"/>
                  <w:left w:val="single" w:sz="4" w:space="0" w:color="auto"/>
                  <w:bottom w:val="single" w:sz="4" w:space="0" w:color="auto"/>
                  <w:right w:val="single" w:sz="4" w:space="0" w:color="auto"/>
                </w:tcBorders>
                <w:vAlign w:val="center"/>
              </w:tcPr>
              <w:p w14:paraId="2E3BEC64" w14:textId="7C97B701"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591125726"/>
            <w:placeholder>
              <w:docPart w:val="E13E5936537A4E799F373946DE26FACB"/>
            </w:placeholder>
            <w:showingPlcHdr/>
            <w:dropDownList>
              <w:listItem w:value="Choose an item."/>
              <w:listItem w:displayText="1" w:value="1"/>
              <w:listItem w:displayText="2" w:value="2"/>
              <w:listItem w:displayText="3" w:value="3"/>
            </w:dropDownList>
          </w:sdtPr>
          <w:sdtEndPr/>
          <w:sdtContent>
            <w:tc>
              <w:tcPr>
                <w:tcW w:w="1367" w:type="dxa"/>
                <w:tcBorders>
                  <w:top w:val="single" w:sz="4" w:space="0" w:color="auto"/>
                  <w:left w:val="single" w:sz="4" w:space="0" w:color="auto"/>
                  <w:bottom w:val="single" w:sz="4" w:space="0" w:color="auto"/>
                  <w:right w:val="single" w:sz="4" w:space="0" w:color="auto"/>
                </w:tcBorders>
                <w:vAlign w:val="center"/>
              </w:tcPr>
              <w:p w14:paraId="4BE87FCF" w14:textId="2FF75BBB" w:rsidR="00552D6B" w:rsidRPr="00552D6B" w:rsidRDefault="00552D6B" w:rsidP="00552D6B">
                <w:pPr>
                  <w:jc w:val="center"/>
                  <w:rPr>
                    <w:b/>
                    <w:szCs w:val="22"/>
                    <w:lang w:eastAsia="zh-CN"/>
                  </w:rPr>
                </w:pPr>
                <w:r w:rsidRPr="00552D6B">
                  <w:rPr>
                    <w:rStyle w:val="PlaceholderText"/>
                    <w:szCs w:val="22"/>
                  </w:rPr>
                  <w:t>Choose an item.</w:t>
                </w:r>
              </w:p>
            </w:tc>
          </w:sdtContent>
        </w:sdt>
      </w:tr>
      <w:tr w:rsidR="00552D6B" w:rsidRPr="00100A36" w14:paraId="18C4D2B7" w14:textId="77777777" w:rsidTr="0049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83378938"/>
            <w:placeholder>
              <w:docPart w:val="A239609215294F06A28985D9C0EB01C2"/>
            </w:placeholder>
            <w:showingPlcHdr/>
            <w:text/>
          </w:sdtPr>
          <w:sdtEndPr/>
          <w:sdtContent>
            <w:tc>
              <w:tcPr>
                <w:tcW w:w="2263" w:type="dxa"/>
                <w:tcBorders>
                  <w:top w:val="single" w:sz="4" w:space="0" w:color="auto"/>
                  <w:left w:val="single" w:sz="4" w:space="0" w:color="auto"/>
                  <w:bottom w:val="single" w:sz="4" w:space="0" w:color="auto"/>
                  <w:right w:val="single" w:sz="4" w:space="0" w:color="auto"/>
                </w:tcBorders>
                <w:vAlign w:val="center"/>
              </w:tcPr>
              <w:p w14:paraId="2D598E1F" w14:textId="268B3F5B"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348562186"/>
            <w:placeholder>
              <w:docPart w:val="0C42502416214D2C8E194428757ACC04"/>
            </w:placeholder>
            <w:showingPlcHdr/>
            <w:text/>
          </w:sdtPr>
          <w:sdtEndPr/>
          <w:sdtContent>
            <w:tc>
              <w:tcPr>
                <w:tcW w:w="5387" w:type="dxa"/>
                <w:gridSpan w:val="3"/>
                <w:tcBorders>
                  <w:top w:val="single" w:sz="4" w:space="0" w:color="auto"/>
                  <w:left w:val="single" w:sz="4" w:space="0" w:color="auto"/>
                  <w:bottom w:val="single" w:sz="4" w:space="0" w:color="auto"/>
                  <w:right w:val="single" w:sz="4" w:space="0" w:color="auto"/>
                </w:tcBorders>
                <w:vAlign w:val="center"/>
              </w:tcPr>
              <w:p w14:paraId="5FADF807" w14:textId="28B1723B"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1037158480"/>
            <w:placeholder>
              <w:docPart w:val="8DB519CDDFCF472DB490E862CBF4311F"/>
            </w:placeholder>
            <w:showingPlcHdr/>
            <w:dropDownList>
              <w:listItem w:value="Choose an item."/>
              <w:listItem w:displayText="1" w:value="1"/>
              <w:listItem w:displayText="2" w:value="2"/>
              <w:listItem w:displayText="3" w:value="3"/>
            </w:dropDownList>
          </w:sdtPr>
          <w:sdtEndPr/>
          <w:sdtContent>
            <w:tc>
              <w:tcPr>
                <w:tcW w:w="1367" w:type="dxa"/>
                <w:tcBorders>
                  <w:top w:val="single" w:sz="4" w:space="0" w:color="auto"/>
                  <w:left w:val="single" w:sz="4" w:space="0" w:color="auto"/>
                  <w:bottom w:val="single" w:sz="4" w:space="0" w:color="auto"/>
                  <w:right w:val="single" w:sz="4" w:space="0" w:color="auto"/>
                </w:tcBorders>
                <w:vAlign w:val="center"/>
              </w:tcPr>
              <w:p w14:paraId="30110A4C" w14:textId="1CCDF54A" w:rsidR="00552D6B" w:rsidRPr="00552D6B" w:rsidRDefault="00552D6B" w:rsidP="00552D6B">
                <w:pPr>
                  <w:jc w:val="center"/>
                  <w:rPr>
                    <w:b/>
                    <w:szCs w:val="22"/>
                    <w:lang w:eastAsia="zh-CN"/>
                  </w:rPr>
                </w:pPr>
                <w:r w:rsidRPr="00552D6B">
                  <w:rPr>
                    <w:rStyle w:val="PlaceholderText"/>
                    <w:szCs w:val="22"/>
                  </w:rPr>
                  <w:t>Choose an item.</w:t>
                </w:r>
              </w:p>
            </w:tc>
          </w:sdtContent>
        </w:sdt>
      </w:tr>
      <w:tr w:rsidR="00552D6B" w:rsidRPr="00100A36" w14:paraId="1F42690C" w14:textId="77777777" w:rsidTr="0049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Cs w:val="22"/>
              <w:lang w:eastAsia="zh-CN"/>
            </w:rPr>
            <w:id w:val="-362669804"/>
            <w:placeholder>
              <w:docPart w:val="654778C60D824EDB95D63321C0C9AE72"/>
            </w:placeholder>
            <w:showingPlcHdr/>
            <w:text/>
          </w:sdtPr>
          <w:sdtEndPr/>
          <w:sdtContent>
            <w:tc>
              <w:tcPr>
                <w:tcW w:w="2263" w:type="dxa"/>
                <w:tcBorders>
                  <w:top w:val="single" w:sz="4" w:space="0" w:color="auto"/>
                  <w:left w:val="single" w:sz="4" w:space="0" w:color="auto"/>
                  <w:bottom w:val="single" w:sz="4" w:space="0" w:color="auto"/>
                  <w:right w:val="single" w:sz="4" w:space="0" w:color="auto"/>
                </w:tcBorders>
                <w:vAlign w:val="center"/>
              </w:tcPr>
              <w:p w14:paraId="235CA684" w14:textId="732B4A51"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29226317"/>
            <w:placeholder>
              <w:docPart w:val="D4D3DA3F760E4B1C84A91F13167D07C0"/>
            </w:placeholder>
            <w:showingPlcHdr/>
            <w:text/>
          </w:sdtPr>
          <w:sdtEndPr/>
          <w:sdtContent>
            <w:tc>
              <w:tcPr>
                <w:tcW w:w="5387" w:type="dxa"/>
                <w:gridSpan w:val="3"/>
                <w:tcBorders>
                  <w:top w:val="single" w:sz="4" w:space="0" w:color="auto"/>
                  <w:left w:val="single" w:sz="4" w:space="0" w:color="auto"/>
                  <w:bottom w:val="single" w:sz="4" w:space="0" w:color="auto"/>
                  <w:right w:val="single" w:sz="4" w:space="0" w:color="auto"/>
                </w:tcBorders>
                <w:vAlign w:val="center"/>
              </w:tcPr>
              <w:p w14:paraId="346CD3D8" w14:textId="2FC06AB9" w:rsidR="00552D6B" w:rsidRPr="00552D6B" w:rsidRDefault="00552D6B" w:rsidP="00552D6B">
                <w:pPr>
                  <w:rPr>
                    <w:b/>
                    <w:szCs w:val="22"/>
                    <w:lang w:eastAsia="zh-CN"/>
                  </w:rPr>
                </w:pPr>
                <w:r w:rsidRPr="00552D6B">
                  <w:rPr>
                    <w:rStyle w:val="PlaceholderText"/>
                    <w:szCs w:val="22"/>
                  </w:rPr>
                  <w:t>Click or tap here to enter text.</w:t>
                </w:r>
              </w:p>
            </w:tc>
          </w:sdtContent>
        </w:sdt>
        <w:sdt>
          <w:sdtPr>
            <w:rPr>
              <w:szCs w:val="22"/>
              <w:lang w:eastAsia="zh-CN"/>
            </w:rPr>
            <w:id w:val="262507231"/>
            <w:placeholder>
              <w:docPart w:val="AA048AC1727D4B3291D0B4E480B5CA1C"/>
            </w:placeholder>
            <w:showingPlcHdr/>
            <w:dropDownList>
              <w:listItem w:value="Choose an item."/>
              <w:listItem w:displayText="1" w:value="1"/>
              <w:listItem w:displayText="2" w:value="2"/>
              <w:listItem w:displayText="3" w:value="3"/>
            </w:dropDownList>
          </w:sdtPr>
          <w:sdtEndPr/>
          <w:sdtContent>
            <w:tc>
              <w:tcPr>
                <w:tcW w:w="1367" w:type="dxa"/>
                <w:tcBorders>
                  <w:top w:val="single" w:sz="4" w:space="0" w:color="auto"/>
                  <w:left w:val="single" w:sz="4" w:space="0" w:color="auto"/>
                  <w:bottom w:val="single" w:sz="4" w:space="0" w:color="auto"/>
                  <w:right w:val="single" w:sz="4" w:space="0" w:color="auto"/>
                </w:tcBorders>
                <w:vAlign w:val="center"/>
              </w:tcPr>
              <w:p w14:paraId="4E07E0A8" w14:textId="02DC92F7" w:rsidR="00552D6B" w:rsidRPr="00552D6B" w:rsidRDefault="00552D6B" w:rsidP="00552D6B">
                <w:pPr>
                  <w:jc w:val="center"/>
                  <w:rPr>
                    <w:b/>
                    <w:szCs w:val="22"/>
                    <w:lang w:eastAsia="zh-CN"/>
                  </w:rPr>
                </w:pPr>
                <w:r w:rsidRPr="00552D6B">
                  <w:rPr>
                    <w:rStyle w:val="PlaceholderText"/>
                    <w:szCs w:val="22"/>
                  </w:rPr>
                  <w:t>Choose an item.</w:t>
                </w:r>
              </w:p>
            </w:tc>
          </w:sdtContent>
        </w:sdt>
      </w:tr>
    </w:tbl>
    <w:p w14:paraId="53E9072B" w14:textId="556624D0" w:rsidR="00552D6B" w:rsidRDefault="00552D6B" w:rsidP="00E70F12"/>
    <w:p w14:paraId="4A9F13C8" w14:textId="77777777" w:rsidR="00552D6B" w:rsidRDefault="00552D6B">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52D6B" w14:paraId="7CA12479" w14:textId="77777777" w:rsidTr="00431687">
        <w:tc>
          <w:tcPr>
            <w:tcW w:w="9017" w:type="dxa"/>
          </w:tcPr>
          <w:p w14:paraId="42D4E6A5" w14:textId="231DF36A" w:rsidR="00552D6B" w:rsidRPr="008C0EC8" w:rsidRDefault="00552D6B" w:rsidP="00552D6B">
            <w:pPr>
              <w:pStyle w:val="BodyText"/>
              <w:rPr>
                <w:sz w:val="18"/>
                <w:szCs w:val="18"/>
                <w:lang w:val="en-GB" w:eastAsia="en-US"/>
              </w:rPr>
            </w:pPr>
            <w:r w:rsidRPr="008C0EC8">
              <w:rPr>
                <w:rFonts w:cs="Arial"/>
                <w:b/>
                <w:sz w:val="28"/>
                <w:szCs w:val="28"/>
                <w:lang w:eastAsia="zh-CN"/>
              </w:rPr>
              <w:lastRenderedPageBreak/>
              <w:t xml:space="preserve">Section </w:t>
            </w:r>
            <w:r>
              <w:rPr>
                <w:rFonts w:cs="Arial"/>
                <w:b/>
                <w:sz w:val="28"/>
                <w:szCs w:val="28"/>
                <w:lang w:eastAsia="zh-CN"/>
              </w:rPr>
              <w:t>3</w:t>
            </w:r>
            <w:r w:rsidRPr="008C0EC8">
              <w:rPr>
                <w:rFonts w:cs="Arial"/>
                <w:b/>
                <w:sz w:val="28"/>
                <w:szCs w:val="28"/>
                <w:lang w:eastAsia="zh-CN"/>
              </w:rPr>
              <w:t xml:space="preserve">. </w:t>
            </w:r>
            <w:r>
              <w:rPr>
                <w:rFonts w:cs="Arial"/>
                <w:b/>
                <w:sz w:val="28"/>
                <w:szCs w:val="28"/>
                <w:lang w:eastAsia="zh-CN"/>
              </w:rPr>
              <w:t>Industry Demand for Training</w:t>
            </w:r>
          </w:p>
        </w:tc>
      </w:tr>
      <w:tr w:rsidR="00552D6B" w:rsidRPr="00552D6B" w14:paraId="44679F1E" w14:textId="77777777" w:rsidTr="00431687">
        <w:tc>
          <w:tcPr>
            <w:tcW w:w="9017" w:type="dxa"/>
            <w:vAlign w:val="center"/>
          </w:tcPr>
          <w:p w14:paraId="4D0142AC" w14:textId="35E43FBA" w:rsidR="00552D6B" w:rsidRPr="00552D6B" w:rsidRDefault="00552D6B" w:rsidP="00552D6B">
            <w:pPr>
              <w:pStyle w:val="BodyText"/>
              <w:rPr>
                <w:rFonts w:cs="Arial"/>
                <w:b/>
                <w:sz w:val="28"/>
                <w:szCs w:val="28"/>
                <w:lang w:eastAsia="zh-CN"/>
              </w:rPr>
            </w:pPr>
            <w:r w:rsidRPr="00552D6B">
              <w:rPr>
                <w:rFonts w:cs="Arial"/>
                <w:szCs w:val="22"/>
                <w:lang w:eastAsia="zh-CN"/>
              </w:rPr>
              <w:t>D</w:t>
            </w:r>
            <w:r w:rsidR="00AF2A06">
              <w:rPr>
                <w:rFonts w:cs="Arial"/>
                <w:szCs w:val="22"/>
                <w:lang w:eastAsia="zh-CN"/>
              </w:rPr>
              <w:t>YJ</w:t>
            </w:r>
            <w:r w:rsidRPr="00552D6B">
              <w:rPr>
                <w:rFonts w:cs="Arial"/>
                <w:szCs w:val="22"/>
                <w:lang w:eastAsia="zh-CN"/>
              </w:rPr>
              <w:t>ESBT considers funding where industry stakeholders provide sufficient evidence of the demand for each training product including pathways into the labour market and anticipated measurable employment outcomes.</w:t>
            </w:r>
          </w:p>
        </w:tc>
      </w:tr>
      <w:tr w:rsidR="00552D6B" w:rsidRPr="00100A36" w14:paraId="0C168914" w14:textId="77777777" w:rsidTr="00552D6B">
        <w:tc>
          <w:tcPr>
            <w:tcW w:w="9017" w:type="dxa"/>
            <w:tcBorders>
              <w:bottom w:val="single" w:sz="4" w:space="0" w:color="auto"/>
            </w:tcBorders>
            <w:vAlign w:val="center"/>
          </w:tcPr>
          <w:p w14:paraId="0BAB2A8D" w14:textId="69A6BD76" w:rsidR="00552D6B" w:rsidRPr="00552D6B" w:rsidRDefault="00552D6B" w:rsidP="00552D6B">
            <w:pPr>
              <w:jc w:val="both"/>
              <w:rPr>
                <w:b/>
                <w:bCs/>
                <w:szCs w:val="22"/>
                <w:u w:val="single"/>
                <w:lang w:eastAsia="zh-CN"/>
              </w:rPr>
            </w:pPr>
            <w:r w:rsidRPr="00552D6B">
              <w:rPr>
                <w:b/>
                <w:bCs/>
                <w:szCs w:val="22"/>
                <w:u w:val="single"/>
                <w:lang w:eastAsia="zh-CN"/>
              </w:rPr>
              <w:t>3.1 Pathways into the labour market with measurable and real job outcomes</w:t>
            </w:r>
          </w:p>
          <w:p w14:paraId="408C1C3E" w14:textId="77777777" w:rsidR="00552D6B" w:rsidRPr="00552D6B" w:rsidRDefault="00552D6B" w:rsidP="00552D6B">
            <w:pPr>
              <w:jc w:val="both"/>
              <w:rPr>
                <w:szCs w:val="22"/>
                <w:lang w:eastAsia="zh-CN"/>
              </w:rPr>
            </w:pPr>
            <w:r w:rsidRPr="00552D6B">
              <w:rPr>
                <w:szCs w:val="22"/>
                <w:lang w:eastAsia="zh-CN"/>
              </w:rPr>
              <w:t>For each training product requested, the response is to address anticipated demand for commencements, pathways into the labour market and anticipated occupational outcomes for people gaining a qualification outcome or achieving the skill set.</w:t>
            </w:r>
          </w:p>
          <w:p w14:paraId="5A245921" w14:textId="77777777" w:rsidR="00552D6B" w:rsidRPr="00552D6B" w:rsidRDefault="00552D6B" w:rsidP="00552D6B">
            <w:pPr>
              <w:jc w:val="both"/>
              <w:rPr>
                <w:szCs w:val="22"/>
                <w:lang w:eastAsia="zh-CN"/>
              </w:rPr>
            </w:pPr>
          </w:p>
          <w:p w14:paraId="3F7C2254" w14:textId="77777777" w:rsidR="00552D6B" w:rsidRPr="00552D6B" w:rsidRDefault="00552D6B" w:rsidP="00552D6B">
            <w:pPr>
              <w:jc w:val="both"/>
              <w:rPr>
                <w:szCs w:val="22"/>
                <w:lang w:eastAsia="zh-CN"/>
              </w:rPr>
            </w:pPr>
            <w:r w:rsidRPr="00552D6B">
              <w:rPr>
                <w:szCs w:val="22"/>
                <w:lang w:eastAsia="zh-CN"/>
              </w:rPr>
              <w:t>Provide evidence of statistical information to demonstrate the size of the potential training market and any drivers for recruitment.  You may name key employers or industry peak associations willing to promote the training product.</w:t>
            </w:r>
          </w:p>
          <w:p w14:paraId="183DB41B" w14:textId="77777777" w:rsidR="00552D6B" w:rsidRPr="00552D6B" w:rsidRDefault="00552D6B" w:rsidP="00552D6B">
            <w:pPr>
              <w:jc w:val="both"/>
              <w:rPr>
                <w:szCs w:val="22"/>
                <w:lang w:eastAsia="zh-CN"/>
              </w:rPr>
            </w:pPr>
          </w:p>
          <w:p w14:paraId="06412434" w14:textId="22D01621" w:rsidR="00552D6B" w:rsidRPr="00100A36" w:rsidRDefault="00552D6B" w:rsidP="00552D6B">
            <w:pPr>
              <w:jc w:val="both"/>
              <w:rPr>
                <w:rFonts w:cs="Arial"/>
                <w:b/>
                <w:szCs w:val="22"/>
                <w:lang w:eastAsia="zh-CN"/>
              </w:rPr>
            </w:pPr>
            <w:r w:rsidRPr="00552D6B">
              <w:rPr>
                <w:szCs w:val="22"/>
                <w:lang w:eastAsia="zh-CN"/>
              </w:rPr>
              <w:t>D</w:t>
            </w:r>
            <w:r w:rsidR="00AF2A06">
              <w:rPr>
                <w:szCs w:val="22"/>
                <w:lang w:eastAsia="zh-CN"/>
              </w:rPr>
              <w:t>YJ</w:t>
            </w:r>
            <w:r w:rsidRPr="00552D6B">
              <w:rPr>
                <w:szCs w:val="22"/>
                <w:lang w:eastAsia="zh-CN"/>
              </w:rPr>
              <w:t>ESBT is unlikely to consider 20 commencements or less per year in each qualification or skill set as this creates ‘thin markets’ where supply of quality training cannot be guaranteed at a cost that represents value for money.  D</w:t>
            </w:r>
            <w:r w:rsidR="00AF2A06">
              <w:rPr>
                <w:szCs w:val="22"/>
                <w:lang w:eastAsia="zh-CN"/>
              </w:rPr>
              <w:t>YJ</w:t>
            </w:r>
            <w:r w:rsidRPr="00552D6B">
              <w:rPr>
                <w:szCs w:val="22"/>
                <w:lang w:eastAsia="zh-CN"/>
              </w:rPr>
              <w:t>ESBT is unable to consider proposals where no registered training organisation has scope of registration to deliver the qualification/s.</w:t>
            </w:r>
          </w:p>
        </w:tc>
      </w:tr>
      <w:tr w:rsidR="00552D6B" w14:paraId="63D4FC2D" w14:textId="77777777" w:rsidTr="00552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7" w:type="dxa"/>
            <w:tcBorders>
              <w:top w:val="single" w:sz="4" w:space="0" w:color="auto"/>
              <w:left w:val="single" w:sz="4" w:space="0" w:color="auto"/>
              <w:bottom w:val="single" w:sz="4" w:space="0" w:color="auto"/>
              <w:right w:val="single" w:sz="4" w:space="0" w:color="auto"/>
            </w:tcBorders>
          </w:tcPr>
          <w:sdt>
            <w:sdtPr>
              <w:rPr>
                <w:sz w:val="18"/>
                <w:szCs w:val="18"/>
                <w:lang w:eastAsia="zh-CN"/>
              </w:rPr>
              <w:id w:val="-251134929"/>
              <w:placeholder>
                <w:docPart w:val="99269FC9EB014ABAAF24C3FD0CD51389"/>
              </w:placeholder>
              <w:showingPlcHdr/>
            </w:sdtPr>
            <w:sdtEndPr/>
            <w:sdtContent>
              <w:p w14:paraId="114CA3ED" w14:textId="77777777" w:rsidR="00552D6B" w:rsidRDefault="00552D6B" w:rsidP="00552D6B">
                <w:pPr>
                  <w:rPr>
                    <w:sz w:val="18"/>
                    <w:szCs w:val="18"/>
                    <w:lang w:eastAsia="zh-CN"/>
                  </w:rPr>
                </w:pPr>
                <w:r w:rsidRPr="00844283">
                  <w:rPr>
                    <w:rStyle w:val="PlaceholderText"/>
                    <w:sz w:val="20"/>
                    <w:szCs w:val="20"/>
                  </w:rPr>
                  <w:t>Click or tap here to enter text.</w:t>
                </w:r>
              </w:p>
            </w:sdtContent>
          </w:sdt>
          <w:p w14:paraId="4A9B83C9" w14:textId="77777777" w:rsidR="00552D6B" w:rsidRDefault="00552D6B" w:rsidP="00E70F12"/>
          <w:p w14:paraId="4220ABEC" w14:textId="77777777" w:rsidR="00552D6B" w:rsidRDefault="00552D6B" w:rsidP="00E70F12"/>
          <w:p w14:paraId="7D9E46EB" w14:textId="77777777" w:rsidR="00552D6B" w:rsidRDefault="00552D6B" w:rsidP="00E70F12"/>
          <w:p w14:paraId="762A7E64" w14:textId="77777777" w:rsidR="00552D6B" w:rsidRDefault="00552D6B" w:rsidP="00E70F12"/>
          <w:p w14:paraId="61B9F7EF" w14:textId="77777777" w:rsidR="00552D6B" w:rsidRDefault="00552D6B" w:rsidP="00E70F12"/>
          <w:p w14:paraId="73BE61C8" w14:textId="77777777" w:rsidR="00552D6B" w:rsidRDefault="00552D6B" w:rsidP="00E70F12"/>
          <w:p w14:paraId="4A6290C3" w14:textId="77777777" w:rsidR="00552D6B" w:rsidRDefault="00552D6B" w:rsidP="00E70F12"/>
          <w:p w14:paraId="73B1B557" w14:textId="77777777" w:rsidR="00552D6B" w:rsidRDefault="00552D6B" w:rsidP="00E70F12"/>
          <w:p w14:paraId="471F2D14" w14:textId="77777777" w:rsidR="00552D6B" w:rsidRDefault="00552D6B" w:rsidP="00E70F12"/>
          <w:p w14:paraId="7EB85A50" w14:textId="77777777" w:rsidR="00552D6B" w:rsidRDefault="00552D6B" w:rsidP="00E70F12"/>
          <w:p w14:paraId="364050D3" w14:textId="77777777" w:rsidR="00552D6B" w:rsidRDefault="00552D6B" w:rsidP="00E70F12"/>
          <w:p w14:paraId="259D1921" w14:textId="77777777" w:rsidR="00552D6B" w:rsidRDefault="00552D6B" w:rsidP="00E70F12"/>
          <w:p w14:paraId="4E10E718" w14:textId="77777777" w:rsidR="00552D6B" w:rsidRDefault="00552D6B" w:rsidP="00E70F12"/>
          <w:p w14:paraId="6F315887" w14:textId="77777777" w:rsidR="00552D6B" w:rsidRDefault="00552D6B" w:rsidP="00E70F12"/>
          <w:p w14:paraId="1A966442" w14:textId="77777777" w:rsidR="00552D6B" w:rsidRDefault="00552D6B" w:rsidP="00E70F12"/>
          <w:p w14:paraId="23701443" w14:textId="77777777" w:rsidR="00552D6B" w:rsidRDefault="00552D6B" w:rsidP="00E70F12"/>
          <w:p w14:paraId="044E962D" w14:textId="77777777" w:rsidR="00552D6B" w:rsidRDefault="00552D6B" w:rsidP="00E70F12"/>
          <w:p w14:paraId="279196E2" w14:textId="77777777" w:rsidR="00552D6B" w:rsidRDefault="00552D6B" w:rsidP="00E70F12"/>
          <w:p w14:paraId="4DACB82A" w14:textId="77777777" w:rsidR="00552D6B" w:rsidRDefault="00552D6B" w:rsidP="00E70F12"/>
          <w:p w14:paraId="1495F674" w14:textId="77777777" w:rsidR="00552D6B" w:rsidRDefault="00552D6B" w:rsidP="00E70F12"/>
          <w:p w14:paraId="05373510" w14:textId="77777777" w:rsidR="00552D6B" w:rsidRDefault="00552D6B" w:rsidP="00E70F12"/>
          <w:p w14:paraId="2E81304D" w14:textId="77777777" w:rsidR="00552D6B" w:rsidRDefault="00552D6B" w:rsidP="00E70F12"/>
          <w:p w14:paraId="197632DE" w14:textId="77777777" w:rsidR="00552D6B" w:rsidRDefault="00552D6B" w:rsidP="00E70F12"/>
          <w:p w14:paraId="0B79E45D" w14:textId="77777777" w:rsidR="00552D6B" w:rsidRDefault="00552D6B" w:rsidP="00E70F12"/>
          <w:p w14:paraId="6EFE5A23" w14:textId="77777777" w:rsidR="00552D6B" w:rsidRDefault="00552D6B" w:rsidP="00E70F12"/>
          <w:p w14:paraId="2C0544C1" w14:textId="77777777" w:rsidR="00552D6B" w:rsidRDefault="00552D6B" w:rsidP="00E70F12"/>
          <w:p w14:paraId="7078B460" w14:textId="77777777" w:rsidR="00552D6B" w:rsidRDefault="00552D6B" w:rsidP="00E70F12"/>
          <w:p w14:paraId="29743FDD" w14:textId="77777777" w:rsidR="00552D6B" w:rsidRDefault="00552D6B" w:rsidP="00E70F12"/>
          <w:p w14:paraId="36208B63" w14:textId="77777777" w:rsidR="00552D6B" w:rsidRDefault="00552D6B" w:rsidP="00E70F12"/>
          <w:p w14:paraId="45583423" w14:textId="4CA8E801" w:rsidR="00552D6B" w:rsidRDefault="00552D6B" w:rsidP="00E70F12"/>
        </w:tc>
      </w:tr>
      <w:tr w:rsidR="00552D6B" w14:paraId="672B9746" w14:textId="77777777" w:rsidTr="00552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7" w:type="dxa"/>
            <w:tcBorders>
              <w:top w:val="single" w:sz="4" w:space="0" w:color="auto"/>
              <w:left w:val="single" w:sz="4" w:space="0" w:color="auto"/>
              <w:bottom w:val="single" w:sz="4" w:space="0" w:color="auto"/>
              <w:right w:val="single" w:sz="4" w:space="0" w:color="auto"/>
            </w:tcBorders>
            <w:vAlign w:val="center"/>
          </w:tcPr>
          <w:p w14:paraId="0120ECDD" w14:textId="210FBE4E" w:rsidR="00552D6B" w:rsidRDefault="004C6D5C" w:rsidP="00552D6B">
            <w:pPr>
              <w:rPr>
                <w:sz w:val="18"/>
                <w:szCs w:val="18"/>
                <w:lang w:eastAsia="zh-CN"/>
              </w:rPr>
            </w:pPr>
            <w:sdt>
              <w:sdtPr>
                <w:rPr>
                  <w:szCs w:val="22"/>
                  <w:lang w:eastAsia="zh-CN"/>
                </w:rPr>
                <w:id w:val="-1375931660"/>
                <w14:checkbox>
                  <w14:checked w14:val="0"/>
                  <w14:checkedState w14:val="2612" w14:font="MS Gothic"/>
                  <w14:uncheckedState w14:val="2610" w14:font="MS Gothic"/>
                </w14:checkbox>
              </w:sdtPr>
              <w:sdtEndPr/>
              <w:sdtContent>
                <w:r w:rsidR="00552D6B" w:rsidRPr="00613EF2">
                  <w:rPr>
                    <w:rFonts w:ascii="MS Gothic" w:eastAsia="MS Gothic" w:hAnsi="MS Gothic" w:hint="eastAsia"/>
                    <w:szCs w:val="22"/>
                    <w:lang w:eastAsia="zh-CN"/>
                  </w:rPr>
                  <w:t>☐</w:t>
                </w:r>
              </w:sdtContent>
            </w:sdt>
            <w:r w:rsidR="00552D6B" w:rsidRPr="00613EF2">
              <w:rPr>
                <w:szCs w:val="22"/>
                <w:lang w:eastAsia="zh-CN"/>
              </w:rPr>
              <w:t xml:space="preserve"> </w:t>
            </w:r>
            <w:r w:rsidR="00AF2A06">
              <w:rPr>
                <w:szCs w:val="22"/>
                <w:lang w:eastAsia="zh-CN"/>
              </w:rPr>
              <w:t xml:space="preserve">Mandatory requirement for signed </w:t>
            </w:r>
            <w:r w:rsidR="00552D6B" w:rsidRPr="00613EF2">
              <w:rPr>
                <w:szCs w:val="22"/>
                <w:lang w:eastAsia="zh-CN"/>
              </w:rPr>
              <w:t xml:space="preserve">letters of support </w:t>
            </w:r>
            <w:r w:rsidR="00AF2A06">
              <w:rPr>
                <w:szCs w:val="22"/>
                <w:lang w:eastAsia="zh-CN"/>
              </w:rPr>
              <w:t xml:space="preserve">to be attached </w:t>
            </w:r>
            <w:r w:rsidR="00552D6B" w:rsidRPr="00613EF2">
              <w:rPr>
                <w:szCs w:val="22"/>
                <w:lang w:eastAsia="zh-CN"/>
              </w:rPr>
              <w:t xml:space="preserve">from industry stakeholders </w:t>
            </w:r>
            <w:r w:rsidR="00552D6B">
              <w:rPr>
                <w:szCs w:val="22"/>
                <w:lang w:eastAsia="zh-CN"/>
              </w:rPr>
              <w:t xml:space="preserve">including employers </w:t>
            </w:r>
            <w:r w:rsidR="00552D6B" w:rsidRPr="00613EF2">
              <w:rPr>
                <w:szCs w:val="22"/>
                <w:lang w:eastAsia="zh-CN"/>
              </w:rPr>
              <w:t>and any other relevant supporting information.</w:t>
            </w:r>
          </w:p>
        </w:tc>
      </w:tr>
    </w:tbl>
    <w:p w14:paraId="3898B50A" w14:textId="77777777" w:rsidR="009F7472" w:rsidRPr="009D0CAD" w:rsidRDefault="009F7472" w:rsidP="00E70F12"/>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52D6B" w:rsidRPr="008C0EC8" w14:paraId="50A046A0" w14:textId="77777777" w:rsidTr="00431687">
        <w:tc>
          <w:tcPr>
            <w:tcW w:w="9017" w:type="dxa"/>
          </w:tcPr>
          <w:p w14:paraId="0A85F8A3" w14:textId="77777777" w:rsidR="00552D6B" w:rsidRPr="008C0EC8" w:rsidRDefault="00552D6B" w:rsidP="00431687">
            <w:pPr>
              <w:pStyle w:val="BodyText"/>
              <w:rPr>
                <w:sz w:val="18"/>
                <w:szCs w:val="18"/>
                <w:lang w:val="en-GB" w:eastAsia="en-US"/>
              </w:rPr>
            </w:pPr>
            <w:r w:rsidRPr="008C0EC8">
              <w:rPr>
                <w:rFonts w:cs="Arial"/>
                <w:b/>
                <w:sz w:val="28"/>
                <w:szCs w:val="28"/>
                <w:lang w:eastAsia="zh-CN"/>
              </w:rPr>
              <w:t xml:space="preserve">Section </w:t>
            </w:r>
            <w:r>
              <w:rPr>
                <w:rFonts w:cs="Arial"/>
                <w:b/>
                <w:sz w:val="28"/>
                <w:szCs w:val="28"/>
                <w:lang w:eastAsia="zh-CN"/>
              </w:rPr>
              <w:t>3</w:t>
            </w:r>
            <w:r w:rsidRPr="008C0EC8">
              <w:rPr>
                <w:rFonts w:cs="Arial"/>
                <w:b/>
                <w:sz w:val="28"/>
                <w:szCs w:val="28"/>
                <w:lang w:eastAsia="zh-CN"/>
              </w:rPr>
              <w:t xml:space="preserve">. </w:t>
            </w:r>
            <w:r>
              <w:rPr>
                <w:rFonts w:cs="Arial"/>
                <w:b/>
                <w:sz w:val="28"/>
                <w:szCs w:val="28"/>
                <w:lang w:eastAsia="zh-CN"/>
              </w:rPr>
              <w:t>Industry Demand for Training</w:t>
            </w:r>
          </w:p>
        </w:tc>
      </w:tr>
      <w:tr w:rsidR="00552D6B" w:rsidRPr="00552D6B" w14:paraId="4DB3AC82" w14:textId="77777777" w:rsidTr="00431687">
        <w:tc>
          <w:tcPr>
            <w:tcW w:w="9017" w:type="dxa"/>
            <w:vAlign w:val="center"/>
          </w:tcPr>
          <w:p w14:paraId="2FC257EB" w14:textId="704D2FE8" w:rsidR="00552D6B" w:rsidRPr="00552D6B" w:rsidRDefault="00552D6B" w:rsidP="00431687">
            <w:pPr>
              <w:pStyle w:val="BodyText"/>
              <w:rPr>
                <w:rFonts w:cs="Arial"/>
                <w:b/>
                <w:sz w:val="28"/>
                <w:szCs w:val="28"/>
                <w:lang w:eastAsia="zh-CN"/>
              </w:rPr>
            </w:pPr>
            <w:r w:rsidRPr="00552D6B">
              <w:rPr>
                <w:rFonts w:cs="Arial"/>
                <w:szCs w:val="22"/>
                <w:lang w:eastAsia="zh-CN"/>
              </w:rPr>
              <w:t>D</w:t>
            </w:r>
            <w:r w:rsidR="00AF2A06">
              <w:rPr>
                <w:rFonts w:cs="Arial"/>
                <w:szCs w:val="22"/>
                <w:lang w:eastAsia="zh-CN"/>
              </w:rPr>
              <w:t>YJ</w:t>
            </w:r>
            <w:r w:rsidRPr="00552D6B">
              <w:rPr>
                <w:rFonts w:cs="Arial"/>
                <w:szCs w:val="22"/>
                <w:lang w:eastAsia="zh-CN"/>
              </w:rPr>
              <w:t>ESBT considers funding where industry stakeholders provide sufficient evidence of the demand for each training product including pathways into the labour market and anticipated measurable employment outcomes.</w:t>
            </w:r>
          </w:p>
        </w:tc>
      </w:tr>
      <w:tr w:rsidR="00552D6B" w:rsidRPr="00100A36" w14:paraId="11AC9A8E" w14:textId="77777777" w:rsidTr="00431687">
        <w:tc>
          <w:tcPr>
            <w:tcW w:w="9017" w:type="dxa"/>
            <w:tcBorders>
              <w:bottom w:val="single" w:sz="4" w:space="0" w:color="auto"/>
            </w:tcBorders>
            <w:vAlign w:val="center"/>
          </w:tcPr>
          <w:p w14:paraId="00EDE4C7" w14:textId="02577489" w:rsidR="00552D6B" w:rsidRPr="00552D6B" w:rsidRDefault="00552D6B" w:rsidP="00431687">
            <w:pPr>
              <w:jc w:val="both"/>
              <w:rPr>
                <w:b/>
                <w:bCs/>
                <w:szCs w:val="22"/>
                <w:u w:val="single"/>
                <w:lang w:eastAsia="zh-CN"/>
              </w:rPr>
            </w:pPr>
            <w:r w:rsidRPr="00552D6B">
              <w:rPr>
                <w:b/>
                <w:bCs/>
                <w:szCs w:val="22"/>
                <w:u w:val="single"/>
                <w:lang w:eastAsia="zh-CN"/>
              </w:rPr>
              <w:t>3.</w:t>
            </w:r>
            <w:r>
              <w:rPr>
                <w:b/>
                <w:bCs/>
                <w:szCs w:val="22"/>
                <w:u w:val="single"/>
                <w:lang w:eastAsia="zh-CN"/>
              </w:rPr>
              <w:t>2</w:t>
            </w:r>
            <w:r w:rsidRPr="00552D6B">
              <w:rPr>
                <w:b/>
                <w:bCs/>
                <w:szCs w:val="22"/>
                <w:u w:val="single"/>
                <w:lang w:eastAsia="zh-CN"/>
              </w:rPr>
              <w:t xml:space="preserve"> </w:t>
            </w:r>
            <w:r>
              <w:rPr>
                <w:b/>
                <w:bCs/>
                <w:szCs w:val="22"/>
                <w:u w:val="single"/>
                <w:lang w:eastAsia="zh-CN"/>
              </w:rPr>
              <w:t>Evidence for Training Investment</w:t>
            </w:r>
          </w:p>
          <w:p w14:paraId="12C10369" w14:textId="1C6461A6" w:rsidR="00552D6B" w:rsidRPr="00552D6B" w:rsidRDefault="00552D6B" w:rsidP="00431687">
            <w:pPr>
              <w:jc w:val="both"/>
              <w:rPr>
                <w:rFonts w:cs="Arial"/>
                <w:b/>
                <w:szCs w:val="22"/>
                <w:lang w:eastAsia="zh-CN"/>
              </w:rPr>
            </w:pPr>
            <w:r w:rsidRPr="00552D6B">
              <w:rPr>
                <w:szCs w:val="22"/>
                <w:lang w:eastAsia="zh-CN"/>
              </w:rPr>
              <w:t>For each training product requested, the response is to provide evidence to support training investment.  Evidence can be credible intelligence about benefits for graduates such as unmet labour demand, projections for employment, legislative or licensing requirements, relative earnings of qualified and unqualified persons employed in the relevant occupation.</w:t>
            </w:r>
          </w:p>
        </w:tc>
      </w:tr>
      <w:tr w:rsidR="00552D6B" w14:paraId="50820DE4" w14:textId="77777777" w:rsidTr="00552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7" w:type="dxa"/>
            <w:tcBorders>
              <w:top w:val="single" w:sz="4" w:space="0" w:color="auto"/>
              <w:left w:val="single" w:sz="4" w:space="0" w:color="auto"/>
              <w:bottom w:val="single" w:sz="4" w:space="0" w:color="auto"/>
              <w:right w:val="single" w:sz="4" w:space="0" w:color="auto"/>
            </w:tcBorders>
          </w:tcPr>
          <w:sdt>
            <w:sdtPr>
              <w:rPr>
                <w:sz w:val="18"/>
                <w:szCs w:val="18"/>
                <w:lang w:eastAsia="zh-CN"/>
              </w:rPr>
              <w:id w:val="1728334462"/>
              <w:placeholder>
                <w:docPart w:val="C9073A806A4746B2A082BBA07A8D8639"/>
              </w:placeholder>
              <w:showingPlcHdr/>
            </w:sdtPr>
            <w:sdtEndPr/>
            <w:sdtContent>
              <w:p w14:paraId="25B1F109" w14:textId="77777777" w:rsidR="00552D6B" w:rsidRDefault="00552D6B" w:rsidP="00431687">
                <w:pPr>
                  <w:rPr>
                    <w:sz w:val="18"/>
                    <w:szCs w:val="18"/>
                    <w:lang w:eastAsia="zh-CN"/>
                  </w:rPr>
                </w:pPr>
                <w:r w:rsidRPr="00844283">
                  <w:rPr>
                    <w:rStyle w:val="PlaceholderText"/>
                    <w:sz w:val="20"/>
                    <w:szCs w:val="20"/>
                  </w:rPr>
                  <w:t>Click or tap here to enter text.</w:t>
                </w:r>
              </w:p>
            </w:sdtContent>
          </w:sdt>
          <w:p w14:paraId="3678A9A2" w14:textId="77777777" w:rsidR="00552D6B" w:rsidRDefault="00552D6B" w:rsidP="00431687"/>
          <w:p w14:paraId="4E106AA4" w14:textId="77777777" w:rsidR="00552D6B" w:rsidRDefault="00552D6B" w:rsidP="00431687"/>
          <w:p w14:paraId="66D7F7A8" w14:textId="77777777" w:rsidR="00552D6B" w:rsidRDefault="00552D6B" w:rsidP="00431687"/>
          <w:p w14:paraId="0644DF52" w14:textId="77777777" w:rsidR="00552D6B" w:rsidRDefault="00552D6B" w:rsidP="00431687"/>
          <w:p w14:paraId="1B3806DC" w14:textId="77777777" w:rsidR="00552D6B" w:rsidRDefault="00552D6B" w:rsidP="00431687"/>
          <w:p w14:paraId="4F6BF6FE" w14:textId="77777777" w:rsidR="00552D6B" w:rsidRDefault="00552D6B" w:rsidP="00431687"/>
          <w:p w14:paraId="7BEF5CA4" w14:textId="77777777" w:rsidR="00552D6B" w:rsidRDefault="00552D6B" w:rsidP="00431687"/>
          <w:p w14:paraId="28C1EEC6" w14:textId="77777777" w:rsidR="00552D6B" w:rsidRDefault="00552D6B" w:rsidP="00431687"/>
          <w:p w14:paraId="32F1EAB0" w14:textId="77777777" w:rsidR="00552D6B" w:rsidRDefault="00552D6B" w:rsidP="00431687"/>
          <w:p w14:paraId="05C523BA" w14:textId="77777777" w:rsidR="00552D6B" w:rsidRDefault="00552D6B" w:rsidP="00431687"/>
          <w:p w14:paraId="76F85C7A" w14:textId="77777777" w:rsidR="00552D6B" w:rsidRDefault="00552D6B" w:rsidP="00431687"/>
          <w:p w14:paraId="3100A038" w14:textId="77777777" w:rsidR="00552D6B" w:rsidRDefault="00552D6B" w:rsidP="00431687"/>
          <w:p w14:paraId="000F4D67" w14:textId="77777777" w:rsidR="00552D6B" w:rsidRDefault="00552D6B" w:rsidP="00431687"/>
          <w:p w14:paraId="66191FB7" w14:textId="77777777" w:rsidR="00552D6B" w:rsidRDefault="00552D6B" w:rsidP="00431687"/>
          <w:p w14:paraId="6CE28B44" w14:textId="77777777" w:rsidR="00552D6B" w:rsidRDefault="00552D6B" w:rsidP="00431687"/>
          <w:p w14:paraId="4A05AABC" w14:textId="77777777" w:rsidR="00552D6B" w:rsidRDefault="00552D6B" w:rsidP="00431687"/>
          <w:p w14:paraId="5673D206" w14:textId="77777777" w:rsidR="00552D6B" w:rsidRDefault="00552D6B" w:rsidP="00431687"/>
          <w:p w14:paraId="344D2751" w14:textId="77777777" w:rsidR="00552D6B" w:rsidRDefault="00552D6B" w:rsidP="00431687"/>
          <w:p w14:paraId="0EEA20ED" w14:textId="77777777" w:rsidR="00552D6B" w:rsidRDefault="00552D6B" w:rsidP="00431687"/>
          <w:p w14:paraId="46FDD70C" w14:textId="77777777" w:rsidR="00552D6B" w:rsidRDefault="00552D6B" w:rsidP="00431687"/>
          <w:p w14:paraId="132FD4FC" w14:textId="77777777" w:rsidR="00552D6B" w:rsidRDefault="00552D6B" w:rsidP="00431687"/>
          <w:p w14:paraId="2D0A710F" w14:textId="77777777" w:rsidR="00552D6B" w:rsidRDefault="00552D6B" w:rsidP="00431687"/>
          <w:p w14:paraId="04A0180E" w14:textId="77777777" w:rsidR="00552D6B" w:rsidRDefault="00552D6B" w:rsidP="00431687"/>
          <w:p w14:paraId="0CC78F21" w14:textId="77777777" w:rsidR="00552D6B" w:rsidRDefault="00552D6B" w:rsidP="00431687"/>
          <w:p w14:paraId="5ECAA7BF" w14:textId="77777777" w:rsidR="00552D6B" w:rsidRDefault="00552D6B" w:rsidP="00431687"/>
          <w:p w14:paraId="1F924486" w14:textId="77777777" w:rsidR="00552D6B" w:rsidRDefault="00552D6B" w:rsidP="00431687"/>
          <w:p w14:paraId="495B7F01" w14:textId="77777777" w:rsidR="00552D6B" w:rsidRDefault="00552D6B" w:rsidP="00431687"/>
          <w:p w14:paraId="5624174A" w14:textId="77777777" w:rsidR="00552D6B" w:rsidRDefault="00552D6B" w:rsidP="00431687"/>
          <w:p w14:paraId="419E4820" w14:textId="77777777" w:rsidR="00552D6B" w:rsidRDefault="00552D6B" w:rsidP="00431687"/>
          <w:p w14:paraId="7041D015" w14:textId="77777777" w:rsidR="00552D6B" w:rsidRDefault="00552D6B" w:rsidP="00431687"/>
          <w:p w14:paraId="27D8BB61" w14:textId="7D19C39F" w:rsidR="00552D6B" w:rsidRDefault="00552D6B" w:rsidP="00431687"/>
          <w:p w14:paraId="6072A724" w14:textId="11A87ADF" w:rsidR="00552D6B" w:rsidRDefault="00552D6B" w:rsidP="00431687"/>
          <w:p w14:paraId="077E8459" w14:textId="1ABF1AD8" w:rsidR="00552D6B" w:rsidRDefault="00552D6B" w:rsidP="00431687"/>
          <w:p w14:paraId="30758778" w14:textId="02CBEDF3" w:rsidR="00552D6B" w:rsidRDefault="00552D6B" w:rsidP="00431687"/>
          <w:p w14:paraId="64743639" w14:textId="77777777" w:rsidR="00552D6B" w:rsidRDefault="00552D6B" w:rsidP="00431687"/>
          <w:p w14:paraId="4099348E" w14:textId="77777777" w:rsidR="00552D6B" w:rsidRDefault="00552D6B" w:rsidP="00431687"/>
        </w:tc>
      </w:tr>
      <w:tr w:rsidR="00552D6B" w14:paraId="78A4E043"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7" w:type="dxa"/>
            <w:tcBorders>
              <w:top w:val="single" w:sz="4" w:space="0" w:color="auto"/>
              <w:left w:val="single" w:sz="4" w:space="0" w:color="auto"/>
              <w:bottom w:val="single" w:sz="4" w:space="0" w:color="auto"/>
              <w:right w:val="single" w:sz="4" w:space="0" w:color="auto"/>
            </w:tcBorders>
            <w:vAlign w:val="center"/>
          </w:tcPr>
          <w:p w14:paraId="47252FBA" w14:textId="1582953A" w:rsidR="00552D6B" w:rsidRDefault="004C6D5C" w:rsidP="00431687">
            <w:pPr>
              <w:rPr>
                <w:sz w:val="18"/>
                <w:szCs w:val="18"/>
                <w:lang w:eastAsia="zh-CN"/>
              </w:rPr>
            </w:pPr>
            <w:sdt>
              <w:sdtPr>
                <w:rPr>
                  <w:szCs w:val="22"/>
                  <w:lang w:eastAsia="zh-CN"/>
                </w:rPr>
                <w:id w:val="-20163473"/>
                <w14:checkbox>
                  <w14:checked w14:val="0"/>
                  <w14:checkedState w14:val="2612" w14:font="MS Gothic"/>
                  <w14:uncheckedState w14:val="2610" w14:font="MS Gothic"/>
                </w14:checkbox>
              </w:sdtPr>
              <w:sdtEndPr/>
              <w:sdtContent>
                <w:r w:rsidR="00552D6B" w:rsidRPr="00613EF2">
                  <w:rPr>
                    <w:rFonts w:ascii="MS Gothic" w:eastAsia="MS Gothic" w:hAnsi="MS Gothic" w:hint="eastAsia"/>
                    <w:szCs w:val="22"/>
                    <w:lang w:eastAsia="zh-CN"/>
                  </w:rPr>
                  <w:t>☐</w:t>
                </w:r>
              </w:sdtContent>
            </w:sdt>
            <w:r w:rsidR="00552D6B" w:rsidRPr="00613EF2">
              <w:rPr>
                <w:szCs w:val="22"/>
                <w:lang w:eastAsia="zh-CN"/>
              </w:rPr>
              <w:t xml:space="preserve"> </w:t>
            </w:r>
            <w:r w:rsidR="00AF2A06">
              <w:rPr>
                <w:szCs w:val="22"/>
                <w:lang w:eastAsia="zh-CN"/>
              </w:rPr>
              <w:t xml:space="preserve">Mandatory requirement for signed </w:t>
            </w:r>
            <w:r w:rsidR="00AF2A06" w:rsidRPr="00613EF2">
              <w:rPr>
                <w:szCs w:val="22"/>
                <w:lang w:eastAsia="zh-CN"/>
              </w:rPr>
              <w:t xml:space="preserve">letters of support </w:t>
            </w:r>
            <w:r w:rsidR="00AF2A06">
              <w:rPr>
                <w:szCs w:val="22"/>
                <w:lang w:eastAsia="zh-CN"/>
              </w:rPr>
              <w:t xml:space="preserve">to be attached </w:t>
            </w:r>
            <w:r w:rsidR="00AF2A06" w:rsidRPr="00613EF2">
              <w:rPr>
                <w:szCs w:val="22"/>
                <w:lang w:eastAsia="zh-CN"/>
              </w:rPr>
              <w:t xml:space="preserve">from industry stakeholders </w:t>
            </w:r>
            <w:r w:rsidR="00AF2A06">
              <w:rPr>
                <w:szCs w:val="22"/>
                <w:lang w:eastAsia="zh-CN"/>
              </w:rPr>
              <w:t xml:space="preserve">including employers </w:t>
            </w:r>
            <w:r w:rsidR="00AF2A06" w:rsidRPr="00613EF2">
              <w:rPr>
                <w:szCs w:val="22"/>
                <w:lang w:eastAsia="zh-CN"/>
              </w:rPr>
              <w:t>and any other relevant supporting information.</w:t>
            </w:r>
          </w:p>
        </w:tc>
      </w:tr>
    </w:tbl>
    <w:p w14:paraId="2DC4D7D0" w14:textId="77777777" w:rsidR="009F7472" w:rsidRPr="009D0CAD" w:rsidRDefault="009F7472" w:rsidP="00E70F12"/>
    <w:tbl>
      <w:tblPr>
        <w:tblStyle w:val="TableGrid"/>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71"/>
      </w:tblGrid>
      <w:tr w:rsidR="00B72BAE" w:rsidRPr="008C0EC8" w14:paraId="478CB4B2" w14:textId="77777777" w:rsidTr="00844283">
        <w:tc>
          <w:tcPr>
            <w:tcW w:w="9027" w:type="dxa"/>
            <w:gridSpan w:val="2"/>
          </w:tcPr>
          <w:p w14:paraId="6DFABF60" w14:textId="33E3119E" w:rsidR="00B72BAE" w:rsidRPr="008C0EC8" w:rsidRDefault="00B72BAE" w:rsidP="00431687">
            <w:pPr>
              <w:pStyle w:val="BodyText"/>
              <w:rPr>
                <w:sz w:val="18"/>
                <w:szCs w:val="18"/>
                <w:lang w:val="en-GB" w:eastAsia="en-US"/>
              </w:rPr>
            </w:pPr>
            <w:r w:rsidRPr="008C0EC8">
              <w:rPr>
                <w:rFonts w:cs="Arial"/>
                <w:b/>
                <w:sz w:val="28"/>
                <w:szCs w:val="28"/>
                <w:lang w:eastAsia="zh-CN"/>
              </w:rPr>
              <w:lastRenderedPageBreak/>
              <w:t xml:space="preserve">Section </w:t>
            </w:r>
            <w:r>
              <w:rPr>
                <w:rFonts w:cs="Arial"/>
                <w:b/>
                <w:sz w:val="28"/>
                <w:szCs w:val="28"/>
                <w:lang w:eastAsia="zh-CN"/>
              </w:rPr>
              <w:t>4</w:t>
            </w:r>
            <w:r w:rsidRPr="008C0EC8">
              <w:rPr>
                <w:rFonts w:cs="Arial"/>
                <w:b/>
                <w:sz w:val="28"/>
                <w:szCs w:val="28"/>
                <w:lang w:eastAsia="zh-CN"/>
              </w:rPr>
              <w:t xml:space="preserve">. </w:t>
            </w:r>
            <w:r>
              <w:rPr>
                <w:rFonts w:cs="Arial"/>
                <w:b/>
                <w:sz w:val="28"/>
                <w:szCs w:val="28"/>
                <w:lang w:eastAsia="zh-CN"/>
              </w:rPr>
              <w:t>Registered Training Organisations</w:t>
            </w:r>
          </w:p>
        </w:tc>
      </w:tr>
      <w:tr w:rsidR="00B72BAE" w:rsidRPr="00552D6B" w14:paraId="2EB7BFD1" w14:textId="77777777" w:rsidTr="00844283">
        <w:tc>
          <w:tcPr>
            <w:tcW w:w="9027" w:type="dxa"/>
            <w:gridSpan w:val="2"/>
            <w:tcBorders>
              <w:bottom w:val="single" w:sz="4" w:space="0" w:color="auto"/>
            </w:tcBorders>
            <w:vAlign w:val="center"/>
          </w:tcPr>
          <w:p w14:paraId="019B4101" w14:textId="77777777" w:rsidR="00B72BAE" w:rsidRPr="00B72BAE" w:rsidRDefault="00B72BAE" w:rsidP="00B72BAE">
            <w:pPr>
              <w:rPr>
                <w:rFonts w:cs="Arial"/>
                <w:szCs w:val="22"/>
                <w:lang w:eastAsia="zh-CN"/>
              </w:rPr>
            </w:pPr>
            <w:r w:rsidRPr="00B72BAE">
              <w:rPr>
                <w:rFonts w:cs="Arial"/>
                <w:szCs w:val="22"/>
                <w:lang w:eastAsia="zh-CN"/>
              </w:rPr>
              <w:t>RTO information</w:t>
            </w:r>
          </w:p>
          <w:p w14:paraId="120616B0" w14:textId="417E9C1D" w:rsidR="00B72BAE" w:rsidRDefault="00B72BAE" w:rsidP="00B72BAE">
            <w:pPr>
              <w:pStyle w:val="BodyText"/>
              <w:rPr>
                <w:szCs w:val="22"/>
                <w:lang w:eastAsia="zh-CN"/>
              </w:rPr>
            </w:pPr>
            <w:r w:rsidRPr="00B72BAE">
              <w:rPr>
                <w:szCs w:val="22"/>
                <w:lang w:eastAsia="zh-CN"/>
              </w:rPr>
              <w:t xml:space="preserve">Provide details of registered training organisations preferably existing skills assure suppliers (SAS) </w:t>
            </w:r>
            <w:r>
              <w:rPr>
                <w:szCs w:val="22"/>
                <w:lang w:eastAsia="zh-CN"/>
              </w:rPr>
              <w:t xml:space="preserve">relevant to the program the qualification / skill set request is </w:t>
            </w:r>
            <w:r w:rsidR="00844283">
              <w:rPr>
                <w:szCs w:val="22"/>
                <w:lang w:eastAsia="zh-CN"/>
              </w:rPr>
              <w:t>requested for and i</w:t>
            </w:r>
            <w:r>
              <w:rPr>
                <w:szCs w:val="22"/>
                <w:lang w:eastAsia="zh-CN"/>
              </w:rPr>
              <w:t xml:space="preserve">s </w:t>
            </w:r>
            <w:r w:rsidRPr="00B72BAE">
              <w:rPr>
                <w:szCs w:val="22"/>
                <w:lang w:eastAsia="zh-CN"/>
              </w:rPr>
              <w:t xml:space="preserve">interested in becoming a SAS or </w:t>
            </w:r>
            <w:r>
              <w:rPr>
                <w:szCs w:val="22"/>
                <w:lang w:eastAsia="zh-CN"/>
              </w:rPr>
              <w:t xml:space="preserve">an existing SAS who is interested in </w:t>
            </w:r>
            <w:r w:rsidR="00844283">
              <w:rPr>
                <w:szCs w:val="22"/>
                <w:lang w:eastAsia="zh-CN"/>
              </w:rPr>
              <w:t xml:space="preserve">lodging </w:t>
            </w:r>
            <w:r w:rsidRPr="00B72BAE">
              <w:rPr>
                <w:szCs w:val="22"/>
                <w:lang w:eastAsia="zh-CN"/>
              </w:rPr>
              <w:t>a variation request against the</w:t>
            </w:r>
            <w:r w:rsidR="00844283">
              <w:rPr>
                <w:szCs w:val="22"/>
                <w:lang w:eastAsia="zh-CN"/>
              </w:rPr>
              <w:t xml:space="preserve">ir </w:t>
            </w:r>
            <w:r w:rsidRPr="00B72BAE">
              <w:rPr>
                <w:szCs w:val="22"/>
                <w:lang w:eastAsia="zh-CN"/>
              </w:rPr>
              <w:t xml:space="preserve">SAS agreement.  </w:t>
            </w:r>
          </w:p>
          <w:p w14:paraId="7BFCDD03" w14:textId="4B5BC718" w:rsidR="00B72BAE" w:rsidRPr="00B72BAE" w:rsidRDefault="00B72BAE" w:rsidP="00B72BAE">
            <w:pPr>
              <w:pStyle w:val="BodyText"/>
              <w:rPr>
                <w:rFonts w:cs="Arial"/>
                <w:b/>
                <w:szCs w:val="22"/>
                <w:lang w:eastAsia="zh-CN"/>
              </w:rPr>
            </w:pPr>
            <w:r w:rsidRPr="00B72BAE">
              <w:rPr>
                <w:szCs w:val="22"/>
                <w:lang w:eastAsia="zh-CN"/>
              </w:rPr>
              <w:t>RTOs must be able to demonstrat</w:t>
            </w:r>
            <w:r>
              <w:rPr>
                <w:szCs w:val="22"/>
                <w:lang w:eastAsia="zh-CN"/>
              </w:rPr>
              <w:t>e</w:t>
            </w:r>
            <w:r w:rsidRPr="00B72BAE">
              <w:rPr>
                <w:szCs w:val="22"/>
                <w:lang w:eastAsia="zh-CN"/>
              </w:rPr>
              <w:t xml:space="preserve"> industry’s delivery requirements and delivery history evidence</w:t>
            </w:r>
            <w:r w:rsidR="00844283">
              <w:rPr>
                <w:szCs w:val="22"/>
                <w:lang w:eastAsia="zh-CN"/>
              </w:rPr>
              <w:t xml:space="preserve"> in the associated qualification / skill set or industry training area</w:t>
            </w:r>
            <w:r w:rsidRPr="00B72BAE">
              <w:rPr>
                <w:szCs w:val="22"/>
                <w:lang w:eastAsia="zh-CN"/>
              </w:rPr>
              <w:t xml:space="preserve">.  Note – </w:t>
            </w:r>
            <w:r>
              <w:rPr>
                <w:szCs w:val="22"/>
                <w:lang w:eastAsia="zh-CN"/>
              </w:rPr>
              <w:t xml:space="preserve">the ability to apply </w:t>
            </w:r>
            <w:r w:rsidR="00DF4B27">
              <w:rPr>
                <w:szCs w:val="22"/>
                <w:lang w:eastAsia="zh-CN"/>
              </w:rPr>
              <w:t xml:space="preserve">for SAS status is published </w:t>
            </w:r>
            <w:hyperlink r:id="rId28" w:history="1">
              <w:r w:rsidRPr="00B72BAE">
                <w:rPr>
                  <w:rStyle w:val="Hyperlink"/>
                  <w:szCs w:val="22"/>
                  <w:lang w:eastAsia="zh-CN"/>
                </w:rPr>
                <w:t>become a Skills Assure Supplier</w:t>
              </w:r>
            </w:hyperlink>
            <w:r>
              <w:rPr>
                <w:szCs w:val="22"/>
                <w:lang w:eastAsia="zh-CN"/>
              </w:rPr>
              <w:t xml:space="preserve"> </w:t>
            </w:r>
            <w:r w:rsidRPr="00B72BAE">
              <w:rPr>
                <w:szCs w:val="22"/>
                <w:lang w:eastAsia="zh-CN"/>
              </w:rPr>
              <w:t>on the department’s website.</w:t>
            </w:r>
            <w:r w:rsidR="00DF4B27">
              <w:rPr>
                <w:szCs w:val="22"/>
                <w:lang w:eastAsia="zh-CN"/>
              </w:rPr>
              <w:t xml:space="preserve"> </w:t>
            </w:r>
          </w:p>
        </w:tc>
      </w:tr>
      <w:tr w:rsidR="00844283" w:rsidRPr="00844283" w14:paraId="1ACACABA"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249B3E07" w14:textId="65B03F95" w:rsidR="00844283" w:rsidRPr="00844283" w:rsidRDefault="00844283" w:rsidP="00844283">
            <w:pPr>
              <w:rPr>
                <w:szCs w:val="22"/>
              </w:rPr>
            </w:pPr>
            <w:r w:rsidRPr="00844283">
              <w:rPr>
                <w:b/>
                <w:szCs w:val="22"/>
                <w:lang w:eastAsia="zh-CN"/>
              </w:rPr>
              <w:t>Legal name of RTO</w:t>
            </w:r>
          </w:p>
        </w:tc>
        <w:sdt>
          <w:sdtPr>
            <w:rPr>
              <w:szCs w:val="22"/>
              <w:lang w:eastAsia="zh-CN"/>
            </w:rPr>
            <w:id w:val="1575630271"/>
            <w:placeholder>
              <w:docPart w:val="EC9F3D357FB8407B835DE729FA4D0D37"/>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72A76496" w14:textId="11A0559B" w:rsidR="00844283" w:rsidRPr="00844283" w:rsidRDefault="00844283" w:rsidP="00844283">
                <w:pPr>
                  <w:rPr>
                    <w:szCs w:val="22"/>
                  </w:rPr>
                </w:pPr>
                <w:r w:rsidRPr="00844283">
                  <w:rPr>
                    <w:rStyle w:val="PlaceholderText"/>
                    <w:szCs w:val="22"/>
                  </w:rPr>
                  <w:t>Click or tap here to enter text.</w:t>
                </w:r>
              </w:p>
            </w:tc>
          </w:sdtContent>
        </w:sdt>
      </w:tr>
      <w:tr w:rsidR="00844283" w:rsidRPr="00844283" w14:paraId="30148E43"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35841F48" w14:textId="77777777" w:rsidR="00844283" w:rsidRPr="00844283" w:rsidRDefault="00844283" w:rsidP="00844283">
            <w:pPr>
              <w:rPr>
                <w:szCs w:val="22"/>
                <w:lang w:eastAsia="zh-CN"/>
              </w:rPr>
            </w:pPr>
            <w:r w:rsidRPr="00844283">
              <w:rPr>
                <w:szCs w:val="22"/>
                <w:lang w:eastAsia="zh-CN"/>
              </w:rPr>
              <w:t>Trading name of RTO</w:t>
            </w:r>
          </w:p>
          <w:p w14:paraId="70CFFB56" w14:textId="28B0D311" w:rsidR="00844283" w:rsidRPr="00844283" w:rsidRDefault="00844283" w:rsidP="00844283">
            <w:pPr>
              <w:rPr>
                <w:szCs w:val="22"/>
              </w:rPr>
            </w:pPr>
            <w:r w:rsidRPr="00844283">
              <w:rPr>
                <w:i/>
                <w:szCs w:val="22"/>
                <w:lang w:eastAsia="zh-CN"/>
              </w:rPr>
              <w:t>(if different from above)</w:t>
            </w:r>
          </w:p>
        </w:tc>
        <w:sdt>
          <w:sdtPr>
            <w:rPr>
              <w:szCs w:val="22"/>
              <w:lang w:eastAsia="zh-CN"/>
            </w:rPr>
            <w:id w:val="766511092"/>
            <w:placeholder>
              <w:docPart w:val="05AF631EA0234934A24F503B1D7C7F7A"/>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75EA142A" w14:textId="78547CCD" w:rsidR="00844283" w:rsidRPr="00844283" w:rsidRDefault="00844283" w:rsidP="00844283">
                <w:pPr>
                  <w:rPr>
                    <w:szCs w:val="22"/>
                  </w:rPr>
                </w:pPr>
                <w:r w:rsidRPr="00844283">
                  <w:rPr>
                    <w:rStyle w:val="PlaceholderText"/>
                    <w:szCs w:val="22"/>
                  </w:rPr>
                  <w:t>Click or tap here to enter text.</w:t>
                </w:r>
              </w:p>
            </w:tc>
          </w:sdtContent>
        </w:sdt>
      </w:tr>
      <w:tr w:rsidR="00844283" w:rsidRPr="00844283" w14:paraId="566B9F8D"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14:paraId="1FA275AF" w14:textId="229DF8B6" w:rsidR="00844283" w:rsidRPr="00844283" w:rsidRDefault="00844283" w:rsidP="00844283">
            <w:pPr>
              <w:rPr>
                <w:szCs w:val="22"/>
              </w:rPr>
            </w:pPr>
            <w:r w:rsidRPr="00844283">
              <w:rPr>
                <w:szCs w:val="22"/>
                <w:lang w:eastAsia="zh-CN"/>
              </w:rPr>
              <w:t>National Registration Number</w:t>
            </w:r>
          </w:p>
        </w:tc>
        <w:sdt>
          <w:sdtPr>
            <w:rPr>
              <w:szCs w:val="22"/>
              <w:lang w:eastAsia="zh-CN"/>
            </w:rPr>
            <w:id w:val="823018582"/>
            <w:placeholder>
              <w:docPart w:val="E479DE763E224F4DBC2B8A131275CB0D"/>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36899025" w14:textId="74637AB6" w:rsidR="00844283" w:rsidRPr="00844283" w:rsidRDefault="00844283" w:rsidP="00844283">
                <w:pPr>
                  <w:rPr>
                    <w:szCs w:val="22"/>
                  </w:rPr>
                </w:pPr>
                <w:r w:rsidRPr="00844283">
                  <w:rPr>
                    <w:rStyle w:val="PlaceholderText"/>
                    <w:szCs w:val="22"/>
                  </w:rPr>
                  <w:t>Click or tap here to enter text.</w:t>
                </w:r>
              </w:p>
            </w:tc>
          </w:sdtContent>
        </w:sdt>
      </w:tr>
      <w:tr w:rsidR="00844283" w:rsidRPr="00844283" w14:paraId="39CD2B48"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79D4C254" w14:textId="215B272D" w:rsidR="00844283" w:rsidRPr="00844283" w:rsidRDefault="00844283" w:rsidP="00844283">
            <w:pPr>
              <w:rPr>
                <w:szCs w:val="22"/>
              </w:rPr>
            </w:pPr>
            <w:r w:rsidRPr="00844283">
              <w:rPr>
                <w:szCs w:val="22"/>
                <w:lang w:eastAsia="zh-CN"/>
              </w:rPr>
              <w:t>Organisation’s contact details</w:t>
            </w:r>
          </w:p>
        </w:tc>
        <w:tc>
          <w:tcPr>
            <w:tcW w:w="5771" w:type="dxa"/>
            <w:tcBorders>
              <w:top w:val="single" w:sz="4" w:space="0" w:color="auto"/>
              <w:left w:val="single" w:sz="4" w:space="0" w:color="auto"/>
              <w:bottom w:val="single" w:sz="4" w:space="0" w:color="auto"/>
              <w:right w:val="single" w:sz="4" w:space="0" w:color="auto"/>
            </w:tcBorders>
            <w:vAlign w:val="center"/>
          </w:tcPr>
          <w:p w14:paraId="7230161C" w14:textId="02B22B03" w:rsidR="00844283" w:rsidRPr="00844283" w:rsidRDefault="00844283" w:rsidP="00844283">
            <w:pPr>
              <w:rPr>
                <w:szCs w:val="22"/>
              </w:rPr>
            </w:pPr>
            <w:r w:rsidRPr="00844283">
              <w:rPr>
                <w:szCs w:val="22"/>
                <w:lang w:eastAsia="zh-CN"/>
              </w:rPr>
              <w:t xml:space="preserve">Name:  </w:t>
            </w:r>
            <w:sdt>
              <w:sdtPr>
                <w:rPr>
                  <w:szCs w:val="22"/>
                  <w:lang w:eastAsia="zh-CN"/>
                </w:rPr>
                <w:id w:val="-29264906"/>
                <w:placeholder>
                  <w:docPart w:val="4F7E1D2DF45845A1AF45C6FB9CCFD16A"/>
                </w:placeholder>
                <w:showingPlcHdr/>
                <w:text/>
              </w:sdtPr>
              <w:sdtEndPr/>
              <w:sdtContent>
                <w:r w:rsidRPr="00844283">
                  <w:rPr>
                    <w:rStyle w:val="PlaceholderText"/>
                    <w:szCs w:val="22"/>
                  </w:rPr>
                  <w:t>Click or tap here to enter text.</w:t>
                </w:r>
              </w:sdtContent>
            </w:sdt>
          </w:p>
        </w:tc>
      </w:tr>
      <w:tr w:rsidR="00844283" w:rsidRPr="00844283" w14:paraId="321B4994"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0F022D6B" w14:textId="77777777" w:rsidR="00844283" w:rsidRPr="00844283" w:rsidRDefault="00844283" w:rsidP="00844283">
            <w:pPr>
              <w:rPr>
                <w:szCs w:val="22"/>
              </w:rPr>
            </w:pPr>
          </w:p>
        </w:tc>
        <w:tc>
          <w:tcPr>
            <w:tcW w:w="5771" w:type="dxa"/>
            <w:tcBorders>
              <w:top w:val="single" w:sz="4" w:space="0" w:color="auto"/>
              <w:left w:val="single" w:sz="4" w:space="0" w:color="auto"/>
              <w:bottom w:val="single" w:sz="4" w:space="0" w:color="auto"/>
              <w:right w:val="single" w:sz="4" w:space="0" w:color="auto"/>
            </w:tcBorders>
            <w:vAlign w:val="center"/>
          </w:tcPr>
          <w:p w14:paraId="6195278D" w14:textId="2FA9AB62" w:rsidR="00844283" w:rsidRPr="00844283" w:rsidRDefault="00844283" w:rsidP="00844283">
            <w:pPr>
              <w:rPr>
                <w:szCs w:val="22"/>
              </w:rPr>
            </w:pPr>
            <w:r w:rsidRPr="00844283">
              <w:rPr>
                <w:szCs w:val="22"/>
                <w:lang w:eastAsia="zh-CN"/>
              </w:rPr>
              <w:t xml:space="preserve">Phone:  </w:t>
            </w:r>
            <w:sdt>
              <w:sdtPr>
                <w:rPr>
                  <w:szCs w:val="22"/>
                  <w:lang w:eastAsia="zh-CN"/>
                </w:rPr>
                <w:id w:val="750315506"/>
                <w:placeholder>
                  <w:docPart w:val="39E08BD81C724AC5A0E5F1926C687B7B"/>
                </w:placeholder>
                <w:showingPlcHdr/>
                <w:text/>
              </w:sdtPr>
              <w:sdtEndPr/>
              <w:sdtContent>
                <w:r w:rsidRPr="00844283">
                  <w:rPr>
                    <w:rStyle w:val="PlaceholderText"/>
                    <w:szCs w:val="22"/>
                  </w:rPr>
                  <w:t>Click or tap here to enter text.</w:t>
                </w:r>
              </w:sdtContent>
            </w:sdt>
          </w:p>
        </w:tc>
      </w:tr>
      <w:tr w:rsidR="00844283" w14:paraId="40EDFA06"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5BE2882F" w14:textId="77777777" w:rsidR="00844283" w:rsidRDefault="00844283" w:rsidP="00844283"/>
        </w:tc>
        <w:tc>
          <w:tcPr>
            <w:tcW w:w="5771" w:type="dxa"/>
            <w:tcBorders>
              <w:top w:val="single" w:sz="4" w:space="0" w:color="auto"/>
              <w:left w:val="single" w:sz="4" w:space="0" w:color="auto"/>
              <w:bottom w:val="single" w:sz="4" w:space="0" w:color="auto"/>
              <w:right w:val="single" w:sz="4" w:space="0" w:color="auto"/>
            </w:tcBorders>
            <w:vAlign w:val="center"/>
          </w:tcPr>
          <w:p w14:paraId="1C8F4F9D" w14:textId="523567CC" w:rsidR="00844283" w:rsidRPr="00844283" w:rsidRDefault="00844283" w:rsidP="00844283">
            <w:pPr>
              <w:rPr>
                <w:szCs w:val="22"/>
              </w:rPr>
            </w:pPr>
            <w:r w:rsidRPr="00844283">
              <w:rPr>
                <w:szCs w:val="22"/>
                <w:lang w:eastAsia="zh-CN"/>
              </w:rPr>
              <w:t xml:space="preserve">Email:  </w:t>
            </w:r>
            <w:sdt>
              <w:sdtPr>
                <w:rPr>
                  <w:szCs w:val="22"/>
                  <w:lang w:eastAsia="zh-CN"/>
                </w:rPr>
                <w:id w:val="739062542"/>
                <w:placeholder>
                  <w:docPart w:val="0937807F1D034DE0AE91CB8CDB0D83E2"/>
                </w:placeholder>
                <w:showingPlcHdr/>
                <w:text/>
              </w:sdtPr>
              <w:sdtEndPr/>
              <w:sdtContent>
                <w:r w:rsidRPr="00844283">
                  <w:rPr>
                    <w:rStyle w:val="PlaceholderText"/>
                    <w:szCs w:val="22"/>
                  </w:rPr>
                  <w:t>Click or tap here to enter text.</w:t>
                </w:r>
              </w:sdtContent>
            </w:sdt>
          </w:p>
        </w:tc>
      </w:tr>
      <w:tr w:rsidR="001148A6" w14:paraId="1719E480"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593289D1" w14:textId="77777777" w:rsidR="001148A6" w:rsidRDefault="001148A6" w:rsidP="00844283"/>
        </w:tc>
        <w:tc>
          <w:tcPr>
            <w:tcW w:w="5771" w:type="dxa"/>
            <w:tcBorders>
              <w:top w:val="single" w:sz="4" w:space="0" w:color="auto"/>
              <w:left w:val="single" w:sz="4" w:space="0" w:color="auto"/>
              <w:bottom w:val="single" w:sz="4" w:space="0" w:color="auto"/>
              <w:right w:val="single" w:sz="4" w:space="0" w:color="auto"/>
            </w:tcBorders>
            <w:vAlign w:val="center"/>
          </w:tcPr>
          <w:p w14:paraId="02DDEEAC" w14:textId="656EA740" w:rsidR="001148A6" w:rsidRPr="00844283" w:rsidRDefault="001148A6" w:rsidP="00844283">
            <w:pPr>
              <w:rPr>
                <w:szCs w:val="22"/>
                <w:lang w:eastAsia="zh-CN"/>
              </w:rPr>
            </w:pPr>
            <w:r>
              <w:rPr>
                <w:szCs w:val="22"/>
                <w:lang w:eastAsia="zh-CN"/>
              </w:rPr>
              <w:t xml:space="preserve">Existing SAS - Yes or No: </w:t>
            </w:r>
            <w:sdt>
              <w:sdtPr>
                <w:rPr>
                  <w:szCs w:val="22"/>
                  <w:lang w:eastAsia="zh-CN"/>
                </w:rPr>
                <w:id w:val="-1609193772"/>
                <w:placeholder>
                  <w:docPart w:val="820A5BFB239E4684BAA3FAD519560592"/>
                </w:placeholder>
                <w:showingPlcHdr/>
                <w:text/>
              </w:sdtPr>
              <w:sdtEndPr/>
              <w:sdtContent>
                <w:r w:rsidRPr="00844283">
                  <w:rPr>
                    <w:rStyle w:val="PlaceholderText"/>
                    <w:szCs w:val="22"/>
                  </w:rPr>
                  <w:t>Click or tap here to enter text.</w:t>
                </w:r>
              </w:sdtContent>
            </w:sdt>
          </w:p>
        </w:tc>
      </w:tr>
      <w:tr w:rsidR="00844283" w:rsidRPr="00844283" w14:paraId="0FC40FCE"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7" w:type="dxa"/>
            <w:gridSpan w:val="2"/>
            <w:tcBorders>
              <w:top w:val="single" w:sz="4" w:space="0" w:color="auto"/>
              <w:left w:val="single" w:sz="4" w:space="0" w:color="auto"/>
              <w:bottom w:val="single" w:sz="4" w:space="0" w:color="auto"/>
              <w:right w:val="single" w:sz="4" w:space="0" w:color="auto"/>
            </w:tcBorders>
          </w:tcPr>
          <w:p w14:paraId="07B39767" w14:textId="77777777" w:rsidR="00844283" w:rsidRPr="00844283" w:rsidRDefault="00844283" w:rsidP="00F231E9"/>
        </w:tc>
      </w:tr>
      <w:bookmarkEnd w:id="0"/>
      <w:bookmarkEnd w:id="1"/>
      <w:tr w:rsidR="00844283" w:rsidRPr="00844283" w14:paraId="0CEFD964"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5DAF6CCB" w14:textId="77777777" w:rsidR="00844283" w:rsidRPr="00844283" w:rsidRDefault="00844283" w:rsidP="00431687">
            <w:pPr>
              <w:rPr>
                <w:szCs w:val="22"/>
              </w:rPr>
            </w:pPr>
            <w:r w:rsidRPr="00844283">
              <w:rPr>
                <w:b/>
                <w:szCs w:val="22"/>
                <w:lang w:eastAsia="zh-CN"/>
              </w:rPr>
              <w:t>Legal name of RTO</w:t>
            </w:r>
          </w:p>
        </w:tc>
        <w:sdt>
          <w:sdtPr>
            <w:rPr>
              <w:szCs w:val="22"/>
              <w:lang w:eastAsia="zh-CN"/>
            </w:rPr>
            <w:id w:val="1351221400"/>
            <w:placeholder>
              <w:docPart w:val="BEA21D3C617A4D4DB5D1ABFF22B43708"/>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2DED8ABA" w14:textId="77777777" w:rsidR="00844283" w:rsidRPr="00844283" w:rsidRDefault="00844283" w:rsidP="00431687">
                <w:pPr>
                  <w:rPr>
                    <w:szCs w:val="22"/>
                  </w:rPr>
                </w:pPr>
                <w:r w:rsidRPr="00844283">
                  <w:rPr>
                    <w:rStyle w:val="PlaceholderText"/>
                    <w:szCs w:val="22"/>
                  </w:rPr>
                  <w:t>Click or tap here to enter text.</w:t>
                </w:r>
              </w:p>
            </w:tc>
          </w:sdtContent>
        </w:sdt>
      </w:tr>
      <w:tr w:rsidR="00844283" w:rsidRPr="00844283" w14:paraId="7816F774"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6873804E" w14:textId="77777777" w:rsidR="00844283" w:rsidRPr="00844283" w:rsidRDefault="00844283" w:rsidP="00431687">
            <w:pPr>
              <w:rPr>
                <w:szCs w:val="22"/>
                <w:lang w:eastAsia="zh-CN"/>
              </w:rPr>
            </w:pPr>
            <w:r w:rsidRPr="00844283">
              <w:rPr>
                <w:szCs w:val="22"/>
                <w:lang w:eastAsia="zh-CN"/>
              </w:rPr>
              <w:t>Trading name of RTO</w:t>
            </w:r>
          </w:p>
          <w:p w14:paraId="320E2C45" w14:textId="77777777" w:rsidR="00844283" w:rsidRPr="00844283" w:rsidRDefault="00844283" w:rsidP="00431687">
            <w:pPr>
              <w:rPr>
                <w:szCs w:val="22"/>
              </w:rPr>
            </w:pPr>
            <w:r w:rsidRPr="00844283">
              <w:rPr>
                <w:i/>
                <w:szCs w:val="22"/>
                <w:lang w:eastAsia="zh-CN"/>
              </w:rPr>
              <w:t>(if different from above)</w:t>
            </w:r>
          </w:p>
        </w:tc>
        <w:sdt>
          <w:sdtPr>
            <w:rPr>
              <w:szCs w:val="22"/>
              <w:lang w:eastAsia="zh-CN"/>
            </w:rPr>
            <w:id w:val="-11150233"/>
            <w:placeholder>
              <w:docPart w:val="D59CB21683264EEFBF1159781B2B46D7"/>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64C5172D" w14:textId="77777777" w:rsidR="00844283" w:rsidRPr="00844283" w:rsidRDefault="00844283" w:rsidP="00431687">
                <w:pPr>
                  <w:rPr>
                    <w:szCs w:val="22"/>
                  </w:rPr>
                </w:pPr>
                <w:r w:rsidRPr="00844283">
                  <w:rPr>
                    <w:rStyle w:val="PlaceholderText"/>
                    <w:szCs w:val="22"/>
                  </w:rPr>
                  <w:t>Click or tap here to enter text.</w:t>
                </w:r>
              </w:p>
            </w:tc>
          </w:sdtContent>
        </w:sdt>
      </w:tr>
      <w:tr w:rsidR="00844283" w:rsidRPr="00844283" w14:paraId="092E36F8"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14:paraId="242022BD" w14:textId="77777777" w:rsidR="00844283" w:rsidRPr="00844283" w:rsidRDefault="00844283" w:rsidP="00431687">
            <w:pPr>
              <w:rPr>
                <w:szCs w:val="22"/>
              </w:rPr>
            </w:pPr>
            <w:r w:rsidRPr="00844283">
              <w:rPr>
                <w:szCs w:val="22"/>
                <w:lang w:eastAsia="zh-CN"/>
              </w:rPr>
              <w:t>National Registration Number</w:t>
            </w:r>
          </w:p>
        </w:tc>
        <w:sdt>
          <w:sdtPr>
            <w:rPr>
              <w:szCs w:val="22"/>
              <w:lang w:eastAsia="zh-CN"/>
            </w:rPr>
            <w:id w:val="-1100790547"/>
            <w:placeholder>
              <w:docPart w:val="42E5E8CF058B41FF9E7900A794D3F7AB"/>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7FE18167" w14:textId="77777777" w:rsidR="00844283" w:rsidRPr="00844283" w:rsidRDefault="00844283" w:rsidP="00431687">
                <w:pPr>
                  <w:rPr>
                    <w:szCs w:val="22"/>
                  </w:rPr>
                </w:pPr>
                <w:r w:rsidRPr="00844283">
                  <w:rPr>
                    <w:rStyle w:val="PlaceholderText"/>
                    <w:szCs w:val="22"/>
                  </w:rPr>
                  <w:t>Click or tap here to enter text.</w:t>
                </w:r>
              </w:p>
            </w:tc>
          </w:sdtContent>
        </w:sdt>
      </w:tr>
      <w:tr w:rsidR="00844283" w:rsidRPr="00844283" w14:paraId="6E643BE3"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4CFF86F5" w14:textId="77777777" w:rsidR="00844283" w:rsidRPr="00844283" w:rsidRDefault="00844283" w:rsidP="00431687">
            <w:pPr>
              <w:rPr>
                <w:szCs w:val="22"/>
              </w:rPr>
            </w:pPr>
            <w:r w:rsidRPr="00844283">
              <w:rPr>
                <w:szCs w:val="22"/>
                <w:lang w:eastAsia="zh-CN"/>
              </w:rPr>
              <w:t>Organisation’s contact details</w:t>
            </w:r>
          </w:p>
        </w:tc>
        <w:tc>
          <w:tcPr>
            <w:tcW w:w="5771" w:type="dxa"/>
            <w:tcBorders>
              <w:top w:val="single" w:sz="4" w:space="0" w:color="auto"/>
              <w:left w:val="single" w:sz="4" w:space="0" w:color="auto"/>
              <w:bottom w:val="single" w:sz="4" w:space="0" w:color="auto"/>
              <w:right w:val="single" w:sz="4" w:space="0" w:color="auto"/>
            </w:tcBorders>
            <w:vAlign w:val="center"/>
          </w:tcPr>
          <w:p w14:paraId="01E94E0F" w14:textId="77777777" w:rsidR="00844283" w:rsidRPr="00844283" w:rsidRDefault="00844283" w:rsidP="00431687">
            <w:pPr>
              <w:rPr>
                <w:szCs w:val="22"/>
              </w:rPr>
            </w:pPr>
            <w:r w:rsidRPr="00844283">
              <w:rPr>
                <w:szCs w:val="22"/>
                <w:lang w:eastAsia="zh-CN"/>
              </w:rPr>
              <w:t xml:space="preserve">Name:  </w:t>
            </w:r>
            <w:sdt>
              <w:sdtPr>
                <w:rPr>
                  <w:szCs w:val="22"/>
                  <w:lang w:eastAsia="zh-CN"/>
                </w:rPr>
                <w:id w:val="-2024075343"/>
                <w:placeholder>
                  <w:docPart w:val="FC0F6B4833BF49A8A4F42D862DC6165A"/>
                </w:placeholder>
                <w:showingPlcHdr/>
                <w:text/>
              </w:sdtPr>
              <w:sdtEndPr/>
              <w:sdtContent>
                <w:r w:rsidRPr="00844283">
                  <w:rPr>
                    <w:rStyle w:val="PlaceholderText"/>
                    <w:szCs w:val="22"/>
                  </w:rPr>
                  <w:t>Click or tap here to enter text.</w:t>
                </w:r>
              </w:sdtContent>
            </w:sdt>
          </w:p>
        </w:tc>
      </w:tr>
      <w:tr w:rsidR="00844283" w:rsidRPr="00844283" w14:paraId="5409A51D"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165A5447" w14:textId="77777777" w:rsidR="00844283" w:rsidRPr="00844283" w:rsidRDefault="00844283" w:rsidP="00431687">
            <w:pPr>
              <w:rPr>
                <w:szCs w:val="22"/>
              </w:rPr>
            </w:pPr>
          </w:p>
        </w:tc>
        <w:tc>
          <w:tcPr>
            <w:tcW w:w="5771" w:type="dxa"/>
            <w:tcBorders>
              <w:top w:val="single" w:sz="4" w:space="0" w:color="auto"/>
              <w:left w:val="single" w:sz="4" w:space="0" w:color="auto"/>
              <w:bottom w:val="single" w:sz="4" w:space="0" w:color="auto"/>
              <w:right w:val="single" w:sz="4" w:space="0" w:color="auto"/>
            </w:tcBorders>
            <w:vAlign w:val="center"/>
          </w:tcPr>
          <w:p w14:paraId="225FE60F" w14:textId="77777777" w:rsidR="00844283" w:rsidRPr="00844283" w:rsidRDefault="00844283" w:rsidP="00431687">
            <w:pPr>
              <w:rPr>
                <w:szCs w:val="22"/>
              </w:rPr>
            </w:pPr>
            <w:r w:rsidRPr="00844283">
              <w:rPr>
                <w:szCs w:val="22"/>
                <w:lang w:eastAsia="zh-CN"/>
              </w:rPr>
              <w:t xml:space="preserve">Phone:  </w:t>
            </w:r>
            <w:sdt>
              <w:sdtPr>
                <w:rPr>
                  <w:szCs w:val="22"/>
                  <w:lang w:eastAsia="zh-CN"/>
                </w:rPr>
                <w:id w:val="1186173294"/>
                <w:placeholder>
                  <w:docPart w:val="3DC6D5557E2D455D88A7BE983C02EF24"/>
                </w:placeholder>
                <w:showingPlcHdr/>
                <w:text/>
              </w:sdtPr>
              <w:sdtEndPr/>
              <w:sdtContent>
                <w:r w:rsidRPr="00844283">
                  <w:rPr>
                    <w:rStyle w:val="PlaceholderText"/>
                    <w:szCs w:val="22"/>
                  </w:rPr>
                  <w:t>Click or tap here to enter text.</w:t>
                </w:r>
              </w:sdtContent>
            </w:sdt>
          </w:p>
        </w:tc>
      </w:tr>
      <w:tr w:rsidR="00844283" w14:paraId="7F683A29"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1110374F" w14:textId="77777777" w:rsidR="00844283" w:rsidRDefault="00844283" w:rsidP="00431687"/>
        </w:tc>
        <w:tc>
          <w:tcPr>
            <w:tcW w:w="5771" w:type="dxa"/>
            <w:tcBorders>
              <w:top w:val="single" w:sz="4" w:space="0" w:color="auto"/>
              <w:left w:val="single" w:sz="4" w:space="0" w:color="auto"/>
              <w:bottom w:val="single" w:sz="4" w:space="0" w:color="auto"/>
              <w:right w:val="single" w:sz="4" w:space="0" w:color="auto"/>
            </w:tcBorders>
            <w:vAlign w:val="center"/>
          </w:tcPr>
          <w:p w14:paraId="36268926" w14:textId="77777777" w:rsidR="00844283" w:rsidRPr="00844283" w:rsidRDefault="00844283" w:rsidP="00431687">
            <w:pPr>
              <w:rPr>
                <w:szCs w:val="22"/>
              </w:rPr>
            </w:pPr>
            <w:r w:rsidRPr="00844283">
              <w:rPr>
                <w:szCs w:val="22"/>
                <w:lang w:eastAsia="zh-CN"/>
              </w:rPr>
              <w:t xml:space="preserve">Email:  </w:t>
            </w:r>
            <w:sdt>
              <w:sdtPr>
                <w:rPr>
                  <w:szCs w:val="22"/>
                  <w:lang w:eastAsia="zh-CN"/>
                </w:rPr>
                <w:id w:val="-1762903169"/>
                <w:placeholder>
                  <w:docPart w:val="907D9CFCF6F04C14B43C783FE91D3C07"/>
                </w:placeholder>
                <w:showingPlcHdr/>
                <w:text/>
              </w:sdtPr>
              <w:sdtEndPr/>
              <w:sdtContent>
                <w:r w:rsidRPr="00844283">
                  <w:rPr>
                    <w:rStyle w:val="PlaceholderText"/>
                    <w:szCs w:val="22"/>
                  </w:rPr>
                  <w:t>Click or tap here to enter text.</w:t>
                </w:r>
              </w:sdtContent>
            </w:sdt>
          </w:p>
        </w:tc>
      </w:tr>
      <w:tr w:rsidR="001148A6" w14:paraId="091BD4CA" w14:textId="77777777" w:rsidTr="00844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5C966D05" w14:textId="77777777" w:rsidR="001148A6" w:rsidRDefault="001148A6" w:rsidP="001148A6"/>
        </w:tc>
        <w:tc>
          <w:tcPr>
            <w:tcW w:w="5771" w:type="dxa"/>
            <w:tcBorders>
              <w:top w:val="single" w:sz="4" w:space="0" w:color="auto"/>
              <w:left w:val="single" w:sz="4" w:space="0" w:color="auto"/>
              <w:bottom w:val="single" w:sz="4" w:space="0" w:color="auto"/>
              <w:right w:val="single" w:sz="4" w:space="0" w:color="auto"/>
            </w:tcBorders>
            <w:vAlign w:val="center"/>
          </w:tcPr>
          <w:p w14:paraId="11E13E33" w14:textId="463B006D" w:rsidR="001148A6" w:rsidRPr="00844283" w:rsidRDefault="001148A6" w:rsidP="001148A6">
            <w:pPr>
              <w:rPr>
                <w:szCs w:val="22"/>
                <w:lang w:eastAsia="zh-CN"/>
              </w:rPr>
            </w:pPr>
            <w:r>
              <w:rPr>
                <w:szCs w:val="22"/>
                <w:lang w:eastAsia="zh-CN"/>
              </w:rPr>
              <w:t xml:space="preserve">Existing SAS - Yes or No: </w:t>
            </w:r>
            <w:sdt>
              <w:sdtPr>
                <w:rPr>
                  <w:szCs w:val="22"/>
                  <w:lang w:eastAsia="zh-CN"/>
                </w:rPr>
                <w:id w:val="-564797558"/>
                <w:placeholder>
                  <w:docPart w:val="359F1D29BE64415CA977B02B817E6A9D"/>
                </w:placeholder>
                <w:showingPlcHdr/>
                <w:text/>
              </w:sdtPr>
              <w:sdtEndPr/>
              <w:sdtContent>
                <w:r w:rsidRPr="00844283">
                  <w:rPr>
                    <w:rStyle w:val="PlaceholderText"/>
                    <w:szCs w:val="22"/>
                  </w:rPr>
                  <w:t>Click or tap here to enter text.</w:t>
                </w:r>
              </w:sdtContent>
            </w:sdt>
          </w:p>
        </w:tc>
      </w:tr>
      <w:tr w:rsidR="001148A6" w:rsidRPr="00844283" w14:paraId="667EF33A"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7" w:type="dxa"/>
            <w:gridSpan w:val="2"/>
            <w:tcBorders>
              <w:top w:val="single" w:sz="4" w:space="0" w:color="auto"/>
              <w:left w:val="single" w:sz="4" w:space="0" w:color="auto"/>
              <w:bottom w:val="single" w:sz="4" w:space="0" w:color="auto"/>
              <w:right w:val="single" w:sz="4" w:space="0" w:color="auto"/>
            </w:tcBorders>
          </w:tcPr>
          <w:p w14:paraId="0A973954" w14:textId="77777777" w:rsidR="001148A6" w:rsidRPr="00844283" w:rsidRDefault="001148A6" w:rsidP="001148A6"/>
        </w:tc>
      </w:tr>
      <w:tr w:rsidR="001148A6" w:rsidRPr="00844283" w14:paraId="1B6B76BB"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2F45DC40" w14:textId="77777777" w:rsidR="001148A6" w:rsidRPr="00844283" w:rsidRDefault="001148A6" w:rsidP="001148A6">
            <w:pPr>
              <w:rPr>
                <w:szCs w:val="22"/>
              </w:rPr>
            </w:pPr>
            <w:r w:rsidRPr="00844283">
              <w:rPr>
                <w:b/>
                <w:szCs w:val="22"/>
                <w:lang w:eastAsia="zh-CN"/>
              </w:rPr>
              <w:t>Legal name of RTO</w:t>
            </w:r>
          </w:p>
        </w:tc>
        <w:sdt>
          <w:sdtPr>
            <w:rPr>
              <w:szCs w:val="22"/>
              <w:lang w:eastAsia="zh-CN"/>
            </w:rPr>
            <w:id w:val="441193516"/>
            <w:placeholder>
              <w:docPart w:val="C7092E55DEE040E782B11D5644A2CCF6"/>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261F5779" w14:textId="77777777" w:rsidR="001148A6" w:rsidRPr="00844283" w:rsidRDefault="001148A6" w:rsidP="001148A6">
                <w:pPr>
                  <w:rPr>
                    <w:szCs w:val="22"/>
                  </w:rPr>
                </w:pPr>
                <w:r w:rsidRPr="00844283">
                  <w:rPr>
                    <w:rStyle w:val="PlaceholderText"/>
                    <w:szCs w:val="22"/>
                  </w:rPr>
                  <w:t>Click or tap here to enter text.</w:t>
                </w:r>
              </w:p>
            </w:tc>
          </w:sdtContent>
        </w:sdt>
      </w:tr>
      <w:tr w:rsidR="001148A6" w:rsidRPr="00844283" w14:paraId="176E6D51"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04B69923" w14:textId="77777777" w:rsidR="001148A6" w:rsidRPr="00844283" w:rsidRDefault="001148A6" w:rsidP="001148A6">
            <w:pPr>
              <w:rPr>
                <w:szCs w:val="22"/>
                <w:lang w:eastAsia="zh-CN"/>
              </w:rPr>
            </w:pPr>
            <w:r w:rsidRPr="00844283">
              <w:rPr>
                <w:szCs w:val="22"/>
                <w:lang w:eastAsia="zh-CN"/>
              </w:rPr>
              <w:t>Trading name of RTO</w:t>
            </w:r>
          </w:p>
          <w:p w14:paraId="6C1D85D7" w14:textId="77777777" w:rsidR="001148A6" w:rsidRPr="00844283" w:rsidRDefault="001148A6" w:rsidP="001148A6">
            <w:pPr>
              <w:rPr>
                <w:szCs w:val="22"/>
              </w:rPr>
            </w:pPr>
            <w:r w:rsidRPr="00844283">
              <w:rPr>
                <w:i/>
                <w:szCs w:val="22"/>
                <w:lang w:eastAsia="zh-CN"/>
              </w:rPr>
              <w:t>(if different from above)</w:t>
            </w:r>
          </w:p>
        </w:tc>
        <w:sdt>
          <w:sdtPr>
            <w:rPr>
              <w:szCs w:val="22"/>
              <w:lang w:eastAsia="zh-CN"/>
            </w:rPr>
            <w:id w:val="584272447"/>
            <w:placeholder>
              <w:docPart w:val="43F16880984445ECA92DF7C81B54240C"/>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43A476CD" w14:textId="77777777" w:rsidR="001148A6" w:rsidRPr="00844283" w:rsidRDefault="001148A6" w:rsidP="001148A6">
                <w:pPr>
                  <w:rPr>
                    <w:szCs w:val="22"/>
                  </w:rPr>
                </w:pPr>
                <w:r w:rsidRPr="00844283">
                  <w:rPr>
                    <w:rStyle w:val="PlaceholderText"/>
                    <w:szCs w:val="22"/>
                  </w:rPr>
                  <w:t>Click or tap here to enter text.</w:t>
                </w:r>
              </w:p>
            </w:tc>
          </w:sdtContent>
        </w:sdt>
      </w:tr>
      <w:tr w:rsidR="001148A6" w:rsidRPr="00844283" w14:paraId="6117650D"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14:paraId="026483E9" w14:textId="77777777" w:rsidR="001148A6" w:rsidRPr="00844283" w:rsidRDefault="001148A6" w:rsidP="001148A6">
            <w:pPr>
              <w:rPr>
                <w:szCs w:val="22"/>
              </w:rPr>
            </w:pPr>
            <w:r w:rsidRPr="00844283">
              <w:rPr>
                <w:szCs w:val="22"/>
                <w:lang w:eastAsia="zh-CN"/>
              </w:rPr>
              <w:t>National Registration Number</w:t>
            </w:r>
          </w:p>
        </w:tc>
        <w:sdt>
          <w:sdtPr>
            <w:rPr>
              <w:szCs w:val="22"/>
              <w:lang w:eastAsia="zh-CN"/>
            </w:rPr>
            <w:id w:val="-1289510117"/>
            <w:placeholder>
              <w:docPart w:val="596445B47ADC477B94B9FAA39122AAC1"/>
            </w:placeholder>
            <w:showingPlcHdr/>
            <w:text/>
          </w:sdtPr>
          <w:sdtEndPr/>
          <w:sdtContent>
            <w:tc>
              <w:tcPr>
                <w:tcW w:w="5771" w:type="dxa"/>
                <w:tcBorders>
                  <w:top w:val="single" w:sz="4" w:space="0" w:color="auto"/>
                  <w:left w:val="single" w:sz="4" w:space="0" w:color="auto"/>
                  <w:bottom w:val="single" w:sz="4" w:space="0" w:color="auto"/>
                  <w:right w:val="single" w:sz="4" w:space="0" w:color="auto"/>
                </w:tcBorders>
                <w:vAlign w:val="center"/>
              </w:tcPr>
              <w:p w14:paraId="6525400F" w14:textId="77777777" w:rsidR="001148A6" w:rsidRPr="00844283" w:rsidRDefault="001148A6" w:rsidP="001148A6">
                <w:pPr>
                  <w:rPr>
                    <w:szCs w:val="22"/>
                  </w:rPr>
                </w:pPr>
                <w:r w:rsidRPr="00844283">
                  <w:rPr>
                    <w:rStyle w:val="PlaceholderText"/>
                    <w:szCs w:val="22"/>
                  </w:rPr>
                  <w:t>Click or tap here to enter text.</w:t>
                </w:r>
              </w:p>
            </w:tc>
          </w:sdtContent>
        </w:sdt>
      </w:tr>
      <w:tr w:rsidR="001148A6" w:rsidRPr="00844283" w14:paraId="4D9FF650"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598CA041" w14:textId="77777777" w:rsidR="001148A6" w:rsidRPr="00844283" w:rsidRDefault="001148A6" w:rsidP="001148A6">
            <w:pPr>
              <w:rPr>
                <w:szCs w:val="22"/>
              </w:rPr>
            </w:pPr>
            <w:r w:rsidRPr="00844283">
              <w:rPr>
                <w:szCs w:val="22"/>
                <w:lang w:eastAsia="zh-CN"/>
              </w:rPr>
              <w:t>Organisation’s contact details</w:t>
            </w:r>
          </w:p>
        </w:tc>
        <w:tc>
          <w:tcPr>
            <w:tcW w:w="5771" w:type="dxa"/>
            <w:tcBorders>
              <w:top w:val="single" w:sz="4" w:space="0" w:color="auto"/>
              <w:left w:val="single" w:sz="4" w:space="0" w:color="auto"/>
              <w:bottom w:val="single" w:sz="4" w:space="0" w:color="auto"/>
              <w:right w:val="single" w:sz="4" w:space="0" w:color="auto"/>
            </w:tcBorders>
            <w:vAlign w:val="center"/>
          </w:tcPr>
          <w:p w14:paraId="02ECB31C" w14:textId="77777777" w:rsidR="001148A6" w:rsidRPr="00844283" w:rsidRDefault="001148A6" w:rsidP="001148A6">
            <w:pPr>
              <w:rPr>
                <w:szCs w:val="22"/>
              </w:rPr>
            </w:pPr>
            <w:r w:rsidRPr="00844283">
              <w:rPr>
                <w:szCs w:val="22"/>
                <w:lang w:eastAsia="zh-CN"/>
              </w:rPr>
              <w:t xml:space="preserve">Name:  </w:t>
            </w:r>
            <w:sdt>
              <w:sdtPr>
                <w:rPr>
                  <w:szCs w:val="22"/>
                  <w:lang w:eastAsia="zh-CN"/>
                </w:rPr>
                <w:id w:val="-1321345993"/>
                <w:placeholder>
                  <w:docPart w:val="A558C93FB521456D857535D8C7685DCE"/>
                </w:placeholder>
                <w:showingPlcHdr/>
                <w:text/>
              </w:sdtPr>
              <w:sdtEndPr/>
              <w:sdtContent>
                <w:r w:rsidRPr="00844283">
                  <w:rPr>
                    <w:rStyle w:val="PlaceholderText"/>
                    <w:szCs w:val="22"/>
                  </w:rPr>
                  <w:t>Click or tap here to enter text.</w:t>
                </w:r>
              </w:sdtContent>
            </w:sdt>
          </w:p>
        </w:tc>
      </w:tr>
      <w:tr w:rsidR="001148A6" w:rsidRPr="00844283" w14:paraId="4CE76D4C"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0CB93D4D" w14:textId="77777777" w:rsidR="001148A6" w:rsidRPr="00844283" w:rsidRDefault="001148A6" w:rsidP="001148A6">
            <w:pPr>
              <w:rPr>
                <w:szCs w:val="22"/>
              </w:rPr>
            </w:pPr>
          </w:p>
        </w:tc>
        <w:tc>
          <w:tcPr>
            <w:tcW w:w="5771" w:type="dxa"/>
            <w:tcBorders>
              <w:top w:val="single" w:sz="4" w:space="0" w:color="auto"/>
              <w:left w:val="single" w:sz="4" w:space="0" w:color="auto"/>
              <w:bottom w:val="single" w:sz="4" w:space="0" w:color="auto"/>
              <w:right w:val="single" w:sz="4" w:space="0" w:color="auto"/>
            </w:tcBorders>
            <w:vAlign w:val="center"/>
          </w:tcPr>
          <w:p w14:paraId="39715C1C" w14:textId="77777777" w:rsidR="001148A6" w:rsidRPr="00844283" w:rsidRDefault="001148A6" w:rsidP="001148A6">
            <w:pPr>
              <w:rPr>
                <w:szCs w:val="22"/>
              </w:rPr>
            </w:pPr>
            <w:r w:rsidRPr="00844283">
              <w:rPr>
                <w:szCs w:val="22"/>
                <w:lang w:eastAsia="zh-CN"/>
              </w:rPr>
              <w:t xml:space="preserve">Phone:  </w:t>
            </w:r>
            <w:sdt>
              <w:sdtPr>
                <w:rPr>
                  <w:szCs w:val="22"/>
                  <w:lang w:eastAsia="zh-CN"/>
                </w:rPr>
                <w:id w:val="-2045354726"/>
                <w:placeholder>
                  <w:docPart w:val="E075C93252814AFFAD769FBF44101DD3"/>
                </w:placeholder>
                <w:showingPlcHdr/>
                <w:text/>
              </w:sdtPr>
              <w:sdtEndPr/>
              <w:sdtContent>
                <w:r w:rsidRPr="00844283">
                  <w:rPr>
                    <w:rStyle w:val="PlaceholderText"/>
                    <w:szCs w:val="22"/>
                  </w:rPr>
                  <w:t>Click or tap here to enter text.</w:t>
                </w:r>
              </w:sdtContent>
            </w:sdt>
          </w:p>
        </w:tc>
      </w:tr>
      <w:tr w:rsidR="001148A6" w14:paraId="634D1EA9"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6558CF41" w14:textId="77777777" w:rsidR="001148A6" w:rsidRDefault="001148A6" w:rsidP="001148A6"/>
        </w:tc>
        <w:tc>
          <w:tcPr>
            <w:tcW w:w="5771" w:type="dxa"/>
            <w:tcBorders>
              <w:top w:val="single" w:sz="4" w:space="0" w:color="auto"/>
              <w:left w:val="single" w:sz="4" w:space="0" w:color="auto"/>
              <w:bottom w:val="single" w:sz="4" w:space="0" w:color="auto"/>
              <w:right w:val="single" w:sz="4" w:space="0" w:color="auto"/>
            </w:tcBorders>
            <w:vAlign w:val="center"/>
          </w:tcPr>
          <w:p w14:paraId="1B13D7DE" w14:textId="77777777" w:rsidR="001148A6" w:rsidRPr="00844283" w:rsidRDefault="001148A6" w:rsidP="001148A6">
            <w:pPr>
              <w:rPr>
                <w:szCs w:val="22"/>
              </w:rPr>
            </w:pPr>
            <w:r w:rsidRPr="00844283">
              <w:rPr>
                <w:szCs w:val="22"/>
                <w:lang w:eastAsia="zh-CN"/>
              </w:rPr>
              <w:t xml:space="preserve">Email:  </w:t>
            </w:r>
            <w:sdt>
              <w:sdtPr>
                <w:rPr>
                  <w:szCs w:val="22"/>
                  <w:lang w:eastAsia="zh-CN"/>
                </w:rPr>
                <w:id w:val="-143427596"/>
                <w:placeholder>
                  <w:docPart w:val="8EACD3FA9F08453AB17F4C0D94EE98EB"/>
                </w:placeholder>
                <w:showingPlcHdr/>
                <w:text/>
              </w:sdtPr>
              <w:sdtEndPr/>
              <w:sdtContent>
                <w:r w:rsidRPr="00844283">
                  <w:rPr>
                    <w:rStyle w:val="PlaceholderText"/>
                    <w:szCs w:val="22"/>
                  </w:rPr>
                  <w:t>Click or tap here to enter text.</w:t>
                </w:r>
              </w:sdtContent>
            </w:sdt>
          </w:p>
        </w:tc>
      </w:tr>
      <w:tr w:rsidR="001148A6" w14:paraId="4BE01AAF"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tcPr>
          <w:p w14:paraId="5052949C" w14:textId="77777777" w:rsidR="001148A6" w:rsidRDefault="001148A6" w:rsidP="001148A6"/>
        </w:tc>
        <w:tc>
          <w:tcPr>
            <w:tcW w:w="5771" w:type="dxa"/>
            <w:tcBorders>
              <w:top w:val="single" w:sz="4" w:space="0" w:color="auto"/>
              <w:left w:val="single" w:sz="4" w:space="0" w:color="auto"/>
              <w:bottom w:val="single" w:sz="4" w:space="0" w:color="auto"/>
              <w:right w:val="single" w:sz="4" w:space="0" w:color="auto"/>
            </w:tcBorders>
            <w:vAlign w:val="center"/>
          </w:tcPr>
          <w:p w14:paraId="0B1BFDB1" w14:textId="18AA0AFA" w:rsidR="001148A6" w:rsidRPr="00844283" w:rsidRDefault="001148A6" w:rsidP="001148A6">
            <w:pPr>
              <w:rPr>
                <w:szCs w:val="22"/>
                <w:lang w:eastAsia="zh-CN"/>
              </w:rPr>
            </w:pPr>
            <w:r>
              <w:rPr>
                <w:szCs w:val="22"/>
                <w:lang w:eastAsia="zh-CN"/>
              </w:rPr>
              <w:t xml:space="preserve">Existing SAS - Yes or No: </w:t>
            </w:r>
            <w:sdt>
              <w:sdtPr>
                <w:rPr>
                  <w:szCs w:val="22"/>
                  <w:lang w:eastAsia="zh-CN"/>
                </w:rPr>
                <w:id w:val="-2010896587"/>
                <w:placeholder>
                  <w:docPart w:val="0D93484A1C514D8981F6FD879A6AA622"/>
                </w:placeholder>
                <w:showingPlcHdr/>
                <w:text/>
              </w:sdtPr>
              <w:sdtEndPr/>
              <w:sdtContent>
                <w:r w:rsidRPr="00844283">
                  <w:rPr>
                    <w:rStyle w:val="PlaceholderText"/>
                    <w:szCs w:val="22"/>
                  </w:rPr>
                  <w:t>Click or tap here to enter text.</w:t>
                </w:r>
              </w:sdtContent>
            </w:sdt>
          </w:p>
        </w:tc>
      </w:tr>
      <w:tr w:rsidR="001148A6" w:rsidRPr="00844283" w14:paraId="7468B7A1"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7" w:type="dxa"/>
            <w:gridSpan w:val="2"/>
            <w:tcBorders>
              <w:top w:val="single" w:sz="4" w:space="0" w:color="auto"/>
              <w:left w:val="single" w:sz="4" w:space="0" w:color="auto"/>
              <w:bottom w:val="single" w:sz="4" w:space="0" w:color="auto"/>
              <w:right w:val="single" w:sz="4" w:space="0" w:color="auto"/>
            </w:tcBorders>
          </w:tcPr>
          <w:p w14:paraId="1345D58C" w14:textId="76D85709" w:rsidR="001148A6" w:rsidRPr="00A0399B" w:rsidRDefault="001148A6" w:rsidP="001148A6">
            <w:pPr>
              <w:rPr>
                <w:u w:val="single"/>
              </w:rPr>
            </w:pPr>
            <w:r w:rsidRPr="00A0399B">
              <w:rPr>
                <w:u w:val="single"/>
              </w:rPr>
              <w:t xml:space="preserve">Selection of an RTO who </w:t>
            </w:r>
            <w:r w:rsidR="00DF4B27">
              <w:rPr>
                <w:u w:val="single"/>
              </w:rPr>
              <w:t xml:space="preserve">is not a Skills Assure Supplier </w:t>
            </w:r>
            <w:r w:rsidRPr="00A0399B">
              <w:rPr>
                <w:u w:val="single"/>
              </w:rPr>
              <w:t>with D</w:t>
            </w:r>
            <w:r w:rsidR="00DF4B27">
              <w:rPr>
                <w:u w:val="single"/>
              </w:rPr>
              <w:t>YJ</w:t>
            </w:r>
            <w:r w:rsidRPr="00A0399B">
              <w:rPr>
                <w:u w:val="single"/>
              </w:rPr>
              <w:t>ESBT</w:t>
            </w:r>
            <w:r>
              <w:rPr>
                <w:u w:val="single"/>
              </w:rPr>
              <w:t xml:space="preserve"> (if applicable)</w:t>
            </w:r>
          </w:p>
          <w:p w14:paraId="342B18F1" w14:textId="3279A0C0" w:rsidR="001148A6" w:rsidRPr="00844283" w:rsidRDefault="001148A6" w:rsidP="001148A6">
            <w:r>
              <w:t>Provide details to explain why an RTO not approved as a Skills Assure Supplier has been nominated in this proposal including reasons why an existing SAS would not meet industry’s delivery expectations.</w:t>
            </w:r>
          </w:p>
        </w:tc>
      </w:tr>
      <w:tr w:rsidR="001148A6" w:rsidRPr="00844283" w14:paraId="6B66391A"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7" w:type="dxa"/>
            <w:gridSpan w:val="2"/>
            <w:tcBorders>
              <w:top w:val="single" w:sz="4" w:space="0" w:color="auto"/>
              <w:left w:val="single" w:sz="4" w:space="0" w:color="auto"/>
              <w:bottom w:val="single" w:sz="4" w:space="0" w:color="auto"/>
              <w:right w:val="single" w:sz="4" w:space="0" w:color="auto"/>
            </w:tcBorders>
          </w:tcPr>
          <w:sdt>
            <w:sdtPr>
              <w:rPr>
                <w:sz w:val="18"/>
                <w:szCs w:val="18"/>
                <w:lang w:eastAsia="zh-CN"/>
              </w:rPr>
              <w:id w:val="1690334358"/>
              <w:placeholder>
                <w:docPart w:val="3968E217983D459298C5973E07C75614"/>
              </w:placeholder>
              <w:showingPlcHdr/>
            </w:sdtPr>
            <w:sdtEndPr/>
            <w:sdtContent>
              <w:p w14:paraId="73F38C6E" w14:textId="77777777" w:rsidR="001148A6" w:rsidRDefault="001148A6" w:rsidP="001148A6">
                <w:pPr>
                  <w:rPr>
                    <w:sz w:val="18"/>
                    <w:szCs w:val="18"/>
                    <w:lang w:eastAsia="zh-CN"/>
                  </w:rPr>
                </w:pPr>
                <w:r w:rsidRPr="001148A6">
                  <w:rPr>
                    <w:rStyle w:val="PlaceholderText"/>
                    <w:sz w:val="20"/>
                    <w:szCs w:val="20"/>
                  </w:rPr>
                  <w:t>Click or tap here to enter text.</w:t>
                </w:r>
              </w:p>
            </w:sdtContent>
          </w:sdt>
          <w:p w14:paraId="088B6890" w14:textId="77777777" w:rsidR="001148A6" w:rsidRDefault="001148A6" w:rsidP="001148A6"/>
          <w:p w14:paraId="1D83B3E7" w14:textId="77777777" w:rsidR="001148A6" w:rsidRDefault="001148A6" w:rsidP="001148A6"/>
          <w:p w14:paraId="4CAB86FB" w14:textId="58F3793F" w:rsidR="001148A6" w:rsidRDefault="001148A6" w:rsidP="001148A6"/>
        </w:tc>
      </w:tr>
      <w:tr w:rsidR="001148A6" w:rsidRPr="00844283" w14:paraId="3BE61189" w14:textId="77777777" w:rsidTr="0043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7" w:type="dxa"/>
            <w:gridSpan w:val="2"/>
            <w:tcBorders>
              <w:top w:val="single" w:sz="4" w:space="0" w:color="auto"/>
              <w:left w:val="single" w:sz="4" w:space="0" w:color="auto"/>
              <w:bottom w:val="single" w:sz="4" w:space="0" w:color="auto"/>
              <w:right w:val="single" w:sz="4" w:space="0" w:color="auto"/>
            </w:tcBorders>
          </w:tcPr>
          <w:p w14:paraId="117B2278" w14:textId="1B5AEFB4" w:rsidR="001148A6" w:rsidRDefault="004C6D5C" w:rsidP="001148A6">
            <w:pPr>
              <w:rPr>
                <w:szCs w:val="22"/>
                <w:lang w:eastAsia="zh-CN"/>
              </w:rPr>
            </w:pPr>
            <w:sdt>
              <w:sdtPr>
                <w:rPr>
                  <w:szCs w:val="22"/>
                  <w:lang w:eastAsia="zh-CN"/>
                </w:rPr>
                <w:id w:val="-327680674"/>
                <w14:checkbox>
                  <w14:checked w14:val="0"/>
                  <w14:checkedState w14:val="2612" w14:font="MS Gothic"/>
                  <w14:uncheckedState w14:val="2610" w14:font="MS Gothic"/>
                </w14:checkbox>
              </w:sdtPr>
              <w:sdtEndPr/>
              <w:sdtContent>
                <w:r w:rsidR="001148A6" w:rsidRPr="00613EF2">
                  <w:rPr>
                    <w:rFonts w:ascii="MS Gothic" w:eastAsia="MS Gothic" w:hAnsi="MS Gothic" w:hint="eastAsia"/>
                    <w:szCs w:val="22"/>
                    <w:lang w:eastAsia="zh-CN"/>
                  </w:rPr>
                  <w:t>☐</w:t>
                </w:r>
              </w:sdtContent>
            </w:sdt>
            <w:r w:rsidR="001148A6" w:rsidRPr="00613EF2">
              <w:rPr>
                <w:szCs w:val="22"/>
                <w:lang w:eastAsia="zh-CN"/>
              </w:rPr>
              <w:t xml:space="preserve"> </w:t>
            </w:r>
            <w:r w:rsidR="00DF4B27" w:rsidRPr="00DF4B27">
              <w:rPr>
                <w:sz w:val="20"/>
                <w:szCs w:val="20"/>
                <w:lang w:eastAsia="zh-CN"/>
              </w:rPr>
              <w:t xml:space="preserve">Mandatory </w:t>
            </w:r>
            <w:r w:rsidR="001148A6" w:rsidRPr="00613EF2">
              <w:rPr>
                <w:sz w:val="20"/>
                <w:szCs w:val="20"/>
                <w:lang w:eastAsia="zh-CN"/>
              </w:rPr>
              <w:t>RTO</w:t>
            </w:r>
            <w:r w:rsidR="001148A6">
              <w:rPr>
                <w:sz w:val="20"/>
                <w:szCs w:val="20"/>
                <w:lang w:eastAsia="zh-CN"/>
              </w:rPr>
              <w:t>/SAS</w:t>
            </w:r>
            <w:r w:rsidR="001148A6" w:rsidRPr="00613EF2">
              <w:rPr>
                <w:sz w:val="20"/>
                <w:szCs w:val="20"/>
                <w:lang w:eastAsia="zh-CN"/>
              </w:rPr>
              <w:t xml:space="preserve"> support — attach </w:t>
            </w:r>
            <w:r w:rsidR="00DF4B27">
              <w:rPr>
                <w:sz w:val="20"/>
                <w:szCs w:val="20"/>
                <w:lang w:eastAsia="zh-CN"/>
              </w:rPr>
              <w:t xml:space="preserve">signed </w:t>
            </w:r>
            <w:r w:rsidR="001148A6" w:rsidRPr="00613EF2">
              <w:rPr>
                <w:sz w:val="20"/>
                <w:szCs w:val="20"/>
                <w:lang w:eastAsia="zh-CN"/>
              </w:rPr>
              <w:t xml:space="preserve">letters of support from </w:t>
            </w:r>
            <w:r w:rsidR="001148A6">
              <w:rPr>
                <w:sz w:val="20"/>
                <w:szCs w:val="20"/>
                <w:lang w:eastAsia="zh-CN"/>
              </w:rPr>
              <w:t xml:space="preserve">the </w:t>
            </w:r>
            <w:r w:rsidR="001148A6" w:rsidRPr="00613EF2">
              <w:rPr>
                <w:sz w:val="20"/>
                <w:szCs w:val="20"/>
                <w:lang w:eastAsia="zh-CN"/>
              </w:rPr>
              <w:t>RTOs</w:t>
            </w:r>
            <w:r w:rsidR="001148A6">
              <w:rPr>
                <w:sz w:val="20"/>
                <w:szCs w:val="20"/>
                <w:lang w:eastAsia="zh-CN"/>
              </w:rPr>
              <w:t>/SAS</w:t>
            </w:r>
            <w:r w:rsidR="001148A6" w:rsidRPr="00613EF2">
              <w:rPr>
                <w:sz w:val="20"/>
                <w:szCs w:val="20"/>
                <w:lang w:eastAsia="zh-CN"/>
              </w:rPr>
              <w:t xml:space="preserve"> </w:t>
            </w:r>
            <w:r w:rsidR="00DF4B27">
              <w:rPr>
                <w:sz w:val="20"/>
                <w:szCs w:val="20"/>
                <w:lang w:eastAsia="zh-CN"/>
              </w:rPr>
              <w:t xml:space="preserve">above to verify </w:t>
            </w:r>
            <w:r w:rsidR="001148A6" w:rsidRPr="00613EF2">
              <w:rPr>
                <w:sz w:val="20"/>
                <w:szCs w:val="20"/>
                <w:lang w:eastAsia="zh-CN"/>
              </w:rPr>
              <w:t xml:space="preserve">their </w:t>
            </w:r>
            <w:r w:rsidR="00DF4B27">
              <w:rPr>
                <w:sz w:val="20"/>
                <w:szCs w:val="20"/>
                <w:lang w:eastAsia="zh-CN"/>
              </w:rPr>
              <w:t xml:space="preserve">support and intent to either </w:t>
            </w:r>
            <w:r w:rsidR="001148A6" w:rsidRPr="00613EF2">
              <w:rPr>
                <w:sz w:val="20"/>
                <w:szCs w:val="20"/>
                <w:lang w:eastAsia="zh-CN"/>
              </w:rPr>
              <w:t xml:space="preserve">seek </w:t>
            </w:r>
            <w:r w:rsidR="001148A6">
              <w:rPr>
                <w:sz w:val="20"/>
                <w:szCs w:val="20"/>
                <w:lang w:eastAsia="zh-CN"/>
              </w:rPr>
              <w:t>SAS status (if available</w:t>
            </w:r>
            <w:r w:rsidR="00DF4B27">
              <w:rPr>
                <w:sz w:val="20"/>
                <w:szCs w:val="20"/>
                <w:lang w:eastAsia="zh-CN"/>
              </w:rPr>
              <w:t xml:space="preserve"> for SAS applications</w:t>
            </w:r>
            <w:r w:rsidR="001148A6">
              <w:rPr>
                <w:sz w:val="20"/>
                <w:szCs w:val="20"/>
                <w:lang w:eastAsia="zh-CN"/>
              </w:rPr>
              <w:t xml:space="preserve">) </w:t>
            </w:r>
            <w:r w:rsidR="001148A6" w:rsidRPr="00613EF2">
              <w:rPr>
                <w:sz w:val="20"/>
                <w:szCs w:val="20"/>
                <w:lang w:eastAsia="zh-CN"/>
              </w:rPr>
              <w:t xml:space="preserve">or intention to apply for a variation to their </w:t>
            </w:r>
            <w:r w:rsidR="001148A6">
              <w:rPr>
                <w:sz w:val="20"/>
                <w:szCs w:val="20"/>
                <w:lang w:eastAsia="zh-CN"/>
              </w:rPr>
              <w:t>SAS</w:t>
            </w:r>
            <w:r w:rsidR="001148A6" w:rsidRPr="00613EF2">
              <w:rPr>
                <w:sz w:val="20"/>
                <w:szCs w:val="20"/>
                <w:lang w:eastAsia="zh-CN"/>
              </w:rPr>
              <w:t xml:space="preserve"> </w:t>
            </w:r>
            <w:r w:rsidR="001148A6">
              <w:rPr>
                <w:sz w:val="20"/>
                <w:szCs w:val="20"/>
                <w:lang w:eastAsia="zh-CN"/>
              </w:rPr>
              <w:t>agreement</w:t>
            </w:r>
            <w:r w:rsidR="001148A6" w:rsidRPr="00613EF2">
              <w:rPr>
                <w:sz w:val="20"/>
                <w:szCs w:val="20"/>
                <w:lang w:eastAsia="zh-CN"/>
              </w:rPr>
              <w:t xml:space="preserve"> </w:t>
            </w:r>
            <w:r w:rsidR="001148A6">
              <w:rPr>
                <w:sz w:val="20"/>
                <w:szCs w:val="20"/>
                <w:lang w:eastAsia="zh-CN"/>
              </w:rPr>
              <w:t>for provision of the services in the requested qualification / skill set this proposal relates to</w:t>
            </w:r>
            <w:r w:rsidR="001148A6" w:rsidRPr="00613EF2">
              <w:rPr>
                <w:sz w:val="20"/>
                <w:szCs w:val="20"/>
                <w:lang w:eastAsia="zh-CN"/>
              </w:rPr>
              <w:t>.</w:t>
            </w:r>
          </w:p>
        </w:tc>
      </w:tr>
    </w:tbl>
    <w:p w14:paraId="2C25F7DA" w14:textId="77777777" w:rsidR="009F7472" w:rsidRPr="009D0CAD" w:rsidRDefault="009F7472" w:rsidP="00844283"/>
    <w:sectPr w:rsidR="009F7472" w:rsidRPr="009D0CAD" w:rsidSect="00AD7C72">
      <w:headerReference w:type="default" r:id="rId29"/>
      <w:footerReference w:type="default" r:id="rId30"/>
      <w:headerReference w:type="first" r:id="rId31"/>
      <w:footerReference w:type="first" r:id="rId32"/>
      <w:type w:val="continuous"/>
      <w:pgSz w:w="11907" w:h="16840" w:code="9"/>
      <w:pgMar w:top="1701" w:right="1440" w:bottom="1440" w:left="1440" w:header="567" w:footer="567" w:gutter="0"/>
      <w:cols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A9FD" w14:textId="77777777" w:rsidR="004C6D5C" w:rsidRDefault="004C6D5C" w:rsidP="002C39DD">
      <w:r>
        <w:separator/>
      </w:r>
    </w:p>
    <w:p w14:paraId="48CE0F46" w14:textId="77777777" w:rsidR="004C6D5C" w:rsidRDefault="004C6D5C" w:rsidP="002C39DD"/>
    <w:p w14:paraId="242CCB65" w14:textId="77777777" w:rsidR="004C6D5C" w:rsidRDefault="004C6D5C" w:rsidP="002C39DD"/>
    <w:p w14:paraId="6583A8CC" w14:textId="77777777" w:rsidR="004C6D5C" w:rsidRDefault="004C6D5C" w:rsidP="002C39DD"/>
    <w:p w14:paraId="06EF826A" w14:textId="77777777" w:rsidR="004C6D5C" w:rsidRDefault="004C6D5C"/>
    <w:p w14:paraId="2D6AC9FE" w14:textId="77777777" w:rsidR="004C6D5C" w:rsidRDefault="004C6D5C"/>
  </w:endnote>
  <w:endnote w:type="continuationSeparator" w:id="0">
    <w:p w14:paraId="7D41CE7A" w14:textId="77777777" w:rsidR="004C6D5C" w:rsidRDefault="004C6D5C" w:rsidP="002C39DD">
      <w:r>
        <w:continuationSeparator/>
      </w:r>
    </w:p>
    <w:p w14:paraId="609B1B60" w14:textId="77777777" w:rsidR="004C6D5C" w:rsidRDefault="004C6D5C" w:rsidP="002C39DD"/>
    <w:p w14:paraId="397611DC" w14:textId="77777777" w:rsidR="004C6D5C" w:rsidRDefault="004C6D5C" w:rsidP="002C39DD"/>
    <w:p w14:paraId="0197F28D" w14:textId="77777777" w:rsidR="004C6D5C" w:rsidRDefault="004C6D5C" w:rsidP="002C39DD"/>
    <w:p w14:paraId="3D40C598" w14:textId="77777777" w:rsidR="004C6D5C" w:rsidRDefault="004C6D5C"/>
    <w:p w14:paraId="78E91ECD" w14:textId="77777777" w:rsidR="004C6D5C" w:rsidRDefault="004C6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215369" w:rsidRPr="00215369" w14:paraId="1DDC833E" w14:textId="77777777" w:rsidTr="00AD7C72">
      <w:tc>
        <w:tcPr>
          <w:tcW w:w="7819" w:type="dxa"/>
          <w:vAlign w:val="bottom"/>
        </w:tcPr>
        <w:p w14:paraId="76E16EDB" w14:textId="0A18ABD4" w:rsidR="003B707D" w:rsidRPr="00215369" w:rsidRDefault="006B5FF2" w:rsidP="005C4352">
          <w:pPr>
            <w:pStyle w:val="Footer"/>
            <w:rPr>
              <w:color w:val="auto"/>
            </w:rPr>
          </w:pPr>
          <w:r>
            <w:rPr>
              <w:color w:val="auto"/>
            </w:rPr>
            <w:t>Industry Proposal</w:t>
          </w:r>
          <w:r w:rsidR="002C3F50" w:rsidRPr="00215369">
            <w:rPr>
              <w:color w:val="auto"/>
            </w:rPr>
            <w:fldChar w:fldCharType="begin"/>
          </w:r>
          <w:r w:rsidR="002C3F50" w:rsidRPr="00215369">
            <w:rPr>
              <w:color w:val="auto"/>
            </w:rPr>
            <w:instrText xml:space="preserve"> STYLEREF  Title  \* MERGEFORMAT </w:instrText>
          </w:r>
          <w:r w:rsidR="002C3F50" w:rsidRPr="00215369">
            <w:rPr>
              <w:noProof/>
              <w:color w:val="auto"/>
            </w:rPr>
            <w:fldChar w:fldCharType="end"/>
          </w:r>
        </w:p>
      </w:tc>
      <w:tc>
        <w:tcPr>
          <w:tcW w:w="1208" w:type="dxa"/>
          <w:vAlign w:val="bottom"/>
        </w:tcPr>
        <w:p w14:paraId="4166BFE5" w14:textId="77777777" w:rsidR="003B707D" w:rsidRPr="00215369" w:rsidRDefault="003B707D" w:rsidP="00370F35">
          <w:pPr>
            <w:pStyle w:val="Footer"/>
            <w:jc w:val="right"/>
            <w:rPr>
              <w:color w:val="auto"/>
            </w:rPr>
          </w:pPr>
          <w:r w:rsidRPr="00215369">
            <w:rPr>
              <w:color w:val="auto"/>
            </w:rPr>
            <w:t xml:space="preserve">- </w:t>
          </w:r>
          <w:r w:rsidRPr="00215369">
            <w:rPr>
              <w:color w:val="auto"/>
            </w:rPr>
            <w:fldChar w:fldCharType="begin"/>
          </w:r>
          <w:r w:rsidRPr="00215369">
            <w:rPr>
              <w:color w:val="auto"/>
            </w:rPr>
            <w:instrText xml:space="preserve"> PAGE </w:instrText>
          </w:r>
          <w:r w:rsidRPr="00215369">
            <w:rPr>
              <w:color w:val="auto"/>
            </w:rPr>
            <w:fldChar w:fldCharType="separate"/>
          </w:r>
          <w:r w:rsidR="000F1B1D" w:rsidRPr="00215369">
            <w:rPr>
              <w:noProof/>
              <w:color w:val="auto"/>
            </w:rPr>
            <w:t>2</w:t>
          </w:r>
          <w:r w:rsidRPr="00215369">
            <w:rPr>
              <w:color w:val="auto"/>
            </w:rPr>
            <w:fldChar w:fldCharType="end"/>
          </w:r>
          <w:r w:rsidRPr="00215369">
            <w:rPr>
              <w:color w:val="auto"/>
            </w:rPr>
            <w:t xml:space="preserve"> -</w:t>
          </w:r>
        </w:p>
      </w:tc>
    </w:tr>
  </w:tbl>
  <w:p w14:paraId="2FA3AD34" w14:textId="77777777" w:rsidR="003B707D" w:rsidRPr="00215369" w:rsidRDefault="00450798" w:rsidP="00AD7C72">
    <w:pPr>
      <w:pStyle w:val="Footer"/>
      <w:jc w:val="right"/>
      <w:rPr>
        <w:color w:val="auto"/>
        <w:sz w:val="2"/>
        <w:szCs w:val="2"/>
      </w:rPr>
    </w:pPr>
    <w:r w:rsidRPr="00215369">
      <w:rPr>
        <w:noProof/>
        <w:color w:val="auto"/>
        <w:sz w:val="2"/>
        <w:szCs w:val="2"/>
      </w:rPr>
      <w:drawing>
        <wp:anchor distT="0" distB="0" distL="114300" distR="114300" simplePos="0" relativeHeight="251663360" behindDoc="1" locked="0" layoutInCell="1" allowOverlap="1" wp14:anchorId="67BED382" wp14:editId="1EC51698">
          <wp:simplePos x="0" y="0"/>
          <wp:positionH relativeFrom="rightMargin">
            <wp:posOffset>-226695</wp:posOffset>
          </wp:positionH>
          <wp:positionV relativeFrom="paragraph">
            <wp:posOffset>-3698784</wp:posOffset>
          </wp:positionV>
          <wp:extent cx="4410710" cy="438703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03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AFE2"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44CC51B3" wp14:editId="6D670C74">
          <wp:simplePos x="0" y="0"/>
          <wp:positionH relativeFrom="page">
            <wp:posOffset>5383421</wp:posOffset>
          </wp:positionH>
          <wp:positionV relativeFrom="page">
            <wp:posOffset>9596755</wp:posOffset>
          </wp:positionV>
          <wp:extent cx="2160000" cy="108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383F50C9" w14:textId="77777777" w:rsidR="003B707D" w:rsidRDefault="003B707D">
    <w:pPr>
      <w:pStyle w:val="Footer"/>
    </w:pPr>
  </w:p>
  <w:p w14:paraId="700B0722" w14:textId="77777777" w:rsidR="003B707D" w:rsidRDefault="003B707D">
    <w:pPr>
      <w:pStyle w:val="Footer"/>
    </w:pPr>
  </w:p>
  <w:p w14:paraId="721D9491"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B929" w14:textId="77777777" w:rsidR="004C6D5C" w:rsidRDefault="004C6D5C" w:rsidP="002C39DD">
      <w:r>
        <w:separator/>
      </w:r>
    </w:p>
    <w:p w14:paraId="67EC1190" w14:textId="77777777" w:rsidR="004C6D5C" w:rsidRDefault="004C6D5C"/>
  </w:footnote>
  <w:footnote w:type="continuationSeparator" w:id="0">
    <w:p w14:paraId="28525958" w14:textId="77777777" w:rsidR="004C6D5C" w:rsidRDefault="004C6D5C" w:rsidP="002C39DD">
      <w:r>
        <w:continuationSeparator/>
      </w:r>
    </w:p>
    <w:p w14:paraId="7A3A41CF" w14:textId="77777777" w:rsidR="004C6D5C" w:rsidRDefault="004C6D5C" w:rsidP="002C39DD"/>
    <w:p w14:paraId="27FB8EEC" w14:textId="77777777" w:rsidR="004C6D5C" w:rsidRDefault="004C6D5C" w:rsidP="002C39DD"/>
    <w:p w14:paraId="78A6BCC9" w14:textId="77777777" w:rsidR="004C6D5C" w:rsidRDefault="004C6D5C" w:rsidP="002C39DD"/>
    <w:p w14:paraId="2FA56F0B" w14:textId="77777777" w:rsidR="004C6D5C" w:rsidRDefault="004C6D5C"/>
    <w:p w14:paraId="78A1D4EE" w14:textId="77777777" w:rsidR="004C6D5C" w:rsidRDefault="004C6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BEDB"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093CFEA9" wp14:editId="04024FDF">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AF8BE"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a891c [3207]" stroked="f" strokeweight="1pt"/>
          </w:pict>
        </mc:Fallback>
      </mc:AlternateContent>
    </w:r>
  </w:p>
  <w:p w14:paraId="774AD044"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48F" w14:textId="2A979B10" w:rsidR="00DF5031" w:rsidRDefault="00AF2A06">
    <w:pPr>
      <w:pStyle w:val="Header"/>
    </w:pPr>
    <w:r>
      <w:rPr>
        <w:noProof/>
        <w:lang w:eastAsia="zh-TW"/>
      </w:rPr>
      <w:drawing>
        <wp:anchor distT="0" distB="0" distL="114300" distR="114300" simplePos="0" relativeHeight="251665408" behindDoc="1" locked="0" layoutInCell="1" allowOverlap="1" wp14:anchorId="11C7FB1E" wp14:editId="689147C4">
          <wp:simplePos x="0" y="0"/>
          <wp:positionH relativeFrom="margin">
            <wp:posOffset>4038600</wp:posOffset>
          </wp:positionH>
          <wp:positionV relativeFrom="page">
            <wp:posOffset>360045</wp:posOffset>
          </wp:positionV>
          <wp:extent cx="2249989"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9989"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5C7">
      <w:rPr>
        <w:noProof/>
        <w:lang w:eastAsia="zh-TW"/>
      </w:rPr>
      <w:drawing>
        <wp:anchor distT="0" distB="0" distL="114300" distR="114300" simplePos="0" relativeHeight="251657215" behindDoc="1" locked="0" layoutInCell="1" allowOverlap="1" wp14:anchorId="727D57B5" wp14:editId="2C7A27C8">
          <wp:simplePos x="0" y="0"/>
          <wp:positionH relativeFrom="margin">
            <wp:posOffset>-3543300</wp:posOffset>
          </wp:positionH>
          <wp:positionV relativeFrom="paragraph">
            <wp:posOffset>-3960495</wp:posOffset>
          </wp:positionV>
          <wp:extent cx="5678169" cy="5647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extLst>
                      <a:ext uri="{28A0092B-C50C-407E-A947-70E740481C1C}">
                        <a14:useLocalDpi xmlns:a14="http://schemas.microsoft.com/office/drawing/2010/main" val="0"/>
                      </a:ext>
                    </a:extLst>
                  </a:blip>
                  <a:stretch>
                    <a:fillRect/>
                  </a:stretch>
                </pic:blipFill>
                <pic:spPr>
                  <a:xfrm>
                    <a:off x="0" y="0"/>
                    <a:ext cx="5678169" cy="564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2D195BD1"/>
    <w:multiLevelType w:val="hybridMultilevel"/>
    <w:tmpl w:val="DA0C7B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FE579E9"/>
    <w:multiLevelType w:val="hybridMultilevel"/>
    <w:tmpl w:val="334A17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E6D5029"/>
    <w:multiLevelType w:val="hybridMultilevel"/>
    <w:tmpl w:val="D7C06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61D02EE3"/>
    <w:multiLevelType w:val="hybridMultilevel"/>
    <w:tmpl w:val="A7922E44"/>
    <w:lvl w:ilvl="0" w:tplc="92A06CBA">
      <w:start w:val="4"/>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2"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3" w15:restartNumberingAfterBreak="0">
    <w:nsid w:val="67B42193"/>
    <w:multiLevelType w:val="hybridMultilevel"/>
    <w:tmpl w:val="1054EE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4"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0"/>
  </w:num>
  <w:num w:numId="4">
    <w:abstractNumId w:val="25"/>
  </w:num>
  <w:num w:numId="5">
    <w:abstractNumId w:val="8"/>
  </w:num>
  <w:num w:numId="6">
    <w:abstractNumId w:val="2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1"/>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8"/>
  </w:num>
  <w:num w:numId="29">
    <w:abstractNumId w:val="12"/>
  </w:num>
  <w:num w:numId="30">
    <w:abstractNumId w:val="26"/>
  </w:num>
  <w:num w:numId="31">
    <w:abstractNumId w:val="19"/>
  </w:num>
  <w:num w:numId="32">
    <w:abstractNumId w:val="14"/>
  </w:num>
  <w:num w:numId="33">
    <w:abstractNumId w:val="17"/>
  </w:num>
  <w:num w:numId="34">
    <w:abstractNumId w:val="10"/>
  </w:num>
  <w:num w:numId="35">
    <w:abstractNumId w:val="2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kpuAHVjb4APd6IPOVgitCms3Rm6g81hGs5BLAckM0a7GvDyau2rMKA9gIMHa9Rw4SiujgojWihyr0DwQpPVw==" w:salt="1D8xmNklI2o00aDBZSTGQg=="/>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B3"/>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802A7"/>
    <w:rsid w:val="000804F9"/>
    <w:rsid w:val="000816BE"/>
    <w:rsid w:val="000831EA"/>
    <w:rsid w:val="00090115"/>
    <w:rsid w:val="00090185"/>
    <w:rsid w:val="00090448"/>
    <w:rsid w:val="000907C1"/>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A36"/>
    <w:rsid w:val="00100B5B"/>
    <w:rsid w:val="00100F11"/>
    <w:rsid w:val="001037B8"/>
    <w:rsid w:val="001116C4"/>
    <w:rsid w:val="00112543"/>
    <w:rsid w:val="00112D5A"/>
    <w:rsid w:val="001148A6"/>
    <w:rsid w:val="00120F5D"/>
    <w:rsid w:val="00122AD0"/>
    <w:rsid w:val="00122F74"/>
    <w:rsid w:val="0012507D"/>
    <w:rsid w:val="00127554"/>
    <w:rsid w:val="00131413"/>
    <w:rsid w:val="00132EB2"/>
    <w:rsid w:val="00137542"/>
    <w:rsid w:val="00137F27"/>
    <w:rsid w:val="001466AD"/>
    <w:rsid w:val="001471F0"/>
    <w:rsid w:val="001476BA"/>
    <w:rsid w:val="00147966"/>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148"/>
    <w:rsid w:val="00200894"/>
    <w:rsid w:val="0020353B"/>
    <w:rsid w:val="00204C07"/>
    <w:rsid w:val="00205425"/>
    <w:rsid w:val="00205692"/>
    <w:rsid w:val="002057C4"/>
    <w:rsid w:val="002062AB"/>
    <w:rsid w:val="00215369"/>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09E7"/>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B3E"/>
    <w:rsid w:val="00382CAB"/>
    <w:rsid w:val="003836CC"/>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4A9B"/>
    <w:rsid w:val="003E5A39"/>
    <w:rsid w:val="003F078B"/>
    <w:rsid w:val="003F0B02"/>
    <w:rsid w:val="003F177F"/>
    <w:rsid w:val="003F2557"/>
    <w:rsid w:val="003F409F"/>
    <w:rsid w:val="00400E98"/>
    <w:rsid w:val="00401ED0"/>
    <w:rsid w:val="00402048"/>
    <w:rsid w:val="00406248"/>
    <w:rsid w:val="00406BE2"/>
    <w:rsid w:val="00410EF7"/>
    <w:rsid w:val="004125A7"/>
    <w:rsid w:val="00414D3E"/>
    <w:rsid w:val="00415432"/>
    <w:rsid w:val="00416561"/>
    <w:rsid w:val="004203B7"/>
    <w:rsid w:val="0042097F"/>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0CB3"/>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6D5C"/>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D6B"/>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75ABD"/>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B5FF2"/>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5152"/>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5283"/>
    <w:rsid w:val="00796885"/>
    <w:rsid w:val="007A2B85"/>
    <w:rsid w:val="007A453B"/>
    <w:rsid w:val="007A53C3"/>
    <w:rsid w:val="007B1300"/>
    <w:rsid w:val="007B15DC"/>
    <w:rsid w:val="007B1C1E"/>
    <w:rsid w:val="007B25BA"/>
    <w:rsid w:val="007B38CB"/>
    <w:rsid w:val="007B38F5"/>
    <w:rsid w:val="007B3BFD"/>
    <w:rsid w:val="007B3ED3"/>
    <w:rsid w:val="007B4CE7"/>
    <w:rsid w:val="007B7381"/>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283"/>
    <w:rsid w:val="008449E6"/>
    <w:rsid w:val="00844DD4"/>
    <w:rsid w:val="00845B52"/>
    <w:rsid w:val="008465B0"/>
    <w:rsid w:val="00850EF9"/>
    <w:rsid w:val="00851231"/>
    <w:rsid w:val="0085128A"/>
    <w:rsid w:val="00851BA2"/>
    <w:rsid w:val="0085639E"/>
    <w:rsid w:val="00865118"/>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0EC8"/>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290D"/>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CAD"/>
    <w:rsid w:val="009D0F0B"/>
    <w:rsid w:val="009D1B9D"/>
    <w:rsid w:val="009D3BB7"/>
    <w:rsid w:val="009E01BC"/>
    <w:rsid w:val="009E0E11"/>
    <w:rsid w:val="009E2BDA"/>
    <w:rsid w:val="009E4CC4"/>
    <w:rsid w:val="009E54FD"/>
    <w:rsid w:val="009F2C76"/>
    <w:rsid w:val="009F52F6"/>
    <w:rsid w:val="009F6CDB"/>
    <w:rsid w:val="009F7472"/>
    <w:rsid w:val="00A01ABD"/>
    <w:rsid w:val="00A0399B"/>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2A06"/>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2BAE"/>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52DB"/>
    <w:rsid w:val="00C46458"/>
    <w:rsid w:val="00C46843"/>
    <w:rsid w:val="00C46C39"/>
    <w:rsid w:val="00C5248F"/>
    <w:rsid w:val="00C525DE"/>
    <w:rsid w:val="00C54449"/>
    <w:rsid w:val="00C55E52"/>
    <w:rsid w:val="00C56AF8"/>
    <w:rsid w:val="00C61E5B"/>
    <w:rsid w:val="00C62212"/>
    <w:rsid w:val="00C62857"/>
    <w:rsid w:val="00C66304"/>
    <w:rsid w:val="00C74D1F"/>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72D84"/>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0F02"/>
    <w:rsid w:val="00DD1F30"/>
    <w:rsid w:val="00DD3AC0"/>
    <w:rsid w:val="00DE1C47"/>
    <w:rsid w:val="00DE2AD5"/>
    <w:rsid w:val="00DE3A3E"/>
    <w:rsid w:val="00DE3A82"/>
    <w:rsid w:val="00DE54DC"/>
    <w:rsid w:val="00DE5AF3"/>
    <w:rsid w:val="00DE5B5A"/>
    <w:rsid w:val="00DF1C68"/>
    <w:rsid w:val="00DF2B46"/>
    <w:rsid w:val="00DF3129"/>
    <w:rsid w:val="00DF320D"/>
    <w:rsid w:val="00DF4236"/>
    <w:rsid w:val="00DF4B27"/>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5C17922D"/>
  <w15:chartTrackingRefBased/>
  <w15:docId w15:val="{56014AE6-2A0A-4520-9D2B-A8D4E05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215369"/>
    <w:pPr>
      <w:keepNext/>
      <w:spacing w:before="240" w:after="240"/>
      <w:outlineLvl w:val="0"/>
    </w:pPr>
    <w:rPr>
      <w:rFonts w:ascii="Arial" w:hAnsi="Arial"/>
      <w:b/>
      <w:sz w:val="36"/>
      <w:szCs w:val="36"/>
    </w:rPr>
  </w:style>
  <w:style w:type="paragraph" w:styleId="Heading2">
    <w:name w:val="heading 2"/>
    <w:next w:val="BodyText"/>
    <w:link w:val="Heading2Char"/>
    <w:qFormat/>
    <w:rsid w:val="00215369"/>
    <w:pPr>
      <w:keepNext/>
      <w:spacing w:before="120" w:after="120"/>
      <w:outlineLvl w:val="1"/>
    </w:pPr>
    <w:rPr>
      <w:rFonts w:ascii="Arial" w:hAnsi="Arial"/>
      <w:b/>
      <w:bCs/>
      <w:sz w:val="32"/>
      <w:szCs w:val="24"/>
    </w:rPr>
  </w:style>
  <w:style w:type="paragraph" w:styleId="Heading3">
    <w:name w:val="heading 3"/>
    <w:next w:val="BodyText"/>
    <w:link w:val="Heading3Char"/>
    <w:qFormat/>
    <w:rsid w:val="00215369"/>
    <w:pPr>
      <w:keepNext/>
      <w:tabs>
        <w:tab w:val="left" w:pos="2670"/>
      </w:tabs>
      <w:spacing w:before="120" w:after="120"/>
      <w:outlineLvl w:val="2"/>
    </w:pPr>
    <w:rPr>
      <w:rFonts w:ascii="Arial" w:hAnsi="Arial"/>
      <w:b/>
      <w:sz w:val="28"/>
      <w:szCs w:val="24"/>
    </w:rPr>
  </w:style>
  <w:style w:type="paragraph" w:styleId="Heading4">
    <w:name w:val="heading 4"/>
    <w:next w:val="BodyText"/>
    <w:qFormat/>
    <w:rsid w:val="00215369"/>
    <w:pPr>
      <w:keepNext/>
      <w:spacing w:before="240" w:after="120"/>
      <w:outlineLvl w:val="3"/>
    </w:pPr>
    <w:rPr>
      <w:rFonts w:ascii="Arial" w:hAnsi="Arial"/>
      <w:b/>
      <w:i/>
      <w:color w:val="EA891C" w:themeColor="accent4"/>
      <w:sz w:val="28"/>
      <w:szCs w:val="24"/>
    </w:rPr>
  </w:style>
  <w:style w:type="paragraph" w:styleId="Heading5">
    <w:name w:val="heading 5"/>
    <w:next w:val="BodyText"/>
    <w:qFormat/>
    <w:rsid w:val="00215369"/>
    <w:pPr>
      <w:keepNext/>
      <w:keepLines/>
      <w:spacing w:before="240" w:after="120"/>
      <w:outlineLvl w:val="4"/>
    </w:pPr>
    <w:rPr>
      <w:rFonts w:ascii="Arial" w:hAnsi="Arial"/>
      <w:b/>
      <w:color w:val="EA891C" w:themeColor="accent4"/>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72"/>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215369"/>
    <w:rPr>
      <w:rFonts w:ascii="Arial" w:hAnsi="Arial"/>
      <w:b/>
      <w:sz w:val="36"/>
      <w:szCs w:val="36"/>
    </w:rPr>
  </w:style>
  <w:style w:type="character" w:customStyle="1" w:styleId="Heading2Char">
    <w:name w:val="Heading 2 Char"/>
    <w:basedOn w:val="DefaultParagraphFont"/>
    <w:link w:val="Heading2"/>
    <w:locked/>
    <w:rsid w:val="00215369"/>
    <w:rPr>
      <w:rFonts w:ascii="Arial" w:hAnsi="Arial"/>
      <w:b/>
      <w:bCs/>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215369"/>
    <w:rPr>
      <w:rFonts w:ascii="Arial" w:hAnsi="Arial"/>
      <w:b/>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Default">
    <w:name w:val="Default"/>
    <w:rsid w:val="00DF3129"/>
    <w:pPr>
      <w:autoSpaceDE w:val="0"/>
      <w:autoSpaceDN w:val="0"/>
      <w:adjustRightInd w:val="0"/>
    </w:pPr>
    <w:rPr>
      <w:rFonts w:ascii="Arial" w:eastAsia="MS Mincho" w:hAnsi="Arial" w:cs="Arial"/>
      <w:color w:val="000000"/>
      <w:sz w:val="24"/>
      <w:szCs w:val="24"/>
      <w:lang w:eastAsia="zh-CN"/>
    </w:rPr>
  </w:style>
  <w:style w:type="character" w:styleId="PlaceholderText">
    <w:name w:val="Placeholder Text"/>
    <w:basedOn w:val="DefaultParagraphFont"/>
    <w:uiPriority w:val="99"/>
    <w:unhideWhenUsed/>
    <w:rsid w:val="006B5FF2"/>
    <w:rPr>
      <w:color w:val="808080"/>
    </w:rPr>
  </w:style>
  <w:style w:type="character" w:styleId="UnresolvedMention">
    <w:name w:val="Unresolved Mention"/>
    <w:basedOn w:val="DefaultParagraphFont"/>
    <w:uiPriority w:val="99"/>
    <w:semiHidden/>
    <w:unhideWhenUsed/>
    <w:rsid w:val="00B7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training/providers/funded/certificate3" TargetMode="External"/><Relationship Id="rId18" Type="http://schemas.openxmlformats.org/officeDocument/2006/relationships/hyperlink" Target="http://www.qtis.training.qld.gov.au/" TargetMode="External"/><Relationship Id="rId26" Type="http://schemas.openxmlformats.org/officeDocument/2006/relationships/hyperlink" Target="mailto:VPI@desbt.qld.gov.au" TargetMode="External"/><Relationship Id="rId3" Type="http://schemas.openxmlformats.org/officeDocument/2006/relationships/customXml" Target="../customXml/item3.xml"/><Relationship Id="rId21" Type="http://schemas.openxmlformats.org/officeDocument/2006/relationships/hyperlink" Target="http://www.desbt.qld.gov.au/training/apprentice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training.gov.au/" TargetMode="External"/><Relationship Id="rId17" Type="http://schemas.openxmlformats.org/officeDocument/2006/relationships/hyperlink" Target="https://desbt.qld.gov.au/training/providers/funded/userchoice/pricing" TargetMode="External"/><Relationship Id="rId25" Type="http://schemas.openxmlformats.org/officeDocument/2006/relationships/hyperlink" Target="mailto:VPI@desbt.qld.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sbt.qld.gov.au/training/providers/funded/priority-skills-list" TargetMode="External"/><Relationship Id="rId20" Type="http://schemas.openxmlformats.org/officeDocument/2006/relationships/hyperlink" Target="https://training.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aining.gov.a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esbt.qld.gov.au/training/providers/funded/userchoice" TargetMode="External"/><Relationship Id="rId23" Type="http://schemas.openxmlformats.org/officeDocument/2006/relationships/hyperlink" Target="http://www.desbt.qld.gov.au/contact-us/regional" TargetMode="External"/><Relationship Id="rId28" Type="http://schemas.openxmlformats.org/officeDocument/2006/relationships/hyperlink" Target="https://desbt.qld.gov.au/training/providers/sas/become" TargetMode="External"/><Relationship Id="rId10" Type="http://schemas.openxmlformats.org/officeDocument/2006/relationships/footnotes" Target="footnotes.xml"/><Relationship Id="rId19" Type="http://schemas.openxmlformats.org/officeDocument/2006/relationships/hyperlink" Target="mailto:OPRA@desbt.qld.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sbt.qld.gov.au/training/providers/funded/higher-level-skills" TargetMode="External"/><Relationship Id="rId22" Type="http://schemas.openxmlformats.org/officeDocument/2006/relationships/hyperlink" Target="mailto:info@trainingombudsman.qld.gov.au" TargetMode="External"/><Relationship Id="rId27" Type="http://schemas.openxmlformats.org/officeDocument/2006/relationships/hyperlink" Target="http://qtis.training.qld.gov.au/"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2022%20Policy%20and%20other%20documents\C3G%20Fact%20Sheets\Training_A4%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275EDEAE4A41C9BE90087CC589F76E"/>
        <w:category>
          <w:name w:val="General"/>
          <w:gallery w:val="placeholder"/>
        </w:category>
        <w:types>
          <w:type w:val="bbPlcHdr"/>
        </w:types>
        <w:behaviors>
          <w:behavior w:val="content"/>
        </w:behaviors>
        <w:guid w:val="{5BC0DC6B-8A34-4596-83E0-26000D67178D}"/>
      </w:docPartPr>
      <w:docPartBody>
        <w:p w:rsidR="001A2226" w:rsidRDefault="007931CE" w:rsidP="007931CE">
          <w:pPr>
            <w:pStyle w:val="DC275EDEAE4A41C9BE90087CC589F76E"/>
          </w:pPr>
          <w:r w:rsidRPr="00802B8F">
            <w:rPr>
              <w:rStyle w:val="PlaceholderText"/>
            </w:rPr>
            <w:t>Click or tap here to enter text.</w:t>
          </w:r>
        </w:p>
      </w:docPartBody>
    </w:docPart>
    <w:docPart>
      <w:docPartPr>
        <w:name w:val="37B73DFF95D042D4AFCB62D0B31502F9"/>
        <w:category>
          <w:name w:val="General"/>
          <w:gallery w:val="placeholder"/>
        </w:category>
        <w:types>
          <w:type w:val="bbPlcHdr"/>
        </w:types>
        <w:behaviors>
          <w:behavior w:val="content"/>
        </w:behaviors>
        <w:guid w:val="{AF7A7D08-0BE3-4956-B856-F36C90076842}"/>
      </w:docPartPr>
      <w:docPartBody>
        <w:p w:rsidR="001A2226" w:rsidRDefault="007931CE" w:rsidP="007931CE">
          <w:pPr>
            <w:pStyle w:val="37B73DFF95D042D4AFCB62D0B31502F9"/>
          </w:pPr>
          <w:r w:rsidRPr="00802B8F">
            <w:rPr>
              <w:rStyle w:val="PlaceholderText"/>
            </w:rPr>
            <w:t>Click or tap here to enter text.</w:t>
          </w:r>
        </w:p>
      </w:docPartBody>
    </w:docPart>
    <w:docPart>
      <w:docPartPr>
        <w:name w:val="76AB20477F8546DDBA2EFBEC16366169"/>
        <w:category>
          <w:name w:val="General"/>
          <w:gallery w:val="placeholder"/>
        </w:category>
        <w:types>
          <w:type w:val="bbPlcHdr"/>
        </w:types>
        <w:behaviors>
          <w:behavior w:val="content"/>
        </w:behaviors>
        <w:guid w:val="{DD2620C0-3090-4ABF-AC92-06FE071D120F}"/>
      </w:docPartPr>
      <w:docPartBody>
        <w:p w:rsidR="001A2226" w:rsidRDefault="007931CE" w:rsidP="007931CE">
          <w:pPr>
            <w:pStyle w:val="76AB20477F8546DDBA2EFBEC16366169"/>
          </w:pPr>
          <w:r w:rsidRPr="00802B8F">
            <w:rPr>
              <w:rStyle w:val="PlaceholderText"/>
            </w:rPr>
            <w:t>Click or tap here to enter text.</w:t>
          </w:r>
        </w:p>
      </w:docPartBody>
    </w:docPart>
    <w:docPart>
      <w:docPartPr>
        <w:name w:val="734009BC1BCB4D3794E9E4AB8D25D6CC"/>
        <w:category>
          <w:name w:val="General"/>
          <w:gallery w:val="placeholder"/>
        </w:category>
        <w:types>
          <w:type w:val="bbPlcHdr"/>
        </w:types>
        <w:behaviors>
          <w:behavior w:val="content"/>
        </w:behaviors>
        <w:guid w:val="{858163F7-C213-4905-B3F8-14B70F14E1BC}"/>
      </w:docPartPr>
      <w:docPartBody>
        <w:p w:rsidR="001A2226" w:rsidRDefault="007931CE" w:rsidP="007931CE">
          <w:pPr>
            <w:pStyle w:val="734009BC1BCB4D3794E9E4AB8D25D6CC"/>
          </w:pPr>
          <w:r w:rsidRPr="00802B8F">
            <w:rPr>
              <w:rStyle w:val="PlaceholderText"/>
            </w:rPr>
            <w:t>Click or tap here to enter text.</w:t>
          </w:r>
        </w:p>
      </w:docPartBody>
    </w:docPart>
    <w:docPart>
      <w:docPartPr>
        <w:name w:val="AF60912E1C73428CA68081E281BD7158"/>
        <w:category>
          <w:name w:val="General"/>
          <w:gallery w:val="placeholder"/>
        </w:category>
        <w:types>
          <w:type w:val="bbPlcHdr"/>
        </w:types>
        <w:behaviors>
          <w:behavior w:val="content"/>
        </w:behaviors>
        <w:guid w:val="{595863E2-2433-4E16-A1CE-7BF0DA052D5C}"/>
      </w:docPartPr>
      <w:docPartBody>
        <w:p w:rsidR="001A2226" w:rsidRDefault="007931CE" w:rsidP="007931CE">
          <w:pPr>
            <w:pStyle w:val="AF60912E1C73428CA68081E281BD7158"/>
          </w:pPr>
          <w:r w:rsidRPr="00802B8F">
            <w:rPr>
              <w:rStyle w:val="PlaceholderText"/>
            </w:rPr>
            <w:t>Click or tap here to enter text.</w:t>
          </w:r>
        </w:p>
      </w:docPartBody>
    </w:docPart>
    <w:docPart>
      <w:docPartPr>
        <w:name w:val="A499CA3C72FE4AFF960D7ACBEAA38084"/>
        <w:category>
          <w:name w:val="General"/>
          <w:gallery w:val="placeholder"/>
        </w:category>
        <w:types>
          <w:type w:val="bbPlcHdr"/>
        </w:types>
        <w:behaviors>
          <w:behavior w:val="content"/>
        </w:behaviors>
        <w:guid w:val="{0CE1DA85-2454-4D8E-BE19-2A7DFB07A1D3}"/>
      </w:docPartPr>
      <w:docPartBody>
        <w:p w:rsidR="001A2226" w:rsidRDefault="007931CE" w:rsidP="007931CE">
          <w:pPr>
            <w:pStyle w:val="A499CA3C72FE4AFF960D7ACBEAA38084"/>
          </w:pPr>
          <w:r w:rsidRPr="00802B8F">
            <w:rPr>
              <w:rStyle w:val="PlaceholderText"/>
            </w:rPr>
            <w:t>Click or tap here to enter text.</w:t>
          </w:r>
        </w:p>
      </w:docPartBody>
    </w:docPart>
    <w:docPart>
      <w:docPartPr>
        <w:name w:val="6D396792EF1A4582865B3A5CF8ACEF02"/>
        <w:category>
          <w:name w:val="General"/>
          <w:gallery w:val="placeholder"/>
        </w:category>
        <w:types>
          <w:type w:val="bbPlcHdr"/>
        </w:types>
        <w:behaviors>
          <w:behavior w:val="content"/>
        </w:behaviors>
        <w:guid w:val="{C4F9B050-766F-4651-AA42-E5074840B73C}"/>
      </w:docPartPr>
      <w:docPartBody>
        <w:p w:rsidR="001A2226" w:rsidRDefault="007931CE" w:rsidP="007931CE">
          <w:pPr>
            <w:pStyle w:val="6D396792EF1A4582865B3A5CF8ACEF02"/>
          </w:pPr>
          <w:r w:rsidRPr="00802B8F">
            <w:rPr>
              <w:rStyle w:val="PlaceholderText"/>
            </w:rPr>
            <w:t>Click or tap here to enter text.</w:t>
          </w:r>
        </w:p>
      </w:docPartBody>
    </w:docPart>
    <w:docPart>
      <w:docPartPr>
        <w:name w:val="AA5E59FDBB524E999A85A9CFCB5DB388"/>
        <w:category>
          <w:name w:val="General"/>
          <w:gallery w:val="placeholder"/>
        </w:category>
        <w:types>
          <w:type w:val="bbPlcHdr"/>
        </w:types>
        <w:behaviors>
          <w:behavior w:val="content"/>
        </w:behaviors>
        <w:guid w:val="{5D859A65-F4B0-45D7-AD3F-042CD320ACD1}"/>
      </w:docPartPr>
      <w:docPartBody>
        <w:p w:rsidR="001A2226" w:rsidRDefault="007931CE" w:rsidP="007931CE">
          <w:pPr>
            <w:pStyle w:val="AA5E59FDBB524E999A85A9CFCB5DB388"/>
          </w:pPr>
          <w:r w:rsidRPr="00802B8F">
            <w:rPr>
              <w:rStyle w:val="PlaceholderText"/>
            </w:rPr>
            <w:t>Click or tap here to enter text.</w:t>
          </w:r>
        </w:p>
      </w:docPartBody>
    </w:docPart>
    <w:docPart>
      <w:docPartPr>
        <w:name w:val="90E8A84432EB4C7FB3E2896A3C8A69C2"/>
        <w:category>
          <w:name w:val="General"/>
          <w:gallery w:val="placeholder"/>
        </w:category>
        <w:types>
          <w:type w:val="bbPlcHdr"/>
        </w:types>
        <w:behaviors>
          <w:behavior w:val="content"/>
        </w:behaviors>
        <w:guid w:val="{FE1ADB82-71C9-480F-9EA1-B9A7F829EE84}"/>
      </w:docPartPr>
      <w:docPartBody>
        <w:p w:rsidR="001A2226" w:rsidRDefault="007931CE" w:rsidP="007931CE">
          <w:pPr>
            <w:pStyle w:val="90E8A84432EB4C7FB3E2896A3C8A69C2"/>
          </w:pPr>
          <w:r w:rsidRPr="00802B8F">
            <w:rPr>
              <w:rStyle w:val="PlaceholderText"/>
            </w:rPr>
            <w:t>Click or tap here to enter text.</w:t>
          </w:r>
        </w:p>
      </w:docPartBody>
    </w:docPart>
    <w:docPart>
      <w:docPartPr>
        <w:name w:val="05B688B80453404199F7CE249DFD9A27"/>
        <w:category>
          <w:name w:val="General"/>
          <w:gallery w:val="placeholder"/>
        </w:category>
        <w:types>
          <w:type w:val="bbPlcHdr"/>
        </w:types>
        <w:behaviors>
          <w:behavior w:val="content"/>
        </w:behaviors>
        <w:guid w:val="{8810F4F1-CDE1-4185-A12F-8D791C9C9E4D}"/>
      </w:docPartPr>
      <w:docPartBody>
        <w:p w:rsidR="001A2226" w:rsidRDefault="007931CE" w:rsidP="007931CE">
          <w:pPr>
            <w:pStyle w:val="05B688B80453404199F7CE249DFD9A27"/>
          </w:pPr>
          <w:r w:rsidRPr="00802B8F">
            <w:rPr>
              <w:rStyle w:val="PlaceholderText"/>
            </w:rPr>
            <w:t>Click or tap here to enter text.</w:t>
          </w:r>
        </w:p>
      </w:docPartBody>
    </w:docPart>
    <w:docPart>
      <w:docPartPr>
        <w:name w:val="B6518296522445D29639322BD9FCA983"/>
        <w:category>
          <w:name w:val="General"/>
          <w:gallery w:val="placeholder"/>
        </w:category>
        <w:types>
          <w:type w:val="bbPlcHdr"/>
        </w:types>
        <w:behaviors>
          <w:behavior w:val="content"/>
        </w:behaviors>
        <w:guid w:val="{B934E605-2545-4320-96B8-250D9FC9E163}"/>
      </w:docPartPr>
      <w:docPartBody>
        <w:p w:rsidR="001A2226" w:rsidRDefault="007931CE" w:rsidP="007931CE">
          <w:pPr>
            <w:pStyle w:val="B6518296522445D29639322BD9FCA983"/>
          </w:pPr>
          <w:r w:rsidRPr="00802B8F">
            <w:rPr>
              <w:rStyle w:val="PlaceholderText"/>
            </w:rPr>
            <w:t>Click or tap here to enter text.</w:t>
          </w:r>
        </w:p>
      </w:docPartBody>
    </w:docPart>
    <w:docPart>
      <w:docPartPr>
        <w:name w:val="5B984B63A4C44EECAE6C20C47E6F268F"/>
        <w:category>
          <w:name w:val="General"/>
          <w:gallery w:val="placeholder"/>
        </w:category>
        <w:types>
          <w:type w:val="bbPlcHdr"/>
        </w:types>
        <w:behaviors>
          <w:behavior w:val="content"/>
        </w:behaviors>
        <w:guid w:val="{7210C407-2817-4E3A-A0AD-AC0CF455E7E2}"/>
      </w:docPartPr>
      <w:docPartBody>
        <w:p w:rsidR="001A2226" w:rsidRDefault="007931CE" w:rsidP="007931CE">
          <w:pPr>
            <w:pStyle w:val="5B984B63A4C44EECAE6C20C47E6F268F"/>
          </w:pPr>
          <w:r w:rsidRPr="00802B8F">
            <w:rPr>
              <w:rStyle w:val="PlaceholderText"/>
            </w:rPr>
            <w:t>Click or tap here to enter text.</w:t>
          </w:r>
        </w:p>
      </w:docPartBody>
    </w:docPart>
    <w:docPart>
      <w:docPartPr>
        <w:name w:val="765CB339ADF74D49B9FD25CED9930DA7"/>
        <w:category>
          <w:name w:val="General"/>
          <w:gallery w:val="placeholder"/>
        </w:category>
        <w:types>
          <w:type w:val="bbPlcHdr"/>
        </w:types>
        <w:behaviors>
          <w:behavior w:val="content"/>
        </w:behaviors>
        <w:guid w:val="{274C4BA5-27CB-4258-9E15-D53DEBF5FFC1}"/>
      </w:docPartPr>
      <w:docPartBody>
        <w:p w:rsidR="001A2226" w:rsidRDefault="007931CE" w:rsidP="007931CE">
          <w:pPr>
            <w:pStyle w:val="765CB339ADF74D49B9FD25CED9930DA7"/>
          </w:pPr>
          <w:r w:rsidRPr="00802B8F">
            <w:rPr>
              <w:rStyle w:val="PlaceholderText"/>
            </w:rPr>
            <w:t>Click or tap here to enter text.</w:t>
          </w:r>
        </w:p>
      </w:docPartBody>
    </w:docPart>
    <w:docPart>
      <w:docPartPr>
        <w:name w:val="880DB73BCAE043F4B503F72EE7B72C38"/>
        <w:category>
          <w:name w:val="General"/>
          <w:gallery w:val="placeholder"/>
        </w:category>
        <w:types>
          <w:type w:val="bbPlcHdr"/>
        </w:types>
        <w:behaviors>
          <w:behavior w:val="content"/>
        </w:behaviors>
        <w:guid w:val="{611567BB-8F49-4327-BDE5-BB8B9059DE0D}"/>
      </w:docPartPr>
      <w:docPartBody>
        <w:p w:rsidR="001A2226" w:rsidRDefault="007931CE" w:rsidP="007931CE">
          <w:pPr>
            <w:pStyle w:val="880DB73BCAE043F4B503F72EE7B72C38"/>
          </w:pPr>
          <w:r w:rsidRPr="00802B8F">
            <w:rPr>
              <w:rStyle w:val="PlaceholderText"/>
            </w:rPr>
            <w:t>Click or tap here to enter text.</w:t>
          </w:r>
        </w:p>
      </w:docPartBody>
    </w:docPart>
    <w:docPart>
      <w:docPartPr>
        <w:name w:val="2E963ED17D3F42D189C1D83B8C2FEA44"/>
        <w:category>
          <w:name w:val="General"/>
          <w:gallery w:val="placeholder"/>
        </w:category>
        <w:types>
          <w:type w:val="bbPlcHdr"/>
        </w:types>
        <w:behaviors>
          <w:behavior w:val="content"/>
        </w:behaviors>
        <w:guid w:val="{A5BF11D7-B7C0-4BA4-B175-6D80C4483D54}"/>
      </w:docPartPr>
      <w:docPartBody>
        <w:p w:rsidR="001A2226" w:rsidRDefault="007931CE" w:rsidP="007931CE">
          <w:pPr>
            <w:pStyle w:val="2E963ED17D3F42D189C1D83B8C2FEA44"/>
          </w:pPr>
          <w:r w:rsidRPr="00802B8F">
            <w:rPr>
              <w:rStyle w:val="PlaceholderText"/>
            </w:rPr>
            <w:t>Click or tap here to enter text.</w:t>
          </w:r>
        </w:p>
      </w:docPartBody>
    </w:docPart>
    <w:docPart>
      <w:docPartPr>
        <w:name w:val="3C461B6190304B4385EC0C21CA42DA48"/>
        <w:category>
          <w:name w:val="General"/>
          <w:gallery w:val="placeholder"/>
        </w:category>
        <w:types>
          <w:type w:val="bbPlcHdr"/>
        </w:types>
        <w:behaviors>
          <w:behavior w:val="content"/>
        </w:behaviors>
        <w:guid w:val="{60D598EA-E1D0-4241-AC0D-F50E87D0100E}"/>
      </w:docPartPr>
      <w:docPartBody>
        <w:p w:rsidR="001A2226" w:rsidRDefault="007931CE" w:rsidP="007931CE">
          <w:pPr>
            <w:pStyle w:val="3C461B6190304B4385EC0C21CA42DA48"/>
          </w:pPr>
          <w:r w:rsidRPr="00802B8F">
            <w:rPr>
              <w:rStyle w:val="PlaceholderText"/>
            </w:rPr>
            <w:t>Click or tap here to enter text.</w:t>
          </w:r>
        </w:p>
      </w:docPartBody>
    </w:docPart>
    <w:docPart>
      <w:docPartPr>
        <w:name w:val="5465F89F367F4593AFA8291E353ACCED"/>
        <w:category>
          <w:name w:val="General"/>
          <w:gallery w:val="placeholder"/>
        </w:category>
        <w:types>
          <w:type w:val="bbPlcHdr"/>
        </w:types>
        <w:behaviors>
          <w:behavior w:val="content"/>
        </w:behaviors>
        <w:guid w:val="{F79EAACF-52B3-4F92-AEAE-7DC5CE9B33BA}"/>
      </w:docPartPr>
      <w:docPartBody>
        <w:p w:rsidR="001A2226" w:rsidRDefault="007931CE" w:rsidP="007931CE">
          <w:pPr>
            <w:pStyle w:val="5465F89F367F4593AFA8291E353ACCED"/>
          </w:pPr>
          <w:r w:rsidRPr="00802B8F">
            <w:rPr>
              <w:rStyle w:val="PlaceholderText"/>
            </w:rPr>
            <w:t>Click or tap here to enter text.</w:t>
          </w:r>
        </w:p>
      </w:docPartBody>
    </w:docPart>
    <w:docPart>
      <w:docPartPr>
        <w:name w:val="2DAFE33B1B464C86AACF673AE3252669"/>
        <w:category>
          <w:name w:val="General"/>
          <w:gallery w:val="placeholder"/>
        </w:category>
        <w:types>
          <w:type w:val="bbPlcHdr"/>
        </w:types>
        <w:behaviors>
          <w:behavior w:val="content"/>
        </w:behaviors>
        <w:guid w:val="{1E67DCB8-DCC7-4256-A1FE-45B107DC5129}"/>
      </w:docPartPr>
      <w:docPartBody>
        <w:p w:rsidR="001A2226" w:rsidRDefault="007931CE" w:rsidP="007931CE">
          <w:pPr>
            <w:pStyle w:val="2DAFE33B1B464C86AACF673AE3252669"/>
          </w:pPr>
          <w:r w:rsidRPr="00802B8F">
            <w:rPr>
              <w:rStyle w:val="PlaceholderText"/>
            </w:rPr>
            <w:t>Click or tap here to enter text.</w:t>
          </w:r>
        </w:p>
      </w:docPartBody>
    </w:docPart>
    <w:docPart>
      <w:docPartPr>
        <w:name w:val="DB27C30FF41248E2B7CC5F8D84E842A4"/>
        <w:category>
          <w:name w:val="General"/>
          <w:gallery w:val="placeholder"/>
        </w:category>
        <w:types>
          <w:type w:val="bbPlcHdr"/>
        </w:types>
        <w:behaviors>
          <w:behavior w:val="content"/>
        </w:behaviors>
        <w:guid w:val="{1344D5CD-1275-4CD6-8E46-BC5379B12045}"/>
      </w:docPartPr>
      <w:docPartBody>
        <w:p w:rsidR="001A2226" w:rsidRDefault="007931CE" w:rsidP="007931CE">
          <w:pPr>
            <w:pStyle w:val="DB27C30FF41248E2B7CC5F8D84E842A4"/>
          </w:pPr>
          <w:r w:rsidRPr="00802B8F">
            <w:rPr>
              <w:rStyle w:val="PlaceholderText"/>
            </w:rPr>
            <w:t>Click or tap here to enter text.</w:t>
          </w:r>
        </w:p>
      </w:docPartBody>
    </w:docPart>
    <w:docPart>
      <w:docPartPr>
        <w:name w:val="8F381F7448074593976CDFFB8AEB965A"/>
        <w:category>
          <w:name w:val="General"/>
          <w:gallery w:val="placeholder"/>
        </w:category>
        <w:types>
          <w:type w:val="bbPlcHdr"/>
        </w:types>
        <w:behaviors>
          <w:behavior w:val="content"/>
        </w:behaviors>
        <w:guid w:val="{8518C370-C09A-4114-B0C3-72479FDF4146}"/>
      </w:docPartPr>
      <w:docPartBody>
        <w:p w:rsidR="001A2226" w:rsidRDefault="007931CE" w:rsidP="007931CE">
          <w:pPr>
            <w:pStyle w:val="8F381F7448074593976CDFFB8AEB965A"/>
          </w:pPr>
          <w:r w:rsidRPr="00802B8F">
            <w:rPr>
              <w:rStyle w:val="PlaceholderText"/>
            </w:rPr>
            <w:t>Click or tap here to enter text.</w:t>
          </w:r>
        </w:p>
      </w:docPartBody>
    </w:docPart>
    <w:docPart>
      <w:docPartPr>
        <w:name w:val="46B96ED567BA4D9CAB512CE95318CB54"/>
        <w:category>
          <w:name w:val="General"/>
          <w:gallery w:val="placeholder"/>
        </w:category>
        <w:types>
          <w:type w:val="bbPlcHdr"/>
        </w:types>
        <w:behaviors>
          <w:behavior w:val="content"/>
        </w:behaviors>
        <w:guid w:val="{A6ACCC5C-CB2B-4C0A-B2A4-87438D133CB7}"/>
      </w:docPartPr>
      <w:docPartBody>
        <w:p w:rsidR="001A2226" w:rsidRDefault="007931CE" w:rsidP="007931CE">
          <w:pPr>
            <w:pStyle w:val="46B96ED567BA4D9CAB512CE95318CB54"/>
          </w:pPr>
          <w:r w:rsidRPr="00802B8F">
            <w:rPr>
              <w:rStyle w:val="PlaceholderText"/>
            </w:rPr>
            <w:t>Click or tap here to enter text.</w:t>
          </w:r>
        </w:p>
      </w:docPartBody>
    </w:docPart>
    <w:docPart>
      <w:docPartPr>
        <w:name w:val="D1B69C2D8D554D348153129C4D840DDD"/>
        <w:category>
          <w:name w:val="General"/>
          <w:gallery w:val="placeholder"/>
        </w:category>
        <w:types>
          <w:type w:val="bbPlcHdr"/>
        </w:types>
        <w:behaviors>
          <w:behavior w:val="content"/>
        </w:behaviors>
        <w:guid w:val="{2C8A1179-2066-4BD8-81FD-272F66ED9D24}"/>
      </w:docPartPr>
      <w:docPartBody>
        <w:p w:rsidR="001A2226" w:rsidRDefault="007931CE" w:rsidP="007931CE">
          <w:pPr>
            <w:pStyle w:val="D1B69C2D8D554D348153129C4D840DDD"/>
          </w:pPr>
          <w:r w:rsidRPr="00802B8F">
            <w:rPr>
              <w:rStyle w:val="PlaceholderText"/>
            </w:rPr>
            <w:t>Click or tap here to enter text.</w:t>
          </w:r>
        </w:p>
      </w:docPartBody>
    </w:docPart>
    <w:docPart>
      <w:docPartPr>
        <w:name w:val="C0446E275B5249BFA844191FED501284"/>
        <w:category>
          <w:name w:val="General"/>
          <w:gallery w:val="placeholder"/>
        </w:category>
        <w:types>
          <w:type w:val="bbPlcHdr"/>
        </w:types>
        <w:behaviors>
          <w:behavior w:val="content"/>
        </w:behaviors>
        <w:guid w:val="{17321D11-1E1F-40BE-8774-0F6D60A826D2}"/>
      </w:docPartPr>
      <w:docPartBody>
        <w:p w:rsidR="001A2226" w:rsidRDefault="007931CE" w:rsidP="007931CE">
          <w:pPr>
            <w:pStyle w:val="C0446E275B5249BFA844191FED501284"/>
          </w:pPr>
          <w:r w:rsidRPr="00802B8F">
            <w:rPr>
              <w:rStyle w:val="PlaceholderText"/>
            </w:rPr>
            <w:t>Click or tap here to enter text.</w:t>
          </w:r>
        </w:p>
      </w:docPartBody>
    </w:docPart>
    <w:docPart>
      <w:docPartPr>
        <w:name w:val="55850993F8764A6AABFFD948B54674DB"/>
        <w:category>
          <w:name w:val="General"/>
          <w:gallery w:val="placeholder"/>
        </w:category>
        <w:types>
          <w:type w:val="bbPlcHdr"/>
        </w:types>
        <w:behaviors>
          <w:behavior w:val="content"/>
        </w:behaviors>
        <w:guid w:val="{07147030-D89E-40CE-8F4D-45F8CF35E1EF}"/>
      </w:docPartPr>
      <w:docPartBody>
        <w:p w:rsidR="001A2226" w:rsidRDefault="007931CE" w:rsidP="007931CE">
          <w:pPr>
            <w:pStyle w:val="55850993F8764A6AABFFD948B54674DB"/>
          </w:pPr>
          <w:r w:rsidRPr="000279CA">
            <w:rPr>
              <w:rStyle w:val="PlaceholderText"/>
            </w:rPr>
            <w:t>Choose an item.</w:t>
          </w:r>
        </w:p>
      </w:docPartBody>
    </w:docPart>
    <w:docPart>
      <w:docPartPr>
        <w:name w:val="FFBB65E167E142608E4A4EB6E7C46C8E"/>
        <w:category>
          <w:name w:val="General"/>
          <w:gallery w:val="placeholder"/>
        </w:category>
        <w:types>
          <w:type w:val="bbPlcHdr"/>
        </w:types>
        <w:behaviors>
          <w:behavior w:val="content"/>
        </w:behaviors>
        <w:guid w:val="{F2B13692-E111-4F1D-906E-FD5E22DB1587}"/>
      </w:docPartPr>
      <w:docPartBody>
        <w:p w:rsidR="001A2226" w:rsidRDefault="007931CE" w:rsidP="007931CE">
          <w:pPr>
            <w:pStyle w:val="FFBB65E167E142608E4A4EB6E7C46C8E"/>
          </w:pPr>
          <w:r w:rsidRPr="00802B8F">
            <w:rPr>
              <w:rStyle w:val="PlaceholderText"/>
            </w:rPr>
            <w:t>Click or tap here to enter text.</w:t>
          </w:r>
        </w:p>
      </w:docPartBody>
    </w:docPart>
    <w:docPart>
      <w:docPartPr>
        <w:name w:val="02E7DAC2DDE44E2DACA323EC0FCC7C7B"/>
        <w:category>
          <w:name w:val="General"/>
          <w:gallery w:val="placeholder"/>
        </w:category>
        <w:types>
          <w:type w:val="bbPlcHdr"/>
        </w:types>
        <w:behaviors>
          <w:behavior w:val="content"/>
        </w:behaviors>
        <w:guid w:val="{7A5B390A-5B04-4755-BAB4-67728242DA46}"/>
      </w:docPartPr>
      <w:docPartBody>
        <w:p w:rsidR="001A2226" w:rsidRDefault="007931CE" w:rsidP="007931CE">
          <w:pPr>
            <w:pStyle w:val="02E7DAC2DDE44E2DACA323EC0FCC7C7B"/>
          </w:pPr>
          <w:r w:rsidRPr="00802B8F">
            <w:rPr>
              <w:rStyle w:val="PlaceholderText"/>
            </w:rPr>
            <w:t>Click or tap here to enter text.</w:t>
          </w:r>
        </w:p>
      </w:docPartBody>
    </w:docPart>
    <w:docPart>
      <w:docPartPr>
        <w:name w:val="E13E5936537A4E799F373946DE26FACB"/>
        <w:category>
          <w:name w:val="General"/>
          <w:gallery w:val="placeholder"/>
        </w:category>
        <w:types>
          <w:type w:val="bbPlcHdr"/>
        </w:types>
        <w:behaviors>
          <w:behavior w:val="content"/>
        </w:behaviors>
        <w:guid w:val="{80ADB929-7C08-467D-BA44-D306AA82A892}"/>
      </w:docPartPr>
      <w:docPartBody>
        <w:p w:rsidR="001A2226" w:rsidRDefault="007931CE" w:rsidP="007931CE">
          <w:pPr>
            <w:pStyle w:val="E13E5936537A4E799F373946DE26FACB"/>
          </w:pPr>
          <w:r w:rsidRPr="000279CA">
            <w:rPr>
              <w:rStyle w:val="PlaceholderText"/>
            </w:rPr>
            <w:t>Choose an item.</w:t>
          </w:r>
        </w:p>
      </w:docPartBody>
    </w:docPart>
    <w:docPart>
      <w:docPartPr>
        <w:name w:val="A239609215294F06A28985D9C0EB01C2"/>
        <w:category>
          <w:name w:val="General"/>
          <w:gallery w:val="placeholder"/>
        </w:category>
        <w:types>
          <w:type w:val="bbPlcHdr"/>
        </w:types>
        <w:behaviors>
          <w:behavior w:val="content"/>
        </w:behaviors>
        <w:guid w:val="{A639E72B-45D6-4512-9937-59FCD8238377}"/>
      </w:docPartPr>
      <w:docPartBody>
        <w:p w:rsidR="001A2226" w:rsidRDefault="007931CE" w:rsidP="007931CE">
          <w:pPr>
            <w:pStyle w:val="A239609215294F06A28985D9C0EB01C2"/>
          </w:pPr>
          <w:r w:rsidRPr="00802B8F">
            <w:rPr>
              <w:rStyle w:val="PlaceholderText"/>
            </w:rPr>
            <w:t>Click or tap here to enter text.</w:t>
          </w:r>
        </w:p>
      </w:docPartBody>
    </w:docPart>
    <w:docPart>
      <w:docPartPr>
        <w:name w:val="0C42502416214D2C8E194428757ACC04"/>
        <w:category>
          <w:name w:val="General"/>
          <w:gallery w:val="placeholder"/>
        </w:category>
        <w:types>
          <w:type w:val="bbPlcHdr"/>
        </w:types>
        <w:behaviors>
          <w:behavior w:val="content"/>
        </w:behaviors>
        <w:guid w:val="{D5A932C3-96AE-421E-A0A7-42D9E1B1D5EF}"/>
      </w:docPartPr>
      <w:docPartBody>
        <w:p w:rsidR="001A2226" w:rsidRDefault="007931CE" w:rsidP="007931CE">
          <w:pPr>
            <w:pStyle w:val="0C42502416214D2C8E194428757ACC04"/>
          </w:pPr>
          <w:r w:rsidRPr="00802B8F">
            <w:rPr>
              <w:rStyle w:val="PlaceholderText"/>
            </w:rPr>
            <w:t>Click or tap here to enter text.</w:t>
          </w:r>
        </w:p>
      </w:docPartBody>
    </w:docPart>
    <w:docPart>
      <w:docPartPr>
        <w:name w:val="8DB519CDDFCF472DB490E862CBF4311F"/>
        <w:category>
          <w:name w:val="General"/>
          <w:gallery w:val="placeholder"/>
        </w:category>
        <w:types>
          <w:type w:val="bbPlcHdr"/>
        </w:types>
        <w:behaviors>
          <w:behavior w:val="content"/>
        </w:behaviors>
        <w:guid w:val="{693CD1B4-3284-4AEF-B1DA-F5D36E53B1C0}"/>
      </w:docPartPr>
      <w:docPartBody>
        <w:p w:rsidR="001A2226" w:rsidRDefault="007931CE" w:rsidP="007931CE">
          <w:pPr>
            <w:pStyle w:val="8DB519CDDFCF472DB490E862CBF4311F"/>
          </w:pPr>
          <w:r w:rsidRPr="000279CA">
            <w:rPr>
              <w:rStyle w:val="PlaceholderText"/>
            </w:rPr>
            <w:t>Choose an item.</w:t>
          </w:r>
        </w:p>
      </w:docPartBody>
    </w:docPart>
    <w:docPart>
      <w:docPartPr>
        <w:name w:val="654778C60D824EDB95D63321C0C9AE72"/>
        <w:category>
          <w:name w:val="General"/>
          <w:gallery w:val="placeholder"/>
        </w:category>
        <w:types>
          <w:type w:val="bbPlcHdr"/>
        </w:types>
        <w:behaviors>
          <w:behavior w:val="content"/>
        </w:behaviors>
        <w:guid w:val="{77F58F75-AA1F-4619-8773-224942516CED}"/>
      </w:docPartPr>
      <w:docPartBody>
        <w:p w:rsidR="001A2226" w:rsidRDefault="007931CE" w:rsidP="007931CE">
          <w:pPr>
            <w:pStyle w:val="654778C60D824EDB95D63321C0C9AE72"/>
          </w:pPr>
          <w:r w:rsidRPr="00802B8F">
            <w:rPr>
              <w:rStyle w:val="PlaceholderText"/>
            </w:rPr>
            <w:t>Click or tap here to enter text.</w:t>
          </w:r>
        </w:p>
      </w:docPartBody>
    </w:docPart>
    <w:docPart>
      <w:docPartPr>
        <w:name w:val="D4D3DA3F760E4B1C84A91F13167D07C0"/>
        <w:category>
          <w:name w:val="General"/>
          <w:gallery w:val="placeholder"/>
        </w:category>
        <w:types>
          <w:type w:val="bbPlcHdr"/>
        </w:types>
        <w:behaviors>
          <w:behavior w:val="content"/>
        </w:behaviors>
        <w:guid w:val="{31BF5A47-4F92-46DD-8841-F01CE7C1DE7B}"/>
      </w:docPartPr>
      <w:docPartBody>
        <w:p w:rsidR="001A2226" w:rsidRDefault="007931CE" w:rsidP="007931CE">
          <w:pPr>
            <w:pStyle w:val="D4D3DA3F760E4B1C84A91F13167D07C0"/>
          </w:pPr>
          <w:r w:rsidRPr="00802B8F">
            <w:rPr>
              <w:rStyle w:val="PlaceholderText"/>
            </w:rPr>
            <w:t>Click or tap here to enter text.</w:t>
          </w:r>
        </w:p>
      </w:docPartBody>
    </w:docPart>
    <w:docPart>
      <w:docPartPr>
        <w:name w:val="AA048AC1727D4B3291D0B4E480B5CA1C"/>
        <w:category>
          <w:name w:val="General"/>
          <w:gallery w:val="placeholder"/>
        </w:category>
        <w:types>
          <w:type w:val="bbPlcHdr"/>
        </w:types>
        <w:behaviors>
          <w:behavior w:val="content"/>
        </w:behaviors>
        <w:guid w:val="{293C938D-0A23-4954-BD31-F6A133ACB6EE}"/>
      </w:docPartPr>
      <w:docPartBody>
        <w:p w:rsidR="001A2226" w:rsidRDefault="007931CE" w:rsidP="007931CE">
          <w:pPr>
            <w:pStyle w:val="AA048AC1727D4B3291D0B4E480B5CA1C"/>
          </w:pPr>
          <w:r w:rsidRPr="000279CA">
            <w:rPr>
              <w:rStyle w:val="PlaceholderText"/>
            </w:rPr>
            <w:t>Choose an item.</w:t>
          </w:r>
        </w:p>
      </w:docPartBody>
    </w:docPart>
    <w:docPart>
      <w:docPartPr>
        <w:name w:val="99269FC9EB014ABAAF24C3FD0CD51389"/>
        <w:category>
          <w:name w:val="General"/>
          <w:gallery w:val="placeholder"/>
        </w:category>
        <w:types>
          <w:type w:val="bbPlcHdr"/>
        </w:types>
        <w:behaviors>
          <w:behavior w:val="content"/>
        </w:behaviors>
        <w:guid w:val="{2386BC13-2BEF-4343-8C29-187720C49ABE}"/>
      </w:docPartPr>
      <w:docPartBody>
        <w:p w:rsidR="001A2226" w:rsidRDefault="007931CE" w:rsidP="007931CE">
          <w:pPr>
            <w:pStyle w:val="99269FC9EB014ABAAF24C3FD0CD51389"/>
          </w:pPr>
          <w:r w:rsidRPr="00802B8F">
            <w:rPr>
              <w:rStyle w:val="PlaceholderText"/>
            </w:rPr>
            <w:t>Click or tap here to enter text.</w:t>
          </w:r>
        </w:p>
      </w:docPartBody>
    </w:docPart>
    <w:docPart>
      <w:docPartPr>
        <w:name w:val="C9073A806A4746B2A082BBA07A8D8639"/>
        <w:category>
          <w:name w:val="General"/>
          <w:gallery w:val="placeholder"/>
        </w:category>
        <w:types>
          <w:type w:val="bbPlcHdr"/>
        </w:types>
        <w:behaviors>
          <w:behavior w:val="content"/>
        </w:behaviors>
        <w:guid w:val="{9D04DDBF-0B4D-4A69-9DC4-66CAEC639121}"/>
      </w:docPartPr>
      <w:docPartBody>
        <w:p w:rsidR="001A2226" w:rsidRDefault="007931CE" w:rsidP="007931CE">
          <w:pPr>
            <w:pStyle w:val="C9073A806A4746B2A082BBA07A8D8639"/>
          </w:pPr>
          <w:r w:rsidRPr="00802B8F">
            <w:rPr>
              <w:rStyle w:val="PlaceholderText"/>
            </w:rPr>
            <w:t>Click or tap here to enter text.</w:t>
          </w:r>
        </w:p>
      </w:docPartBody>
    </w:docPart>
    <w:docPart>
      <w:docPartPr>
        <w:name w:val="EC9F3D357FB8407B835DE729FA4D0D37"/>
        <w:category>
          <w:name w:val="General"/>
          <w:gallery w:val="placeholder"/>
        </w:category>
        <w:types>
          <w:type w:val="bbPlcHdr"/>
        </w:types>
        <w:behaviors>
          <w:behavior w:val="content"/>
        </w:behaviors>
        <w:guid w:val="{9AE623D7-BD22-4640-923D-8514C087031A}"/>
      </w:docPartPr>
      <w:docPartBody>
        <w:p w:rsidR="001A2226" w:rsidRDefault="007931CE" w:rsidP="007931CE">
          <w:pPr>
            <w:pStyle w:val="EC9F3D357FB8407B835DE729FA4D0D37"/>
          </w:pPr>
          <w:r w:rsidRPr="00802B8F">
            <w:rPr>
              <w:rStyle w:val="PlaceholderText"/>
            </w:rPr>
            <w:t>Click or tap here to enter text.</w:t>
          </w:r>
        </w:p>
      </w:docPartBody>
    </w:docPart>
    <w:docPart>
      <w:docPartPr>
        <w:name w:val="05AF631EA0234934A24F503B1D7C7F7A"/>
        <w:category>
          <w:name w:val="General"/>
          <w:gallery w:val="placeholder"/>
        </w:category>
        <w:types>
          <w:type w:val="bbPlcHdr"/>
        </w:types>
        <w:behaviors>
          <w:behavior w:val="content"/>
        </w:behaviors>
        <w:guid w:val="{E1755010-D29A-4ACE-8344-2697640CCA92}"/>
      </w:docPartPr>
      <w:docPartBody>
        <w:p w:rsidR="001A2226" w:rsidRDefault="007931CE" w:rsidP="007931CE">
          <w:pPr>
            <w:pStyle w:val="05AF631EA0234934A24F503B1D7C7F7A"/>
          </w:pPr>
          <w:r w:rsidRPr="00802B8F">
            <w:rPr>
              <w:rStyle w:val="PlaceholderText"/>
            </w:rPr>
            <w:t>Click or tap here to enter text.</w:t>
          </w:r>
        </w:p>
      </w:docPartBody>
    </w:docPart>
    <w:docPart>
      <w:docPartPr>
        <w:name w:val="E479DE763E224F4DBC2B8A131275CB0D"/>
        <w:category>
          <w:name w:val="General"/>
          <w:gallery w:val="placeholder"/>
        </w:category>
        <w:types>
          <w:type w:val="bbPlcHdr"/>
        </w:types>
        <w:behaviors>
          <w:behavior w:val="content"/>
        </w:behaviors>
        <w:guid w:val="{BDEF19C9-1921-400B-8EA4-D5C70252D678}"/>
      </w:docPartPr>
      <w:docPartBody>
        <w:p w:rsidR="001A2226" w:rsidRDefault="007931CE" w:rsidP="007931CE">
          <w:pPr>
            <w:pStyle w:val="E479DE763E224F4DBC2B8A131275CB0D"/>
          </w:pPr>
          <w:r w:rsidRPr="00802B8F">
            <w:rPr>
              <w:rStyle w:val="PlaceholderText"/>
            </w:rPr>
            <w:t>Click or tap here to enter text.</w:t>
          </w:r>
        </w:p>
      </w:docPartBody>
    </w:docPart>
    <w:docPart>
      <w:docPartPr>
        <w:name w:val="4F7E1D2DF45845A1AF45C6FB9CCFD16A"/>
        <w:category>
          <w:name w:val="General"/>
          <w:gallery w:val="placeholder"/>
        </w:category>
        <w:types>
          <w:type w:val="bbPlcHdr"/>
        </w:types>
        <w:behaviors>
          <w:behavior w:val="content"/>
        </w:behaviors>
        <w:guid w:val="{501C81A3-0BC3-4930-82CF-38ACC4C1A285}"/>
      </w:docPartPr>
      <w:docPartBody>
        <w:p w:rsidR="001A2226" w:rsidRDefault="007931CE" w:rsidP="007931CE">
          <w:pPr>
            <w:pStyle w:val="4F7E1D2DF45845A1AF45C6FB9CCFD16A"/>
          </w:pPr>
          <w:r w:rsidRPr="00802B8F">
            <w:rPr>
              <w:rStyle w:val="PlaceholderText"/>
            </w:rPr>
            <w:t>Click or tap here to enter text.</w:t>
          </w:r>
        </w:p>
      </w:docPartBody>
    </w:docPart>
    <w:docPart>
      <w:docPartPr>
        <w:name w:val="39E08BD81C724AC5A0E5F1926C687B7B"/>
        <w:category>
          <w:name w:val="General"/>
          <w:gallery w:val="placeholder"/>
        </w:category>
        <w:types>
          <w:type w:val="bbPlcHdr"/>
        </w:types>
        <w:behaviors>
          <w:behavior w:val="content"/>
        </w:behaviors>
        <w:guid w:val="{FD57A9DD-7446-43C9-BE66-E2F2D8B64018}"/>
      </w:docPartPr>
      <w:docPartBody>
        <w:p w:rsidR="001A2226" w:rsidRDefault="007931CE" w:rsidP="007931CE">
          <w:pPr>
            <w:pStyle w:val="39E08BD81C724AC5A0E5F1926C687B7B"/>
          </w:pPr>
          <w:r w:rsidRPr="00802B8F">
            <w:rPr>
              <w:rStyle w:val="PlaceholderText"/>
            </w:rPr>
            <w:t>Click or tap here to enter text.</w:t>
          </w:r>
        </w:p>
      </w:docPartBody>
    </w:docPart>
    <w:docPart>
      <w:docPartPr>
        <w:name w:val="0937807F1D034DE0AE91CB8CDB0D83E2"/>
        <w:category>
          <w:name w:val="General"/>
          <w:gallery w:val="placeholder"/>
        </w:category>
        <w:types>
          <w:type w:val="bbPlcHdr"/>
        </w:types>
        <w:behaviors>
          <w:behavior w:val="content"/>
        </w:behaviors>
        <w:guid w:val="{7532C84F-222F-431B-9AD8-F3A1A243C4DE}"/>
      </w:docPartPr>
      <w:docPartBody>
        <w:p w:rsidR="001A2226" w:rsidRDefault="007931CE" w:rsidP="007931CE">
          <w:pPr>
            <w:pStyle w:val="0937807F1D034DE0AE91CB8CDB0D83E2"/>
          </w:pPr>
          <w:r w:rsidRPr="00802B8F">
            <w:rPr>
              <w:rStyle w:val="PlaceholderText"/>
            </w:rPr>
            <w:t>Click or tap here to enter text.</w:t>
          </w:r>
        </w:p>
      </w:docPartBody>
    </w:docPart>
    <w:docPart>
      <w:docPartPr>
        <w:name w:val="BEA21D3C617A4D4DB5D1ABFF22B43708"/>
        <w:category>
          <w:name w:val="General"/>
          <w:gallery w:val="placeholder"/>
        </w:category>
        <w:types>
          <w:type w:val="bbPlcHdr"/>
        </w:types>
        <w:behaviors>
          <w:behavior w:val="content"/>
        </w:behaviors>
        <w:guid w:val="{AC133D85-8699-48B0-913F-C27AE46ECE6E}"/>
      </w:docPartPr>
      <w:docPartBody>
        <w:p w:rsidR="001A2226" w:rsidRDefault="007931CE" w:rsidP="007931CE">
          <w:pPr>
            <w:pStyle w:val="BEA21D3C617A4D4DB5D1ABFF22B43708"/>
          </w:pPr>
          <w:r w:rsidRPr="00802B8F">
            <w:rPr>
              <w:rStyle w:val="PlaceholderText"/>
            </w:rPr>
            <w:t>Click or tap here to enter text.</w:t>
          </w:r>
        </w:p>
      </w:docPartBody>
    </w:docPart>
    <w:docPart>
      <w:docPartPr>
        <w:name w:val="D59CB21683264EEFBF1159781B2B46D7"/>
        <w:category>
          <w:name w:val="General"/>
          <w:gallery w:val="placeholder"/>
        </w:category>
        <w:types>
          <w:type w:val="bbPlcHdr"/>
        </w:types>
        <w:behaviors>
          <w:behavior w:val="content"/>
        </w:behaviors>
        <w:guid w:val="{B2F09CC9-7429-47CD-BC44-362BC5B645E5}"/>
      </w:docPartPr>
      <w:docPartBody>
        <w:p w:rsidR="001A2226" w:rsidRDefault="007931CE" w:rsidP="007931CE">
          <w:pPr>
            <w:pStyle w:val="D59CB21683264EEFBF1159781B2B46D7"/>
          </w:pPr>
          <w:r w:rsidRPr="00802B8F">
            <w:rPr>
              <w:rStyle w:val="PlaceholderText"/>
            </w:rPr>
            <w:t>Click or tap here to enter text.</w:t>
          </w:r>
        </w:p>
      </w:docPartBody>
    </w:docPart>
    <w:docPart>
      <w:docPartPr>
        <w:name w:val="42E5E8CF058B41FF9E7900A794D3F7AB"/>
        <w:category>
          <w:name w:val="General"/>
          <w:gallery w:val="placeholder"/>
        </w:category>
        <w:types>
          <w:type w:val="bbPlcHdr"/>
        </w:types>
        <w:behaviors>
          <w:behavior w:val="content"/>
        </w:behaviors>
        <w:guid w:val="{8F207006-2D45-4356-87B5-CBD2699E7AF2}"/>
      </w:docPartPr>
      <w:docPartBody>
        <w:p w:rsidR="001A2226" w:rsidRDefault="007931CE" w:rsidP="007931CE">
          <w:pPr>
            <w:pStyle w:val="42E5E8CF058B41FF9E7900A794D3F7AB"/>
          </w:pPr>
          <w:r w:rsidRPr="00802B8F">
            <w:rPr>
              <w:rStyle w:val="PlaceholderText"/>
            </w:rPr>
            <w:t>Click or tap here to enter text.</w:t>
          </w:r>
        </w:p>
      </w:docPartBody>
    </w:docPart>
    <w:docPart>
      <w:docPartPr>
        <w:name w:val="FC0F6B4833BF49A8A4F42D862DC6165A"/>
        <w:category>
          <w:name w:val="General"/>
          <w:gallery w:val="placeholder"/>
        </w:category>
        <w:types>
          <w:type w:val="bbPlcHdr"/>
        </w:types>
        <w:behaviors>
          <w:behavior w:val="content"/>
        </w:behaviors>
        <w:guid w:val="{B9EFCD45-7C07-4499-B868-92BE5707C375}"/>
      </w:docPartPr>
      <w:docPartBody>
        <w:p w:rsidR="001A2226" w:rsidRDefault="007931CE" w:rsidP="007931CE">
          <w:pPr>
            <w:pStyle w:val="FC0F6B4833BF49A8A4F42D862DC6165A"/>
          </w:pPr>
          <w:r w:rsidRPr="00802B8F">
            <w:rPr>
              <w:rStyle w:val="PlaceholderText"/>
            </w:rPr>
            <w:t>Click or tap here to enter text.</w:t>
          </w:r>
        </w:p>
      </w:docPartBody>
    </w:docPart>
    <w:docPart>
      <w:docPartPr>
        <w:name w:val="3DC6D5557E2D455D88A7BE983C02EF24"/>
        <w:category>
          <w:name w:val="General"/>
          <w:gallery w:val="placeholder"/>
        </w:category>
        <w:types>
          <w:type w:val="bbPlcHdr"/>
        </w:types>
        <w:behaviors>
          <w:behavior w:val="content"/>
        </w:behaviors>
        <w:guid w:val="{F922BE17-6B33-4540-AD06-9842184DCEED}"/>
      </w:docPartPr>
      <w:docPartBody>
        <w:p w:rsidR="001A2226" w:rsidRDefault="007931CE" w:rsidP="007931CE">
          <w:pPr>
            <w:pStyle w:val="3DC6D5557E2D455D88A7BE983C02EF24"/>
          </w:pPr>
          <w:r w:rsidRPr="00802B8F">
            <w:rPr>
              <w:rStyle w:val="PlaceholderText"/>
            </w:rPr>
            <w:t>Click or tap here to enter text.</w:t>
          </w:r>
        </w:p>
      </w:docPartBody>
    </w:docPart>
    <w:docPart>
      <w:docPartPr>
        <w:name w:val="907D9CFCF6F04C14B43C783FE91D3C07"/>
        <w:category>
          <w:name w:val="General"/>
          <w:gallery w:val="placeholder"/>
        </w:category>
        <w:types>
          <w:type w:val="bbPlcHdr"/>
        </w:types>
        <w:behaviors>
          <w:behavior w:val="content"/>
        </w:behaviors>
        <w:guid w:val="{AABBA084-7BFB-4E59-AADE-64858A340A6D}"/>
      </w:docPartPr>
      <w:docPartBody>
        <w:p w:rsidR="001A2226" w:rsidRDefault="007931CE" w:rsidP="007931CE">
          <w:pPr>
            <w:pStyle w:val="907D9CFCF6F04C14B43C783FE91D3C07"/>
          </w:pPr>
          <w:r w:rsidRPr="00802B8F">
            <w:rPr>
              <w:rStyle w:val="PlaceholderText"/>
            </w:rPr>
            <w:t>Click or tap here to enter text.</w:t>
          </w:r>
        </w:p>
      </w:docPartBody>
    </w:docPart>
    <w:docPart>
      <w:docPartPr>
        <w:name w:val="820A5BFB239E4684BAA3FAD519560592"/>
        <w:category>
          <w:name w:val="General"/>
          <w:gallery w:val="placeholder"/>
        </w:category>
        <w:types>
          <w:type w:val="bbPlcHdr"/>
        </w:types>
        <w:behaviors>
          <w:behavior w:val="content"/>
        </w:behaviors>
        <w:guid w:val="{AE5B6811-6FBD-4BE8-A0F9-654C70A6E48A}"/>
      </w:docPartPr>
      <w:docPartBody>
        <w:p w:rsidR="00DD72F1" w:rsidRDefault="001A2226" w:rsidP="001A2226">
          <w:pPr>
            <w:pStyle w:val="820A5BFB239E4684BAA3FAD519560592"/>
          </w:pPr>
          <w:r w:rsidRPr="00802B8F">
            <w:rPr>
              <w:rStyle w:val="PlaceholderText"/>
            </w:rPr>
            <w:t>Click or tap here to enter text.</w:t>
          </w:r>
        </w:p>
      </w:docPartBody>
    </w:docPart>
    <w:docPart>
      <w:docPartPr>
        <w:name w:val="C7092E55DEE040E782B11D5644A2CCF6"/>
        <w:category>
          <w:name w:val="General"/>
          <w:gallery w:val="placeholder"/>
        </w:category>
        <w:types>
          <w:type w:val="bbPlcHdr"/>
        </w:types>
        <w:behaviors>
          <w:behavior w:val="content"/>
        </w:behaviors>
        <w:guid w:val="{1599DC25-7A7D-4A74-B454-3B721B413405}"/>
      </w:docPartPr>
      <w:docPartBody>
        <w:p w:rsidR="00DD72F1" w:rsidRDefault="001A2226" w:rsidP="001A2226">
          <w:pPr>
            <w:pStyle w:val="C7092E55DEE040E782B11D5644A2CCF6"/>
          </w:pPr>
          <w:r w:rsidRPr="00802B8F">
            <w:rPr>
              <w:rStyle w:val="PlaceholderText"/>
            </w:rPr>
            <w:t>Click or tap here to enter text.</w:t>
          </w:r>
        </w:p>
      </w:docPartBody>
    </w:docPart>
    <w:docPart>
      <w:docPartPr>
        <w:name w:val="43F16880984445ECA92DF7C81B54240C"/>
        <w:category>
          <w:name w:val="General"/>
          <w:gallery w:val="placeholder"/>
        </w:category>
        <w:types>
          <w:type w:val="bbPlcHdr"/>
        </w:types>
        <w:behaviors>
          <w:behavior w:val="content"/>
        </w:behaviors>
        <w:guid w:val="{ED7283A3-3B17-4BA0-A136-6AFA1C24CD25}"/>
      </w:docPartPr>
      <w:docPartBody>
        <w:p w:rsidR="00DD72F1" w:rsidRDefault="001A2226" w:rsidP="001A2226">
          <w:pPr>
            <w:pStyle w:val="43F16880984445ECA92DF7C81B54240C"/>
          </w:pPr>
          <w:r w:rsidRPr="00802B8F">
            <w:rPr>
              <w:rStyle w:val="PlaceholderText"/>
            </w:rPr>
            <w:t>Click or tap here to enter text.</w:t>
          </w:r>
        </w:p>
      </w:docPartBody>
    </w:docPart>
    <w:docPart>
      <w:docPartPr>
        <w:name w:val="596445B47ADC477B94B9FAA39122AAC1"/>
        <w:category>
          <w:name w:val="General"/>
          <w:gallery w:val="placeholder"/>
        </w:category>
        <w:types>
          <w:type w:val="bbPlcHdr"/>
        </w:types>
        <w:behaviors>
          <w:behavior w:val="content"/>
        </w:behaviors>
        <w:guid w:val="{8FA3DFBE-1889-4059-B76A-2655B5339D68}"/>
      </w:docPartPr>
      <w:docPartBody>
        <w:p w:rsidR="00DD72F1" w:rsidRDefault="001A2226" w:rsidP="001A2226">
          <w:pPr>
            <w:pStyle w:val="596445B47ADC477B94B9FAA39122AAC1"/>
          </w:pPr>
          <w:r w:rsidRPr="00802B8F">
            <w:rPr>
              <w:rStyle w:val="PlaceholderText"/>
            </w:rPr>
            <w:t>Click or tap here to enter text.</w:t>
          </w:r>
        </w:p>
      </w:docPartBody>
    </w:docPart>
    <w:docPart>
      <w:docPartPr>
        <w:name w:val="A558C93FB521456D857535D8C7685DCE"/>
        <w:category>
          <w:name w:val="General"/>
          <w:gallery w:val="placeholder"/>
        </w:category>
        <w:types>
          <w:type w:val="bbPlcHdr"/>
        </w:types>
        <w:behaviors>
          <w:behavior w:val="content"/>
        </w:behaviors>
        <w:guid w:val="{B65111BC-3191-466D-8D24-1BD852F5ACCF}"/>
      </w:docPartPr>
      <w:docPartBody>
        <w:p w:rsidR="00DD72F1" w:rsidRDefault="001A2226" w:rsidP="001A2226">
          <w:pPr>
            <w:pStyle w:val="A558C93FB521456D857535D8C7685DCE"/>
          </w:pPr>
          <w:r w:rsidRPr="00802B8F">
            <w:rPr>
              <w:rStyle w:val="PlaceholderText"/>
            </w:rPr>
            <w:t>Click or tap here to enter text.</w:t>
          </w:r>
        </w:p>
      </w:docPartBody>
    </w:docPart>
    <w:docPart>
      <w:docPartPr>
        <w:name w:val="E075C93252814AFFAD769FBF44101DD3"/>
        <w:category>
          <w:name w:val="General"/>
          <w:gallery w:val="placeholder"/>
        </w:category>
        <w:types>
          <w:type w:val="bbPlcHdr"/>
        </w:types>
        <w:behaviors>
          <w:behavior w:val="content"/>
        </w:behaviors>
        <w:guid w:val="{4BBF32A6-3987-4D57-B48A-911E2A839E34}"/>
      </w:docPartPr>
      <w:docPartBody>
        <w:p w:rsidR="00DD72F1" w:rsidRDefault="001A2226" w:rsidP="001A2226">
          <w:pPr>
            <w:pStyle w:val="E075C93252814AFFAD769FBF44101DD3"/>
          </w:pPr>
          <w:r w:rsidRPr="00802B8F">
            <w:rPr>
              <w:rStyle w:val="PlaceholderText"/>
            </w:rPr>
            <w:t>Click or tap here to enter text.</w:t>
          </w:r>
        </w:p>
      </w:docPartBody>
    </w:docPart>
    <w:docPart>
      <w:docPartPr>
        <w:name w:val="8EACD3FA9F08453AB17F4C0D94EE98EB"/>
        <w:category>
          <w:name w:val="General"/>
          <w:gallery w:val="placeholder"/>
        </w:category>
        <w:types>
          <w:type w:val="bbPlcHdr"/>
        </w:types>
        <w:behaviors>
          <w:behavior w:val="content"/>
        </w:behaviors>
        <w:guid w:val="{01843C9A-4796-416E-A43B-A621F343FE7E}"/>
      </w:docPartPr>
      <w:docPartBody>
        <w:p w:rsidR="00DD72F1" w:rsidRDefault="001A2226" w:rsidP="001A2226">
          <w:pPr>
            <w:pStyle w:val="8EACD3FA9F08453AB17F4C0D94EE98EB"/>
          </w:pPr>
          <w:r w:rsidRPr="00802B8F">
            <w:rPr>
              <w:rStyle w:val="PlaceholderText"/>
            </w:rPr>
            <w:t>Click or tap here to enter text.</w:t>
          </w:r>
        </w:p>
      </w:docPartBody>
    </w:docPart>
    <w:docPart>
      <w:docPartPr>
        <w:name w:val="3968E217983D459298C5973E07C75614"/>
        <w:category>
          <w:name w:val="General"/>
          <w:gallery w:val="placeholder"/>
        </w:category>
        <w:types>
          <w:type w:val="bbPlcHdr"/>
        </w:types>
        <w:behaviors>
          <w:behavior w:val="content"/>
        </w:behaviors>
        <w:guid w:val="{C3B24DB6-7AF8-46C1-90C1-1A9F2AE9E2FD}"/>
      </w:docPartPr>
      <w:docPartBody>
        <w:p w:rsidR="00DD72F1" w:rsidRDefault="001A2226" w:rsidP="001A2226">
          <w:pPr>
            <w:pStyle w:val="3968E217983D459298C5973E07C75614"/>
          </w:pPr>
          <w:r w:rsidRPr="00802B8F">
            <w:rPr>
              <w:rStyle w:val="PlaceholderText"/>
            </w:rPr>
            <w:t>Click or tap here to enter text.</w:t>
          </w:r>
        </w:p>
      </w:docPartBody>
    </w:docPart>
    <w:docPart>
      <w:docPartPr>
        <w:name w:val="359F1D29BE64415CA977B02B817E6A9D"/>
        <w:category>
          <w:name w:val="General"/>
          <w:gallery w:val="placeholder"/>
        </w:category>
        <w:types>
          <w:type w:val="bbPlcHdr"/>
        </w:types>
        <w:behaviors>
          <w:behavior w:val="content"/>
        </w:behaviors>
        <w:guid w:val="{A2330E1E-C35A-4EA8-82D8-0A72D2E65A2D}"/>
      </w:docPartPr>
      <w:docPartBody>
        <w:p w:rsidR="00DD72F1" w:rsidRDefault="001A2226" w:rsidP="001A2226">
          <w:pPr>
            <w:pStyle w:val="359F1D29BE64415CA977B02B817E6A9D"/>
          </w:pPr>
          <w:r w:rsidRPr="00802B8F">
            <w:rPr>
              <w:rStyle w:val="PlaceholderText"/>
            </w:rPr>
            <w:t>Click or tap here to enter text.</w:t>
          </w:r>
        </w:p>
      </w:docPartBody>
    </w:docPart>
    <w:docPart>
      <w:docPartPr>
        <w:name w:val="0D93484A1C514D8981F6FD879A6AA622"/>
        <w:category>
          <w:name w:val="General"/>
          <w:gallery w:val="placeholder"/>
        </w:category>
        <w:types>
          <w:type w:val="bbPlcHdr"/>
        </w:types>
        <w:behaviors>
          <w:behavior w:val="content"/>
        </w:behaviors>
        <w:guid w:val="{1F87639F-9F64-4F7F-8E4B-BFA6CD47D462}"/>
      </w:docPartPr>
      <w:docPartBody>
        <w:p w:rsidR="00DD72F1" w:rsidRDefault="001A2226" w:rsidP="001A2226">
          <w:pPr>
            <w:pStyle w:val="0D93484A1C514D8981F6FD879A6AA622"/>
          </w:pPr>
          <w:r w:rsidRPr="00802B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CE"/>
    <w:rsid w:val="001970B1"/>
    <w:rsid w:val="001A2226"/>
    <w:rsid w:val="007931CE"/>
    <w:rsid w:val="00DD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2226"/>
    <w:rPr>
      <w:color w:val="808080"/>
    </w:rPr>
  </w:style>
  <w:style w:type="paragraph" w:customStyle="1" w:styleId="DC275EDEAE4A41C9BE90087CC589F76E">
    <w:name w:val="DC275EDEAE4A41C9BE90087CC589F76E"/>
    <w:rsid w:val="007931CE"/>
  </w:style>
  <w:style w:type="paragraph" w:customStyle="1" w:styleId="37B73DFF95D042D4AFCB62D0B31502F9">
    <w:name w:val="37B73DFF95D042D4AFCB62D0B31502F9"/>
    <w:rsid w:val="007931CE"/>
  </w:style>
  <w:style w:type="paragraph" w:customStyle="1" w:styleId="9CC8E5DBDB84480E8B7FAB5265EB3BE2">
    <w:name w:val="9CC8E5DBDB84480E8B7FAB5265EB3BE2"/>
    <w:rsid w:val="007931CE"/>
  </w:style>
  <w:style w:type="paragraph" w:customStyle="1" w:styleId="BA4857F85514464186E23C09A6D6F2D6">
    <w:name w:val="BA4857F85514464186E23C09A6D6F2D6"/>
    <w:rsid w:val="007931CE"/>
  </w:style>
  <w:style w:type="paragraph" w:customStyle="1" w:styleId="90F4C2A226414F7CBA4D3943C882BE72">
    <w:name w:val="90F4C2A226414F7CBA4D3943C882BE72"/>
    <w:rsid w:val="007931CE"/>
  </w:style>
  <w:style w:type="paragraph" w:customStyle="1" w:styleId="7C9699D824A5410CB361C8E954FB666D">
    <w:name w:val="7C9699D824A5410CB361C8E954FB666D"/>
    <w:rsid w:val="007931CE"/>
  </w:style>
  <w:style w:type="paragraph" w:customStyle="1" w:styleId="850C76F64B07497580A26CB99CB04F43">
    <w:name w:val="850C76F64B07497580A26CB99CB04F43"/>
    <w:rsid w:val="007931CE"/>
  </w:style>
  <w:style w:type="paragraph" w:customStyle="1" w:styleId="7354C8BD2DDB4A3782B258D6D887E4FA">
    <w:name w:val="7354C8BD2DDB4A3782B258D6D887E4FA"/>
    <w:rsid w:val="007931CE"/>
  </w:style>
  <w:style w:type="paragraph" w:customStyle="1" w:styleId="BCDE8BBA3C9A4E16B86AACFB736440C0">
    <w:name w:val="BCDE8BBA3C9A4E16B86AACFB736440C0"/>
    <w:rsid w:val="007931CE"/>
  </w:style>
  <w:style w:type="paragraph" w:customStyle="1" w:styleId="79CB76343AA54437857658210AE84502">
    <w:name w:val="79CB76343AA54437857658210AE84502"/>
    <w:rsid w:val="007931CE"/>
  </w:style>
  <w:style w:type="paragraph" w:customStyle="1" w:styleId="28CFC20764914FFE94093EC1E7B761BA">
    <w:name w:val="28CFC20764914FFE94093EC1E7B761BA"/>
    <w:rsid w:val="007931CE"/>
  </w:style>
  <w:style w:type="paragraph" w:customStyle="1" w:styleId="18AA04796A2F4BBFA92E69E97A24AD07">
    <w:name w:val="18AA04796A2F4BBFA92E69E97A24AD07"/>
    <w:rsid w:val="007931CE"/>
  </w:style>
  <w:style w:type="paragraph" w:customStyle="1" w:styleId="68186103EFDD4C21BE542A6C0BCCA956">
    <w:name w:val="68186103EFDD4C21BE542A6C0BCCA956"/>
    <w:rsid w:val="007931CE"/>
  </w:style>
  <w:style w:type="paragraph" w:customStyle="1" w:styleId="4722262009EE47BB8D709D48DF4BDA08">
    <w:name w:val="4722262009EE47BB8D709D48DF4BDA08"/>
    <w:rsid w:val="007931CE"/>
  </w:style>
  <w:style w:type="paragraph" w:customStyle="1" w:styleId="767557638C3644409CE6DC9475995358">
    <w:name w:val="767557638C3644409CE6DC9475995358"/>
    <w:rsid w:val="007931CE"/>
  </w:style>
  <w:style w:type="paragraph" w:customStyle="1" w:styleId="76AB20477F8546DDBA2EFBEC16366169">
    <w:name w:val="76AB20477F8546DDBA2EFBEC16366169"/>
    <w:rsid w:val="007931CE"/>
  </w:style>
  <w:style w:type="paragraph" w:customStyle="1" w:styleId="734009BC1BCB4D3794E9E4AB8D25D6CC">
    <w:name w:val="734009BC1BCB4D3794E9E4AB8D25D6CC"/>
    <w:rsid w:val="007931CE"/>
  </w:style>
  <w:style w:type="paragraph" w:customStyle="1" w:styleId="AF60912E1C73428CA68081E281BD7158">
    <w:name w:val="AF60912E1C73428CA68081E281BD7158"/>
    <w:rsid w:val="007931CE"/>
  </w:style>
  <w:style w:type="paragraph" w:customStyle="1" w:styleId="A499CA3C72FE4AFF960D7ACBEAA38084">
    <w:name w:val="A499CA3C72FE4AFF960D7ACBEAA38084"/>
    <w:rsid w:val="007931CE"/>
  </w:style>
  <w:style w:type="paragraph" w:customStyle="1" w:styleId="6D396792EF1A4582865B3A5CF8ACEF02">
    <w:name w:val="6D396792EF1A4582865B3A5CF8ACEF02"/>
    <w:rsid w:val="007931CE"/>
  </w:style>
  <w:style w:type="paragraph" w:customStyle="1" w:styleId="AA5E59FDBB524E999A85A9CFCB5DB388">
    <w:name w:val="AA5E59FDBB524E999A85A9CFCB5DB388"/>
    <w:rsid w:val="007931CE"/>
  </w:style>
  <w:style w:type="paragraph" w:customStyle="1" w:styleId="90E8A84432EB4C7FB3E2896A3C8A69C2">
    <w:name w:val="90E8A84432EB4C7FB3E2896A3C8A69C2"/>
    <w:rsid w:val="007931CE"/>
  </w:style>
  <w:style w:type="paragraph" w:customStyle="1" w:styleId="05B688B80453404199F7CE249DFD9A27">
    <w:name w:val="05B688B80453404199F7CE249DFD9A27"/>
    <w:rsid w:val="007931CE"/>
  </w:style>
  <w:style w:type="paragraph" w:customStyle="1" w:styleId="270E28A008B24B8DB29C4AC8AD8B5BFE">
    <w:name w:val="270E28A008B24B8DB29C4AC8AD8B5BFE"/>
    <w:rsid w:val="007931CE"/>
  </w:style>
  <w:style w:type="paragraph" w:customStyle="1" w:styleId="CDF1CCCCE3964B089CA05FB7E0B9E396">
    <w:name w:val="CDF1CCCCE3964B089CA05FB7E0B9E396"/>
    <w:rsid w:val="007931CE"/>
  </w:style>
  <w:style w:type="paragraph" w:customStyle="1" w:styleId="330B80BE655D48EC83601429BE6353C1">
    <w:name w:val="330B80BE655D48EC83601429BE6353C1"/>
    <w:rsid w:val="007931CE"/>
  </w:style>
  <w:style w:type="paragraph" w:customStyle="1" w:styleId="3F25D901AD4B4E56A82D27B29238B9FD">
    <w:name w:val="3F25D901AD4B4E56A82D27B29238B9FD"/>
    <w:rsid w:val="007931CE"/>
  </w:style>
  <w:style w:type="paragraph" w:customStyle="1" w:styleId="83E11053CBA94A45A0D918FECC1E7408">
    <w:name w:val="83E11053CBA94A45A0D918FECC1E7408"/>
    <w:rsid w:val="007931CE"/>
  </w:style>
  <w:style w:type="paragraph" w:customStyle="1" w:styleId="78BDC9F5BC254D6F9556CD315544083F">
    <w:name w:val="78BDC9F5BC254D6F9556CD315544083F"/>
    <w:rsid w:val="007931CE"/>
  </w:style>
  <w:style w:type="paragraph" w:customStyle="1" w:styleId="964C9DBE787B44F29F80035F9130C3C1">
    <w:name w:val="964C9DBE787B44F29F80035F9130C3C1"/>
    <w:rsid w:val="007931CE"/>
  </w:style>
  <w:style w:type="paragraph" w:customStyle="1" w:styleId="AF55664A31CB410C8623653AC9974ECE">
    <w:name w:val="AF55664A31CB410C8623653AC9974ECE"/>
    <w:rsid w:val="007931CE"/>
  </w:style>
  <w:style w:type="paragraph" w:customStyle="1" w:styleId="5CCC6D0D9CCF4FB4BB25CA51A5A363CA">
    <w:name w:val="5CCC6D0D9CCF4FB4BB25CA51A5A363CA"/>
    <w:rsid w:val="007931CE"/>
  </w:style>
  <w:style w:type="paragraph" w:customStyle="1" w:styleId="E03F3C53C72C4053BBD37F17B3A04D4D">
    <w:name w:val="E03F3C53C72C4053BBD37F17B3A04D4D"/>
    <w:rsid w:val="007931CE"/>
  </w:style>
  <w:style w:type="paragraph" w:customStyle="1" w:styleId="712CC582AA394D239CDC5E13E9894657">
    <w:name w:val="712CC582AA394D239CDC5E13E9894657"/>
    <w:rsid w:val="007931CE"/>
  </w:style>
  <w:style w:type="paragraph" w:customStyle="1" w:styleId="BBDF166A2AE24C6D911B7DAA4A8BC7FA">
    <w:name w:val="BBDF166A2AE24C6D911B7DAA4A8BC7FA"/>
    <w:rsid w:val="007931CE"/>
  </w:style>
  <w:style w:type="paragraph" w:customStyle="1" w:styleId="0425D62BABD54E77A4B227EFDAFDA8E1">
    <w:name w:val="0425D62BABD54E77A4B227EFDAFDA8E1"/>
    <w:rsid w:val="007931CE"/>
  </w:style>
  <w:style w:type="paragraph" w:customStyle="1" w:styleId="80B21766E3384BE2826A13DFBF22A90F">
    <w:name w:val="80B21766E3384BE2826A13DFBF22A90F"/>
    <w:rsid w:val="007931CE"/>
  </w:style>
  <w:style w:type="paragraph" w:customStyle="1" w:styleId="CAAA7FDA90D342859CA51541886A36D6">
    <w:name w:val="CAAA7FDA90D342859CA51541886A36D6"/>
    <w:rsid w:val="007931CE"/>
  </w:style>
  <w:style w:type="paragraph" w:customStyle="1" w:styleId="BD963015703648D2A3F8C04580B37915">
    <w:name w:val="BD963015703648D2A3F8C04580B37915"/>
    <w:rsid w:val="007931CE"/>
  </w:style>
  <w:style w:type="paragraph" w:customStyle="1" w:styleId="75819607A0AD42A2AF1B775858711505">
    <w:name w:val="75819607A0AD42A2AF1B775858711505"/>
    <w:rsid w:val="007931CE"/>
  </w:style>
  <w:style w:type="paragraph" w:customStyle="1" w:styleId="D25A40B8A99C43FD87A305624BF17862">
    <w:name w:val="D25A40B8A99C43FD87A305624BF17862"/>
    <w:rsid w:val="007931CE"/>
  </w:style>
  <w:style w:type="paragraph" w:customStyle="1" w:styleId="65D328C09FB549F593B864F78C6155F2">
    <w:name w:val="65D328C09FB549F593B864F78C6155F2"/>
    <w:rsid w:val="007931CE"/>
  </w:style>
  <w:style w:type="paragraph" w:customStyle="1" w:styleId="A640F638232C4988A4C42BB3DD902E2D">
    <w:name w:val="A640F638232C4988A4C42BB3DD902E2D"/>
    <w:rsid w:val="007931CE"/>
  </w:style>
  <w:style w:type="paragraph" w:customStyle="1" w:styleId="F4EA534D90124A79BA77ED9E9F09F8B2">
    <w:name w:val="F4EA534D90124A79BA77ED9E9F09F8B2"/>
    <w:rsid w:val="007931CE"/>
  </w:style>
  <w:style w:type="paragraph" w:customStyle="1" w:styleId="7084AEA734F348329739F6F42AD3FF70">
    <w:name w:val="7084AEA734F348329739F6F42AD3FF70"/>
    <w:rsid w:val="007931CE"/>
  </w:style>
  <w:style w:type="paragraph" w:customStyle="1" w:styleId="A2995D76CA144B32B0F42F6DEEFB72D3">
    <w:name w:val="A2995D76CA144B32B0F42F6DEEFB72D3"/>
    <w:rsid w:val="007931CE"/>
  </w:style>
  <w:style w:type="paragraph" w:customStyle="1" w:styleId="D45A77B378134D4495CE89483E394600">
    <w:name w:val="D45A77B378134D4495CE89483E394600"/>
    <w:rsid w:val="007931CE"/>
  </w:style>
  <w:style w:type="paragraph" w:customStyle="1" w:styleId="B6518296522445D29639322BD9FCA983">
    <w:name w:val="B6518296522445D29639322BD9FCA983"/>
    <w:rsid w:val="007931CE"/>
  </w:style>
  <w:style w:type="paragraph" w:customStyle="1" w:styleId="5B984B63A4C44EECAE6C20C47E6F268F">
    <w:name w:val="5B984B63A4C44EECAE6C20C47E6F268F"/>
    <w:rsid w:val="007931CE"/>
  </w:style>
  <w:style w:type="paragraph" w:customStyle="1" w:styleId="765CB339ADF74D49B9FD25CED9930DA7">
    <w:name w:val="765CB339ADF74D49B9FD25CED9930DA7"/>
    <w:rsid w:val="007931CE"/>
  </w:style>
  <w:style w:type="paragraph" w:customStyle="1" w:styleId="880DB73BCAE043F4B503F72EE7B72C38">
    <w:name w:val="880DB73BCAE043F4B503F72EE7B72C38"/>
    <w:rsid w:val="007931CE"/>
  </w:style>
  <w:style w:type="paragraph" w:customStyle="1" w:styleId="2E963ED17D3F42D189C1D83B8C2FEA44">
    <w:name w:val="2E963ED17D3F42D189C1D83B8C2FEA44"/>
    <w:rsid w:val="007931CE"/>
  </w:style>
  <w:style w:type="paragraph" w:customStyle="1" w:styleId="3C461B6190304B4385EC0C21CA42DA48">
    <w:name w:val="3C461B6190304B4385EC0C21CA42DA48"/>
    <w:rsid w:val="007931CE"/>
  </w:style>
  <w:style w:type="paragraph" w:customStyle="1" w:styleId="5465F89F367F4593AFA8291E353ACCED">
    <w:name w:val="5465F89F367F4593AFA8291E353ACCED"/>
    <w:rsid w:val="007931CE"/>
  </w:style>
  <w:style w:type="paragraph" w:customStyle="1" w:styleId="2DAFE33B1B464C86AACF673AE3252669">
    <w:name w:val="2DAFE33B1B464C86AACF673AE3252669"/>
    <w:rsid w:val="007931CE"/>
  </w:style>
  <w:style w:type="paragraph" w:customStyle="1" w:styleId="DB27C30FF41248E2B7CC5F8D84E842A4">
    <w:name w:val="DB27C30FF41248E2B7CC5F8D84E842A4"/>
    <w:rsid w:val="007931CE"/>
  </w:style>
  <w:style w:type="paragraph" w:customStyle="1" w:styleId="8F381F7448074593976CDFFB8AEB965A">
    <w:name w:val="8F381F7448074593976CDFFB8AEB965A"/>
    <w:rsid w:val="007931CE"/>
  </w:style>
  <w:style w:type="paragraph" w:customStyle="1" w:styleId="46B96ED567BA4D9CAB512CE95318CB54">
    <w:name w:val="46B96ED567BA4D9CAB512CE95318CB54"/>
    <w:rsid w:val="007931CE"/>
  </w:style>
  <w:style w:type="paragraph" w:customStyle="1" w:styleId="D1B69C2D8D554D348153129C4D840DDD">
    <w:name w:val="D1B69C2D8D554D348153129C4D840DDD"/>
    <w:rsid w:val="007931CE"/>
  </w:style>
  <w:style w:type="paragraph" w:customStyle="1" w:styleId="C0446E275B5249BFA844191FED501284">
    <w:name w:val="C0446E275B5249BFA844191FED501284"/>
    <w:rsid w:val="007931CE"/>
  </w:style>
  <w:style w:type="paragraph" w:customStyle="1" w:styleId="55850993F8764A6AABFFD948B54674DB">
    <w:name w:val="55850993F8764A6AABFFD948B54674DB"/>
    <w:rsid w:val="007931CE"/>
  </w:style>
  <w:style w:type="paragraph" w:customStyle="1" w:styleId="FFBB65E167E142608E4A4EB6E7C46C8E">
    <w:name w:val="FFBB65E167E142608E4A4EB6E7C46C8E"/>
    <w:rsid w:val="007931CE"/>
  </w:style>
  <w:style w:type="paragraph" w:customStyle="1" w:styleId="02E7DAC2DDE44E2DACA323EC0FCC7C7B">
    <w:name w:val="02E7DAC2DDE44E2DACA323EC0FCC7C7B"/>
    <w:rsid w:val="007931CE"/>
  </w:style>
  <w:style w:type="paragraph" w:customStyle="1" w:styleId="E13E5936537A4E799F373946DE26FACB">
    <w:name w:val="E13E5936537A4E799F373946DE26FACB"/>
    <w:rsid w:val="007931CE"/>
  </w:style>
  <w:style w:type="paragraph" w:customStyle="1" w:styleId="A239609215294F06A28985D9C0EB01C2">
    <w:name w:val="A239609215294F06A28985D9C0EB01C2"/>
    <w:rsid w:val="007931CE"/>
  </w:style>
  <w:style w:type="paragraph" w:customStyle="1" w:styleId="0C42502416214D2C8E194428757ACC04">
    <w:name w:val="0C42502416214D2C8E194428757ACC04"/>
    <w:rsid w:val="007931CE"/>
  </w:style>
  <w:style w:type="paragraph" w:customStyle="1" w:styleId="8DB519CDDFCF472DB490E862CBF4311F">
    <w:name w:val="8DB519CDDFCF472DB490E862CBF4311F"/>
    <w:rsid w:val="007931CE"/>
  </w:style>
  <w:style w:type="paragraph" w:customStyle="1" w:styleId="654778C60D824EDB95D63321C0C9AE72">
    <w:name w:val="654778C60D824EDB95D63321C0C9AE72"/>
    <w:rsid w:val="007931CE"/>
  </w:style>
  <w:style w:type="paragraph" w:customStyle="1" w:styleId="D4D3DA3F760E4B1C84A91F13167D07C0">
    <w:name w:val="D4D3DA3F760E4B1C84A91F13167D07C0"/>
    <w:rsid w:val="007931CE"/>
  </w:style>
  <w:style w:type="paragraph" w:customStyle="1" w:styleId="AA048AC1727D4B3291D0B4E480B5CA1C">
    <w:name w:val="AA048AC1727D4B3291D0B4E480B5CA1C"/>
    <w:rsid w:val="007931CE"/>
  </w:style>
  <w:style w:type="paragraph" w:customStyle="1" w:styleId="99269FC9EB014ABAAF24C3FD0CD51389">
    <w:name w:val="99269FC9EB014ABAAF24C3FD0CD51389"/>
    <w:rsid w:val="007931CE"/>
  </w:style>
  <w:style w:type="paragraph" w:customStyle="1" w:styleId="C9073A806A4746B2A082BBA07A8D8639">
    <w:name w:val="C9073A806A4746B2A082BBA07A8D8639"/>
    <w:rsid w:val="007931CE"/>
  </w:style>
  <w:style w:type="paragraph" w:customStyle="1" w:styleId="DD0BB3496DFE443AA500F5F03F4A9657">
    <w:name w:val="DD0BB3496DFE443AA500F5F03F4A9657"/>
    <w:rsid w:val="007931CE"/>
  </w:style>
  <w:style w:type="paragraph" w:customStyle="1" w:styleId="39BFD91706644D5DB13E540EF8D2969C">
    <w:name w:val="39BFD91706644D5DB13E540EF8D2969C"/>
    <w:rsid w:val="007931CE"/>
  </w:style>
  <w:style w:type="paragraph" w:customStyle="1" w:styleId="A88E6BBA94A2408FB89E890CDE846ADF">
    <w:name w:val="A88E6BBA94A2408FB89E890CDE846ADF"/>
    <w:rsid w:val="007931CE"/>
  </w:style>
  <w:style w:type="paragraph" w:customStyle="1" w:styleId="2479D28282FB4649B34C0C860199AFA5">
    <w:name w:val="2479D28282FB4649B34C0C860199AFA5"/>
    <w:rsid w:val="007931CE"/>
  </w:style>
  <w:style w:type="paragraph" w:customStyle="1" w:styleId="23E537DEAFB04C21B5D7BC313413C16F">
    <w:name w:val="23E537DEAFB04C21B5D7BC313413C16F"/>
    <w:rsid w:val="007931CE"/>
  </w:style>
  <w:style w:type="paragraph" w:customStyle="1" w:styleId="978FB4416E254FF3B88BBCA509704D87">
    <w:name w:val="978FB4416E254FF3B88BBCA509704D87"/>
    <w:rsid w:val="007931CE"/>
  </w:style>
  <w:style w:type="paragraph" w:customStyle="1" w:styleId="E80C5023C05446128E0BFDC0F6A7ADDD">
    <w:name w:val="E80C5023C05446128E0BFDC0F6A7ADDD"/>
    <w:rsid w:val="007931CE"/>
  </w:style>
  <w:style w:type="paragraph" w:customStyle="1" w:styleId="D55282C786E54B9B84DED494FAAFC820">
    <w:name w:val="D55282C786E54B9B84DED494FAAFC820"/>
    <w:rsid w:val="007931CE"/>
  </w:style>
  <w:style w:type="paragraph" w:customStyle="1" w:styleId="0AD92AE10BB34347BB277597FD100EF2">
    <w:name w:val="0AD92AE10BB34347BB277597FD100EF2"/>
    <w:rsid w:val="007931CE"/>
  </w:style>
  <w:style w:type="paragraph" w:customStyle="1" w:styleId="DA8243F3C689496EAD519CBF2A267905">
    <w:name w:val="DA8243F3C689496EAD519CBF2A267905"/>
    <w:rsid w:val="007931CE"/>
  </w:style>
  <w:style w:type="paragraph" w:customStyle="1" w:styleId="1591DC13C62F42A589F7E73E9BA63C0C">
    <w:name w:val="1591DC13C62F42A589F7E73E9BA63C0C"/>
    <w:rsid w:val="007931CE"/>
  </w:style>
  <w:style w:type="paragraph" w:customStyle="1" w:styleId="B3EFEBFFBFEA454F9B497E6050F6C5F4">
    <w:name w:val="B3EFEBFFBFEA454F9B497E6050F6C5F4"/>
    <w:rsid w:val="007931CE"/>
  </w:style>
  <w:style w:type="paragraph" w:customStyle="1" w:styleId="975005A71AE94F388AC02C620B445627">
    <w:name w:val="975005A71AE94F388AC02C620B445627"/>
    <w:rsid w:val="007931CE"/>
  </w:style>
  <w:style w:type="paragraph" w:customStyle="1" w:styleId="AE269AFC6D8946B88509F4FECF579143">
    <w:name w:val="AE269AFC6D8946B88509F4FECF579143"/>
    <w:rsid w:val="007931CE"/>
  </w:style>
  <w:style w:type="paragraph" w:customStyle="1" w:styleId="73677B038292437CB3A87D756594C51C">
    <w:name w:val="73677B038292437CB3A87D756594C51C"/>
    <w:rsid w:val="007931CE"/>
  </w:style>
  <w:style w:type="paragraph" w:customStyle="1" w:styleId="926779452220420F8ED8D48700782FA1">
    <w:name w:val="926779452220420F8ED8D48700782FA1"/>
    <w:rsid w:val="007931CE"/>
  </w:style>
  <w:style w:type="paragraph" w:customStyle="1" w:styleId="8B970C0F648C429FA98B8772F0B93577">
    <w:name w:val="8B970C0F648C429FA98B8772F0B93577"/>
    <w:rsid w:val="007931CE"/>
  </w:style>
  <w:style w:type="paragraph" w:customStyle="1" w:styleId="EC9F3D357FB8407B835DE729FA4D0D37">
    <w:name w:val="EC9F3D357FB8407B835DE729FA4D0D37"/>
    <w:rsid w:val="007931CE"/>
  </w:style>
  <w:style w:type="paragraph" w:customStyle="1" w:styleId="05AF631EA0234934A24F503B1D7C7F7A">
    <w:name w:val="05AF631EA0234934A24F503B1D7C7F7A"/>
    <w:rsid w:val="007931CE"/>
  </w:style>
  <w:style w:type="paragraph" w:customStyle="1" w:styleId="E479DE763E224F4DBC2B8A131275CB0D">
    <w:name w:val="E479DE763E224F4DBC2B8A131275CB0D"/>
    <w:rsid w:val="007931CE"/>
  </w:style>
  <w:style w:type="paragraph" w:customStyle="1" w:styleId="4F7E1D2DF45845A1AF45C6FB9CCFD16A">
    <w:name w:val="4F7E1D2DF45845A1AF45C6FB9CCFD16A"/>
    <w:rsid w:val="007931CE"/>
  </w:style>
  <w:style w:type="paragraph" w:customStyle="1" w:styleId="39E08BD81C724AC5A0E5F1926C687B7B">
    <w:name w:val="39E08BD81C724AC5A0E5F1926C687B7B"/>
    <w:rsid w:val="007931CE"/>
  </w:style>
  <w:style w:type="paragraph" w:customStyle="1" w:styleId="0937807F1D034DE0AE91CB8CDB0D83E2">
    <w:name w:val="0937807F1D034DE0AE91CB8CDB0D83E2"/>
    <w:rsid w:val="007931CE"/>
  </w:style>
  <w:style w:type="paragraph" w:customStyle="1" w:styleId="BEA21D3C617A4D4DB5D1ABFF22B43708">
    <w:name w:val="BEA21D3C617A4D4DB5D1ABFF22B43708"/>
    <w:rsid w:val="007931CE"/>
  </w:style>
  <w:style w:type="paragraph" w:customStyle="1" w:styleId="D59CB21683264EEFBF1159781B2B46D7">
    <w:name w:val="D59CB21683264EEFBF1159781B2B46D7"/>
    <w:rsid w:val="007931CE"/>
  </w:style>
  <w:style w:type="paragraph" w:customStyle="1" w:styleId="42E5E8CF058B41FF9E7900A794D3F7AB">
    <w:name w:val="42E5E8CF058B41FF9E7900A794D3F7AB"/>
    <w:rsid w:val="007931CE"/>
  </w:style>
  <w:style w:type="paragraph" w:customStyle="1" w:styleId="FC0F6B4833BF49A8A4F42D862DC6165A">
    <w:name w:val="FC0F6B4833BF49A8A4F42D862DC6165A"/>
    <w:rsid w:val="007931CE"/>
  </w:style>
  <w:style w:type="paragraph" w:customStyle="1" w:styleId="3DC6D5557E2D455D88A7BE983C02EF24">
    <w:name w:val="3DC6D5557E2D455D88A7BE983C02EF24"/>
    <w:rsid w:val="007931CE"/>
  </w:style>
  <w:style w:type="paragraph" w:customStyle="1" w:styleId="907D9CFCF6F04C14B43C783FE91D3C07">
    <w:name w:val="907D9CFCF6F04C14B43C783FE91D3C07"/>
    <w:rsid w:val="007931CE"/>
  </w:style>
  <w:style w:type="paragraph" w:customStyle="1" w:styleId="809F331CBAD34FE7AC6FFF4046D8E925">
    <w:name w:val="809F331CBAD34FE7AC6FFF4046D8E925"/>
    <w:rsid w:val="007931CE"/>
  </w:style>
  <w:style w:type="paragraph" w:customStyle="1" w:styleId="5049A2ED98CB4A78A4D26B4309999CC0">
    <w:name w:val="5049A2ED98CB4A78A4D26B4309999CC0"/>
    <w:rsid w:val="007931CE"/>
  </w:style>
  <w:style w:type="paragraph" w:customStyle="1" w:styleId="355DE55D4A8F4F26A5C5E94C0AA062C1">
    <w:name w:val="355DE55D4A8F4F26A5C5E94C0AA062C1"/>
    <w:rsid w:val="007931CE"/>
  </w:style>
  <w:style w:type="paragraph" w:customStyle="1" w:styleId="FF6E8241699148A8880A74846295275B">
    <w:name w:val="FF6E8241699148A8880A74846295275B"/>
    <w:rsid w:val="007931CE"/>
  </w:style>
  <w:style w:type="paragraph" w:customStyle="1" w:styleId="5EBE5775B3534FCFBF13057B853749E1">
    <w:name w:val="5EBE5775B3534FCFBF13057B853749E1"/>
    <w:rsid w:val="007931CE"/>
  </w:style>
  <w:style w:type="paragraph" w:customStyle="1" w:styleId="E215AEA5F178491FB909AF725BC94852">
    <w:name w:val="E215AEA5F178491FB909AF725BC94852"/>
    <w:rsid w:val="007931CE"/>
  </w:style>
  <w:style w:type="paragraph" w:customStyle="1" w:styleId="1AC0F979526B488FBEA55059998F7A94">
    <w:name w:val="1AC0F979526B488FBEA55059998F7A94"/>
    <w:rsid w:val="001A2226"/>
  </w:style>
  <w:style w:type="paragraph" w:customStyle="1" w:styleId="820A5BFB239E4684BAA3FAD519560592">
    <w:name w:val="820A5BFB239E4684BAA3FAD519560592"/>
    <w:rsid w:val="001A2226"/>
  </w:style>
  <w:style w:type="paragraph" w:customStyle="1" w:styleId="8E86023289C1464E9627FBAC73966028">
    <w:name w:val="8E86023289C1464E9627FBAC73966028"/>
    <w:rsid w:val="001A2226"/>
  </w:style>
  <w:style w:type="paragraph" w:customStyle="1" w:styleId="C7092E55DEE040E782B11D5644A2CCF6">
    <w:name w:val="C7092E55DEE040E782B11D5644A2CCF6"/>
    <w:rsid w:val="001A2226"/>
  </w:style>
  <w:style w:type="paragraph" w:customStyle="1" w:styleId="43F16880984445ECA92DF7C81B54240C">
    <w:name w:val="43F16880984445ECA92DF7C81B54240C"/>
    <w:rsid w:val="001A2226"/>
  </w:style>
  <w:style w:type="paragraph" w:customStyle="1" w:styleId="596445B47ADC477B94B9FAA39122AAC1">
    <w:name w:val="596445B47ADC477B94B9FAA39122AAC1"/>
    <w:rsid w:val="001A2226"/>
  </w:style>
  <w:style w:type="paragraph" w:customStyle="1" w:styleId="A558C93FB521456D857535D8C7685DCE">
    <w:name w:val="A558C93FB521456D857535D8C7685DCE"/>
    <w:rsid w:val="001A2226"/>
  </w:style>
  <w:style w:type="paragraph" w:customStyle="1" w:styleId="E075C93252814AFFAD769FBF44101DD3">
    <w:name w:val="E075C93252814AFFAD769FBF44101DD3"/>
    <w:rsid w:val="001A2226"/>
  </w:style>
  <w:style w:type="paragraph" w:customStyle="1" w:styleId="8EACD3FA9F08453AB17F4C0D94EE98EB">
    <w:name w:val="8EACD3FA9F08453AB17F4C0D94EE98EB"/>
    <w:rsid w:val="001A2226"/>
  </w:style>
  <w:style w:type="paragraph" w:customStyle="1" w:styleId="1244413A63B845209A4368E090970608">
    <w:name w:val="1244413A63B845209A4368E090970608"/>
    <w:rsid w:val="001A2226"/>
  </w:style>
  <w:style w:type="paragraph" w:customStyle="1" w:styleId="BB2DFD4E36D240928A4F569856F654CD">
    <w:name w:val="BB2DFD4E36D240928A4F569856F654CD"/>
    <w:rsid w:val="001A2226"/>
  </w:style>
  <w:style w:type="paragraph" w:customStyle="1" w:styleId="3968E217983D459298C5973E07C75614">
    <w:name w:val="3968E217983D459298C5973E07C75614"/>
    <w:rsid w:val="001A2226"/>
  </w:style>
  <w:style w:type="paragraph" w:customStyle="1" w:styleId="359F1D29BE64415CA977B02B817E6A9D">
    <w:name w:val="359F1D29BE64415CA977B02B817E6A9D"/>
    <w:rsid w:val="001A2226"/>
  </w:style>
  <w:style w:type="paragraph" w:customStyle="1" w:styleId="0D93484A1C514D8981F6FD879A6AA622">
    <w:name w:val="0D93484A1C514D8981F6FD879A6AA622"/>
    <w:rsid w:val="001A2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SBT">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BT" id="{A04AC951-3A30-47C3-947B-A63B1BAAE887}" vid="{EC6A2CFE-0576-4C1F-B982-B14B8BA60C9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F75EDB714324CBC58B714B748B116" ma:contentTypeVersion="5" ma:contentTypeDescription="Create a new document." ma:contentTypeScope="" ma:versionID="5eee3ff66d798f1091e0013fccda537f">
  <xsd:schema xmlns:xsd="http://www.w3.org/2001/XMLSchema" xmlns:xs="http://www.w3.org/2001/XMLSchema" xmlns:p="http://schemas.microsoft.com/office/2006/metadata/properties" xmlns:ns1="1ac471b2-0c81-4d5f-90b3-4bec5937a210" xmlns:ns3="dbefc7fa-1a1d-4432-8b48-0661d01a2bf9" targetNamespace="http://schemas.microsoft.com/office/2006/metadata/properties" ma:root="true" ma:fieldsID="b826a7dd30357e72461fa0d1adf72748" ns1:_="" ns3:_="">
    <xsd:import namespace="1ac471b2-0c81-4d5f-90b3-4bec5937a210"/>
    <xsd:import namespace="dbefc7fa-1a1d-4432-8b48-0661d01a2bf9"/>
    <xsd:element name="properties">
      <xsd:complexType>
        <xsd:sequence>
          <xsd:element name="documentManagement">
            <xsd:complexType>
              <xsd:all>
                <xsd:element ref="ns1:Reference_x0020_No_x002e_" minOccurs="0"/>
                <xsd:element ref="ns3:_dlc_DocId" minOccurs="0"/>
                <xsd:element ref="ns3:_dlc_DocIdUrl" minOccurs="0"/>
                <xsd:element ref="ns3:_dlc_DocIdPersistId" minOccurs="0"/>
                <xsd:element ref="ns1:Document_x0020_Owner" minOccurs="0"/>
                <xsd:element ref="ns1:Document_x0020_Contact"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71b2-0c81-4d5f-90b3-4bec5937a210" elementFormDefault="qualified">
    <xsd:import namespace="http://schemas.microsoft.com/office/2006/documentManagement/types"/>
    <xsd:import namespace="http://schemas.microsoft.com/office/infopath/2007/PartnerControls"/>
    <xsd:element name="Reference_x0020_No_x002e_" ma:index="0" nillable="true" ma:displayName="Reference No." ma:internalName="Reference_x0020_No_x002e_">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Document_x0020_Contact" ma:index="13" nillable="true" ma:displayName="Document Contact" ma:format="Hyperlink" ma:internalName="Document_x0020_Contac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NER3HZ3QZUNC-873230679-30</_dlc_DocId>
    <_dlc_DocIdUrl xmlns="dbefc7fa-1a1d-4432-8b48-0661d01a2bf9">
      <Url>https://dsitiaqld.sharepoint.com/sites/DESBT/forms-templates/_layouts/15/DocIdRedir.aspx?ID=NER3HZ3QZUNC-873230679-30</Url>
      <Description>NER3HZ3QZUNC-873230679-30</Description>
    </_dlc_DocIdUrl>
    <Document_x0020_Owner xmlns="1ac471b2-0c81-4d5f-90b3-4bec5937a210">Louise De Santis</Document_x0020_Owner>
    <Document_x0020_Contact xmlns="1ac471b2-0c81-4d5f-90b3-4bec5937a210">
      <Url>mailto:communication@desbt.qld.gov.au</Url>
      <Description>Director, Communication and Media</Description>
    </Document_x0020_Contact>
    <Reference_x0020_No_x002e_ xmlns="1ac471b2-0c81-4d5f-90b3-4bec5937a210">COM.20</Reference_x0020_No_x002e_>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9BE13F-8AC5-4235-BA91-19FA08FB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71b2-0c81-4d5f-90b3-4bec5937a210"/>
    <ds:schemaRef ds:uri="dbefc7fa-1a1d-4432-8b48-0661d01a2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644E8013-D59C-49C7-8EA6-6C28DA1F68C7}">
  <ds:schemaRefs>
    <ds:schemaRef ds:uri="http://schemas.openxmlformats.org/officeDocument/2006/bibliography"/>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1ac471b2-0c81-4d5f-90b3-4bec5937a210"/>
  </ds:schemaRefs>
</ds:datastoreItem>
</file>

<file path=customXml/itemProps5.xml><?xml version="1.0" encoding="utf-8"?>
<ds:datastoreItem xmlns:ds="http://schemas.openxmlformats.org/officeDocument/2006/customXml" ds:itemID="{741CCBBE-2B03-40DD-A6CD-1BEBC14F5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Training_A4 Document Template</Template>
  <TotalTime>167</TotalTime>
  <Pages>7</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Training_A4 Document Template</vt:lpstr>
    </vt:vector>
  </TitlesOfParts>
  <Manager/>
  <Company>Department of Employment, Small Business and Training</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Training_A4 Document Template</dc:title>
  <dc:subject/>
  <dc:creator>Sharon Stiller</dc:creator>
  <cp:keywords/>
  <dc:description/>
  <cp:lastModifiedBy>Sharon Stiller</cp:lastModifiedBy>
  <cp:revision>14</cp:revision>
  <cp:lastPrinted>2010-08-29T06:24:00Z</cp:lastPrinted>
  <dcterms:created xsi:type="dcterms:W3CDTF">2022-08-23T05:42:00Z</dcterms:created>
  <dcterms:modified xsi:type="dcterms:W3CDTF">2023-07-24T22:07:00Z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0x01010070DF75EDB714324CBC58B714B748B116</vt:lpwstr>
  </property>
  <property fmtid="{D5CDD505-2E9C-101B-9397-08002B2CF9AE}" pid="3" name="_dlc_DocIdItemGuid">
    <vt:lpwstr>152bc15b-bd1f-4b80-a179-a2fed7f574c2</vt:lpwstr>
  </property>
  <property fmtid="{D5CDD505-2E9C-101B-9397-08002B2CF9AE}" pid="4" name="MediaServiceImageTags">
    <vt:lpwstr/>
  </property>
</Properties>
</file>