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horzAnchor="page" w:tblpX="661" w:tblpY="946"/>
        <w:tblOverlap w:val="never"/>
        <w:tblW w:w="8850" w:type="dxa"/>
        <w:tblLayout w:type="fixed"/>
        <w:tblLook w:val="01E0" w:firstRow="1" w:lastRow="1" w:firstColumn="1" w:lastColumn="1" w:noHBand="0" w:noVBand="0"/>
      </w:tblPr>
      <w:tblGrid>
        <w:gridCol w:w="7230"/>
        <w:gridCol w:w="1620"/>
      </w:tblGrid>
      <w:tr w:rsidR="009A3D17" w:rsidRPr="008A446F" w:rsidTr="009A3D17">
        <w:trPr>
          <w:trHeight w:val="1418"/>
        </w:trPr>
        <w:tc>
          <w:tcPr>
            <w:tcW w:w="7230" w:type="dxa"/>
            <w:vAlign w:val="bottom"/>
          </w:tcPr>
          <w:p w:rsidR="009A3D17" w:rsidRPr="00A250C0" w:rsidRDefault="00A250C0" w:rsidP="009A3D17">
            <w:pPr>
              <w:pStyle w:val="Title"/>
              <w:rPr>
                <w:color w:val="EA891C"/>
              </w:rPr>
            </w:pPr>
            <w:r w:rsidRPr="00747299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5410" behindDoc="0" locked="0" layoutInCell="1" allowOverlap="1" wp14:anchorId="4FD292DB" wp14:editId="6DE7FD0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81915</wp:posOffset>
                      </wp:positionV>
                      <wp:extent cx="4123055" cy="476250"/>
                      <wp:effectExtent l="0" t="0" r="0" b="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305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250C0" w:rsidRPr="00A250C0" w:rsidRDefault="00A250C0" w:rsidP="00A250C0">
                                  <w:pPr>
                                    <w:shd w:val="clear" w:color="auto" w:fill="000000" w:themeFill="text1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lang w:val="en-US"/>
                                    </w:rPr>
                                  </w:pPr>
                                  <w:r w:rsidRPr="00A250C0">
                                    <w:rPr>
                                      <w:rStyle w:val="DocTitle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Skills Assure Supplier Location of records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292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0" o:spid="_x0000_s1026" type="#_x0000_t202" style="position:absolute;margin-left:33.6pt;margin-top:6.45pt;width:324.65pt;height:37.5pt;z-index:2516654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" fillcolor="black [3213]" stroked="f" strokeweight=".5pt">
                      <v:textbox>
                        <w:txbxContent>
                          <w:p w:rsidR="00A250C0" w:rsidRPr="00A250C0" w:rsidRDefault="00A250C0" w:rsidP="00A250C0">
                            <w:pPr>
                              <w:shd w:val="clear" w:color="auto" w:fill="000000" w:themeFill="text1"/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A250C0">
                              <w:rPr>
                                <w:rStyle w:val="DocTitle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Skills Assure Supplier Location of records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47299"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6434" behindDoc="0" locked="0" layoutInCell="1" allowOverlap="1" wp14:anchorId="1091A7EE" wp14:editId="4D92E0A3">
                      <wp:simplePos x="0" y="0"/>
                      <wp:positionH relativeFrom="margin">
                        <wp:posOffset>437515</wp:posOffset>
                      </wp:positionH>
                      <wp:positionV relativeFrom="paragraph">
                        <wp:posOffset>405130</wp:posOffset>
                      </wp:positionV>
                      <wp:extent cx="1813560" cy="400050"/>
                      <wp:effectExtent l="0" t="0" r="15240" b="1905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3560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A250C0" w:rsidRPr="00A250C0" w:rsidRDefault="00A250C0" w:rsidP="00A250C0">
                                  <w:pPr>
                                    <w:shd w:val="clear" w:color="auto" w:fill="000000" w:themeFill="text1"/>
                                    <w:rPr>
                                      <w:sz w:val="36"/>
                                      <w:szCs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DocTitle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F</w:t>
                                  </w:r>
                                  <w:r w:rsidRPr="00A250C0">
                                    <w:rPr>
                                      <w:rStyle w:val="DocTitle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orm</w:t>
                                  </w:r>
                                  <w:r w:rsidRPr="00A250C0" w:rsidDel="00F02E1E">
                                    <w:rPr>
                                      <w:rStyle w:val="DocTitle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1A7EE" id="Text Box 71" o:spid="_x0000_s1027" type="#_x0000_t202" style="position:absolute;margin-left:34.45pt;margin-top:31.9pt;width:142.8pt;height:31.5pt;z-index:2516664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" fillcolor="black [3213]" strokecolor="black [3213]" strokeweight=".5pt">
                      <v:textbox>
                        <w:txbxContent>
                          <w:p w:rsidR="00A250C0" w:rsidRPr="00A250C0" w:rsidRDefault="00A250C0" w:rsidP="00A250C0">
                            <w:pPr>
                              <w:shd w:val="clear" w:color="auto" w:fill="000000" w:themeFill="text1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Style w:val="DocTitle"/>
                                <w:color w:val="FFFFFF" w:themeColor="background1"/>
                                <w:sz w:val="36"/>
                                <w:szCs w:val="36"/>
                              </w:rPr>
                              <w:t>F</w:t>
                            </w:r>
                            <w:r w:rsidRPr="00A250C0">
                              <w:rPr>
                                <w:rStyle w:val="DocTitle"/>
                                <w:color w:val="FFFFFF" w:themeColor="background1"/>
                                <w:sz w:val="36"/>
                                <w:szCs w:val="36"/>
                              </w:rPr>
                              <w:t>orm</w:t>
                            </w:r>
                            <w:r w:rsidRPr="00A250C0" w:rsidDel="00F02E1E">
                              <w:rPr>
                                <w:rStyle w:val="DocTitle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A3D17">
              <w:rPr>
                <w:rStyle w:val="DocTitle"/>
                <w:color w:val="FFFFFF" w:themeColor="background1"/>
              </w:rPr>
              <w:br/>
            </w:r>
            <w:r w:rsidR="001E2896">
              <w:rPr>
                <w:rStyle w:val="DocTitle"/>
                <w:color w:val="FFFFFF" w:themeColor="background1"/>
              </w:rPr>
              <w:t xml:space="preserve"> </w:t>
            </w:r>
          </w:p>
          <w:p w:rsidR="009A3D17" w:rsidRPr="00165F81" w:rsidRDefault="009A3D17" w:rsidP="009A3D17">
            <w:pPr>
              <w:pStyle w:val="Heading"/>
              <w:rPr>
                <w:highlight w:val="magenta"/>
                <w:lang w:eastAsia="en-US"/>
              </w:rPr>
            </w:pPr>
          </w:p>
        </w:tc>
        <w:tc>
          <w:tcPr>
            <w:tcW w:w="1620" w:type="dxa"/>
            <w:tcMar>
              <w:right w:w="0" w:type="dxa"/>
            </w:tcMar>
            <w:vAlign w:val="bottom"/>
          </w:tcPr>
          <w:p w:rsidR="00A250C0" w:rsidRDefault="00A250C0" w:rsidP="00A250C0">
            <w:pPr>
              <w:pStyle w:val="Title"/>
              <w:rPr>
                <w:rStyle w:val="DocTitle"/>
                <w:color w:val="FFFFFF" w:themeColor="background1"/>
              </w:rPr>
            </w:pPr>
          </w:p>
          <w:p w:rsidR="00A250C0" w:rsidRPr="0089041F" w:rsidRDefault="00A250C0" w:rsidP="00A250C0">
            <w:pPr>
              <w:pStyle w:val="Date"/>
              <w:rPr>
                <w:lang w:eastAsia="en-US"/>
              </w:rPr>
            </w:pPr>
          </w:p>
          <w:p w:rsidR="009A3D17" w:rsidRPr="008A446F" w:rsidRDefault="009A3D17" w:rsidP="009A3D17">
            <w:pPr>
              <w:pStyle w:val="Subtitle"/>
              <w:jc w:val="right"/>
              <w:rPr>
                <w:color w:val="343333"/>
                <w:highlight w:val="magenta"/>
              </w:rPr>
            </w:pPr>
          </w:p>
        </w:tc>
      </w:tr>
    </w:tbl>
    <w:p w:rsidR="009A3D17" w:rsidRDefault="009A3D17"/>
    <w:p w:rsidR="009A3D17" w:rsidRDefault="009A3D17" w:rsidP="00915335">
      <w:pPr>
        <w:spacing w:after="120"/>
        <w:rPr>
          <w:color w:val="92D050"/>
          <w:sz w:val="36"/>
          <w:szCs w:val="36"/>
        </w:rPr>
      </w:pPr>
      <w:bookmarkStart w:id="0" w:name="_Toc270846599"/>
      <w:bookmarkStart w:id="1" w:name="_Toc275283084"/>
    </w:p>
    <w:p w:rsidR="009A3D17" w:rsidRDefault="009A3D17" w:rsidP="00915335">
      <w:pPr>
        <w:spacing w:after="120"/>
        <w:rPr>
          <w:color w:val="92D050"/>
          <w:sz w:val="36"/>
          <w:szCs w:val="36"/>
        </w:rPr>
      </w:pPr>
    </w:p>
    <w:p w:rsidR="009A3D17" w:rsidRDefault="009A3D17" w:rsidP="00915335">
      <w:pPr>
        <w:spacing w:after="120"/>
        <w:rPr>
          <w:color w:val="92D050"/>
          <w:sz w:val="36"/>
          <w:szCs w:val="36"/>
        </w:rPr>
      </w:pPr>
    </w:p>
    <w:p w:rsidR="003F404B" w:rsidRDefault="003F404B" w:rsidP="009A3D17">
      <w:pPr>
        <w:pStyle w:val="Heading1"/>
        <w:rPr>
          <w:color w:val="6E984C" w:themeColor="accent4" w:themeShade="80"/>
        </w:rPr>
      </w:pPr>
    </w:p>
    <w:p w:rsidR="009F7472" w:rsidRPr="00BF2326" w:rsidRDefault="007B4DD7" w:rsidP="009A3D17">
      <w:pPr>
        <w:pStyle w:val="Heading1"/>
        <w:rPr>
          <w:color w:val="EA891C"/>
          <w:highlight w:val="magenta"/>
        </w:rPr>
      </w:pPr>
      <w:r w:rsidRPr="00BF2326">
        <w:rPr>
          <w:color w:val="EA891C"/>
        </w:rPr>
        <w:t>Location of records retained by SAS</w:t>
      </w:r>
    </w:p>
    <w:p w:rsidR="00921887" w:rsidRPr="003F404B" w:rsidRDefault="00FD1021" w:rsidP="009F7472">
      <w:pPr>
        <w:pStyle w:val="Bodycopy"/>
        <w:rPr>
          <w:sz w:val="20"/>
          <w:szCs w:val="20"/>
        </w:rPr>
      </w:pPr>
      <w:r w:rsidRPr="003F404B">
        <w:rPr>
          <w:sz w:val="20"/>
          <w:szCs w:val="20"/>
        </w:rPr>
        <w:t>All</w:t>
      </w:r>
      <w:r w:rsidR="007B4DD7" w:rsidRPr="003F404B">
        <w:rPr>
          <w:sz w:val="20"/>
          <w:szCs w:val="20"/>
        </w:rPr>
        <w:t xml:space="preserve"> Skills Assure Supplier</w:t>
      </w:r>
      <w:r w:rsidRPr="003F404B">
        <w:rPr>
          <w:sz w:val="20"/>
          <w:szCs w:val="20"/>
        </w:rPr>
        <w:t xml:space="preserve">s </w:t>
      </w:r>
      <w:r w:rsidR="00AD641E" w:rsidRPr="003F404B">
        <w:rPr>
          <w:sz w:val="20"/>
          <w:szCs w:val="20"/>
        </w:rPr>
        <w:t xml:space="preserve">(SAS) </w:t>
      </w:r>
      <w:r w:rsidRPr="003F404B">
        <w:rPr>
          <w:sz w:val="20"/>
          <w:szCs w:val="20"/>
        </w:rPr>
        <w:t xml:space="preserve">are required to provide the location of where their training records are kept, along with additional details of names and locations of all electronic systems used. </w:t>
      </w:r>
    </w:p>
    <w:p w:rsidR="003F404B" w:rsidRPr="003F404B" w:rsidRDefault="003F404B" w:rsidP="009F7472">
      <w:pPr>
        <w:pStyle w:val="Bodycopy"/>
        <w:rPr>
          <w:sz w:val="20"/>
          <w:szCs w:val="20"/>
        </w:rPr>
      </w:pPr>
    </w:p>
    <w:p w:rsidR="007B4DD7" w:rsidRPr="003F404B" w:rsidRDefault="00FD1021" w:rsidP="009F7472">
      <w:pPr>
        <w:pStyle w:val="Bodycopy"/>
        <w:rPr>
          <w:sz w:val="20"/>
          <w:szCs w:val="20"/>
        </w:rPr>
      </w:pPr>
      <w:r w:rsidRPr="003F404B">
        <w:rPr>
          <w:sz w:val="20"/>
          <w:szCs w:val="20"/>
        </w:rPr>
        <w:t>Clause 12.6 of the SAS agreement specifies the following:</w:t>
      </w:r>
    </w:p>
    <w:p w:rsidR="00FD1021" w:rsidRPr="003F404B" w:rsidRDefault="00FD1021" w:rsidP="009F7472">
      <w:pPr>
        <w:pStyle w:val="Bodycopy"/>
        <w:rPr>
          <w:sz w:val="20"/>
          <w:szCs w:val="20"/>
        </w:rPr>
      </w:pPr>
    </w:p>
    <w:p w:rsidR="00FD1021" w:rsidRPr="003F404B" w:rsidRDefault="00FD1021" w:rsidP="00FD1021">
      <w:pPr>
        <w:ind w:left="851" w:hanging="851"/>
        <w:rPr>
          <w:sz w:val="20"/>
          <w:szCs w:val="20"/>
        </w:rPr>
      </w:pPr>
      <w:r w:rsidRPr="003F404B">
        <w:rPr>
          <w:sz w:val="20"/>
          <w:szCs w:val="20"/>
        </w:rPr>
        <w:t>12.6</w:t>
      </w:r>
      <w:r w:rsidRPr="003F404B">
        <w:rPr>
          <w:sz w:val="20"/>
          <w:szCs w:val="20"/>
        </w:rPr>
        <w:tab/>
        <w:t>The Supplier must, no later than 5 Business Days after the Commencement Date, give the Department a notice specifying:</w:t>
      </w:r>
    </w:p>
    <w:p w:rsidR="00FD1021" w:rsidRPr="003F404B" w:rsidRDefault="00FD1021" w:rsidP="00FD1021">
      <w:pPr>
        <w:rPr>
          <w:rFonts w:ascii="Calibri" w:hAnsi="Calibri"/>
          <w:sz w:val="20"/>
          <w:szCs w:val="20"/>
        </w:rPr>
      </w:pPr>
    </w:p>
    <w:p w:rsidR="00FD1021" w:rsidRPr="003F404B" w:rsidRDefault="00FD1021" w:rsidP="00FD1021">
      <w:pPr>
        <w:ind w:left="1418" w:hanging="567"/>
        <w:rPr>
          <w:sz w:val="20"/>
          <w:szCs w:val="20"/>
        </w:rPr>
      </w:pPr>
      <w:r w:rsidRPr="003F404B">
        <w:rPr>
          <w:sz w:val="20"/>
          <w:szCs w:val="20"/>
        </w:rPr>
        <w:t>(a)</w:t>
      </w:r>
      <w:r w:rsidRPr="003F404B">
        <w:rPr>
          <w:sz w:val="20"/>
          <w:szCs w:val="20"/>
        </w:rPr>
        <w:tab/>
        <w:t>the location of all physical records retained by the Supplier in accordance with this Agreement; and</w:t>
      </w:r>
    </w:p>
    <w:p w:rsidR="00FD1021" w:rsidRPr="003F404B" w:rsidRDefault="00FD1021" w:rsidP="00FD1021">
      <w:pPr>
        <w:ind w:left="1418" w:hanging="567"/>
        <w:rPr>
          <w:sz w:val="20"/>
          <w:szCs w:val="20"/>
        </w:rPr>
      </w:pPr>
      <w:r w:rsidRPr="003F404B">
        <w:rPr>
          <w:sz w:val="20"/>
          <w:szCs w:val="20"/>
        </w:rPr>
        <w:t>(b)</w:t>
      </w:r>
      <w:r w:rsidRPr="003F404B">
        <w:rPr>
          <w:sz w:val="20"/>
          <w:szCs w:val="20"/>
        </w:rPr>
        <w:tab/>
        <w:t>the names and storage locations of all electronic systems used by the Supplier in respect of communication (including emails), financial management (including payments to trainers) and document storage.</w:t>
      </w:r>
    </w:p>
    <w:p w:rsidR="003F404B" w:rsidRPr="003F404B" w:rsidRDefault="003F404B" w:rsidP="00FD1021">
      <w:pPr>
        <w:ind w:left="1418" w:hanging="567"/>
        <w:rPr>
          <w:sz w:val="20"/>
          <w:szCs w:val="20"/>
        </w:rPr>
      </w:pPr>
    </w:p>
    <w:p w:rsidR="003F404B" w:rsidRPr="003F404B" w:rsidRDefault="003F404B" w:rsidP="003F404B">
      <w:pPr>
        <w:ind w:left="720" w:hanging="720"/>
        <w:rPr>
          <w:sz w:val="20"/>
          <w:szCs w:val="20"/>
        </w:rPr>
      </w:pPr>
      <w:r w:rsidRPr="003F404B">
        <w:rPr>
          <w:sz w:val="20"/>
          <w:szCs w:val="20"/>
        </w:rPr>
        <w:t>12.7</w:t>
      </w:r>
      <w:r w:rsidRPr="003F404B">
        <w:rPr>
          <w:sz w:val="20"/>
          <w:szCs w:val="20"/>
        </w:rPr>
        <w:tab/>
        <w:t>If any of the information provided by the Supplier under clause 12.6 changes during the Term for any reason, the Supplier must, no later than 5 Business Days after the change, give the Department a notice providing updated and accurate information.</w:t>
      </w:r>
    </w:p>
    <w:p w:rsidR="0014787F" w:rsidRPr="003F404B" w:rsidRDefault="0014787F" w:rsidP="0014787F">
      <w:pPr>
        <w:rPr>
          <w:b/>
          <w:color w:val="6E984C" w:themeColor="accent4" w:themeShade="80"/>
          <w:sz w:val="20"/>
          <w:szCs w:val="20"/>
        </w:rPr>
      </w:pPr>
    </w:p>
    <w:p w:rsidR="009A3D17" w:rsidRPr="00BF2326" w:rsidRDefault="009A3D17" w:rsidP="009A3D17">
      <w:pPr>
        <w:pStyle w:val="Heading1"/>
        <w:rPr>
          <w:color w:val="EA891C"/>
          <w:sz w:val="22"/>
          <w:szCs w:val="20"/>
        </w:rPr>
      </w:pPr>
      <w:r w:rsidRPr="00BF2326">
        <w:rPr>
          <w:color w:val="EA891C"/>
          <w:sz w:val="22"/>
          <w:szCs w:val="20"/>
        </w:rPr>
        <w:t>Submitting the form</w:t>
      </w:r>
    </w:p>
    <w:p w:rsidR="009A3D17" w:rsidRPr="003F404B" w:rsidRDefault="009A3D17" w:rsidP="009A3D17">
      <w:pPr>
        <w:pStyle w:val="BodyText"/>
        <w:rPr>
          <w:sz w:val="20"/>
          <w:szCs w:val="20"/>
        </w:rPr>
      </w:pPr>
      <w:r w:rsidRPr="003F404B">
        <w:rPr>
          <w:sz w:val="20"/>
          <w:szCs w:val="20"/>
        </w:rPr>
        <w:t xml:space="preserve">E-mail the completed form to </w:t>
      </w:r>
      <w:r w:rsidRPr="003F404B">
        <w:rPr>
          <w:sz w:val="20"/>
          <w:szCs w:val="20"/>
        </w:rPr>
        <w:tab/>
      </w:r>
      <w:r w:rsidRPr="003F404B">
        <w:rPr>
          <w:sz w:val="20"/>
          <w:szCs w:val="20"/>
        </w:rPr>
        <w:tab/>
      </w:r>
      <w:hyperlink r:id="rId11" w:history="1">
        <w:r w:rsidRPr="003F404B">
          <w:rPr>
            <w:rStyle w:val="Hyperlink"/>
            <w:sz w:val="20"/>
            <w:szCs w:val="20"/>
          </w:rPr>
          <w:t>ContractManagement@desbt.qld.gov.au</w:t>
        </w:r>
      </w:hyperlink>
      <w:r w:rsidRPr="003F404B">
        <w:rPr>
          <w:sz w:val="20"/>
          <w:szCs w:val="20"/>
        </w:rPr>
        <w:t xml:space="preserve"> </w:t>
      </w:r>
    </w:p>
    <w:p w:rsidR="009A3D17" w:rsidRPr="003F404B" w:rsidRDefault="009A3D17" w:rsidP="009A3D17">
      <w:pPr>
        <w:pStyle w:val="BodyText"/>
        <w:rPr>
          <w:sz w:val="20"/>
          <w:szCs w:val="20"/>
        </w:rPr>
      </w:pPr>
      <w:r w:rsidRPr="003F404B">
        <w:rPr>
          <w:sz w:val="20"/>
          <w:szCs w:val="20"/>
        </w:rPr>
        <w:t xml:space="preserve">Post the completed form to </w:t>
      </w:r>
      <w:r w:rsidRPr="003F404B">
        <w:rPr>
          <w:sz w:val="20"/>
          <w:szCs w:val="20"/>
        </w:rPr>
        <w:tab/>
      </w:r>
      <w:r w:rsidRPr="003F404B">
        <w:rPr>
          <w:sz w:val="20"/>
          <w:szCs w:val="20"/>
        </w:rPr>
        <w:tab/>
        <w:t>Contract Management, L11</w:t>
      </w:r>
      <w:r w:rsidRPr="003F404B">
        <w:rPr>
          <w:sz w:val="20"/>
          <w:szCs w:val="20"/>
        </w:rPr>
        <w:tab/>
      </w:r>
      <w:r w:rsidRPr="003F404B">
        <w:rPr>
          <w:sz w:val="20"/>
          <w:szCs w:val="20"/>
        </w:rPr>
        <w:tab/>
      </w:r>
    </w:p>
    <w:p w:rsidR="009A3D17" w:rsidRPr="003F404B" w:rsidRDefault="009A3D17" w:rsidP="009A3D17">
      <w:pPr>
        <w:pStyle w:val="BodyText"/>
        <w:rPr>
          <w:sz w:val="20"/>
          <w:szCs w:val="20"/>
        </w:rPr>
      </w:pPr>
      <w:r w:rsidRPr="003F404B">
        <w:rPr>
          <w:sz w:val="20"/>
          <w:szCs w:val="20"/>
        </w:rPr>
        <w:tab/>
      </w:r>
      <w:r w:rsidRPr="003F404B">
        <w:rPr>
          <w:sz w:val="20"/>
          <w:szCs w:val="20"/>
        </w:rPr>
        <w:tab/>
      </w:r>
      <w:r w:rsidRPr="003F404B">
        <w:rPr>
          <w:sz w:val="20"/>
          <w:szCs w:val="20"/>
        </w:rPr>
        <w:tab/>
      </w:r>
      <w:r w:rsidRPr="003F404B">
        <w:rPr>
          <w:sz w:val="20"/>
          <w:szCs w:val="20"/>
        </w:rPr>
        <w:tab/>
      </w:r>
      <w:r w:rsidRPr="003F404B">
        <w:rPr>
          <w:sz w:val="20"/>
          <w:szCs w:val="20"/>
        </w:rPr>
        <w:tab/>
        <w:t xml:space="preserve">PO Box 15483 </w:t>
      </w:r>
    </w:p>
    <w:p w:rsidR="009A3D17" w:rsidRPr="003F404B" w:rsidRDefault="009A3D17" w:rsidP="009A3D17">
      <w:pPr>
        <w:pStyle w:val="BodyText"/>
        <w:rPr>
          <w:sz w:val="20"/>
          <w:szCs w:val="20"/>
        </w:rPr>
      </w:pPr>
      <w:r w:rsidRPr="003F404B">
        <w:rPr>
          <w:sz w:val="20"/>
          <w:szCs w:val="20"/>
        </w:rPr>
        <w:tab/>
      </w:r>
      <w:r w:rsidRPr="003F404B">
        <w:rPr>
          <w:sz w:val="20"/>
          <w:szCs w:val="20"/>
        </w:rPr>
        <w:tab/>
      </w:r>
      <w:r w:rsidRPr="003F404B">
        <w:rPr>
          <w:sz w:val="20"/>
          <w:szCs w:val="20"/>
        </w:rPr>
        <w:tab/>
      </w:r>
      <w:r w:rsidRPr="003F404B">
        <w:rPr>
          <w:sz w:val="20"/>
          <w:szCs w:val="20"/>
        </w:rPr>
        <w:tab/>
      </w:r>
      <w:r w:rsidRPr="003F404B">
        <w:rPr>
          <w:sz w:val="20"/>
          <w:szCs w:val="20"/>
        </w:rPr>
        <w:tab/>
        <w:t>CITY EAST QLD 4002</w:t>
      </w:r>
    </w:p>
    <w:p w:rsidR="003F404B" w:rsidRPr="003F404B" w:rsidRDefault="003F404B" w:rsidP="00326531">
      <w:pPr>
        <w:ind w:left="567" w:hanging="567"/>
        <w:rPr>
          <w:b/>
          <w:sz w:val="21"/>
          <w:u w:val="single"/>
        </w:rPr>
      </w:pPr>
    </w:p>
    <w:tbl>
      <w:tblPr>
        <w:tblStyle w:val="TableGrid"/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969"/>
        <w:gridCol w:w="3543"/>
        <w:gridCol w:w="3119"/>
      </w:tblGrid>
      <w:tr w:rsidR="003F404B" w:rsidRPr="003F404B" w:rsidTr="00BF2326">
        <w:trPr>
          <w:trHeight w:val="567"/>
        </w:trPr>
        <w:tc>
          <w:tcPr>
            <w:tcW w:w="3261" w:type="dxa"/>
            <w:shd w:val="clear" w:color="auto" w:fill="EA891C"/>
            <w:vAlign w:val="center"/>
          </w:tcPr>
          <w:p w:rsidR="003F404B" w:rsidRPr="003F404B" w:rsidRDefault="00AA51F9" w:rsidP="009A3D17">
            <w:pPr>
              <w:spacing w:before="120" w:after="12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RTO ID</w:t>
            </w:r>
          </w:p>
        </w:tc>
        <w:tc>
          <w:tcPr>
            <w:tcW w:w="3969" w:type="dxa"/>
            <w:vAlign w:val="center"/>
          </w:tcPr>
          <w:p w:rsidR="003F404B" w:rsidRPr="003F404B" w:rsidRDefault="003F404B">
            <w:pPr>
              <w:pStyle w:val="Header"/>
              <w:rPr>
                <w:sz w:val="18"/>
                <w:szCs w:val="18"/>
              </w:rPr>
            </w:pPr>
            <w:r w:rsidRPr="003F404B">
              <w:rPr>
                <w:b/>
                <w:sz w:val="18"/>
                <w:szCs w:val="18"/>
              </w:rPr>
              <w:fldChar w:fldCharType="begin"/>
            </w:r>
            <w:r w:rsidRPr="003F404B">
              <w:rPr>
                <w:b/>
                <w:sz w:val="18"/>
                <w:szCs w:val="18"/>
              </w:rPr>
              <w:instrText xml:space="preserve"> AUTOTEXT  " Blank"  \* MERGEFORMAT </w:instrText>
            </w:r>
            <w:r w:rsidRPr="003F404B">
              <w:rPr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sz w:val="18"/>
                  <w:szCs w:val="18"/>
                </w:rPr>
                <w:id w:val="968752352"/>
                <w:placeholder>
                  <w:docPart w:val="E224327E207A412EB40D3032328F558D"/>
                </w:placeholder>
                <w:temporary/>
                <w:showingPlcHdr/>
                <w15:appearance w15:val="hidden"/>
              </w:sdtPr>
              <w:sdtEndPr/>
              <w:sdtContent>
                <w:r w:rsidRPr="003F404B">
                  <w:rPr>
                    <w:sz w:val="18"/>
                    <w:szCs w:val="18"/>
                  </w:rPr>
                  <w:t>[Type here]</w:t>
                </w:r>
              </w:sdtContent>
            </w:sdt>
          </w:p>
          <w:p w:rsidR="003F404B" w:rsidRPr="003F404B" w:rsidRDefault="003F404B" w:rsidP="0091533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3F404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  <w:shd w:val="clear" w:color="auto" w:fill="EA891C"/>
          </w:tcPr>
          <w:p w:rsidR="003F404B" w:rsidRDefault="003F404B">
            <w:pPr>
              <w:pStyle w:val="Header"/>
              <w:rPr>
                <w:b/>
                <w:sz w:val="18"/>
                <w:szCs w:val="18"/>
              </w:rPr>
            </w:pPr>
          </w:p>
          <w:p w:rsidR="003F404B" w:rsidRPr="003F404B" w:rsidRDefault="003F404B">
            <w:pPr>
              <w:pStyle w:val="Header"/>
              <w:rPr>
                <w:b/>
                <w:color w:val="6E984C" w:themeColor="accent4" w:themeShade="80"/>
                <w:sz w:val="18"/>
                <w:szCs w:val="18"/>
              </w:rPr>
            </w:pPr>
            <w:r w:rsidRPr="003F404B">
              <w:rPr>
                <w:b/>
                <w:sz w:val="20"/>
                <w:szCs w:val="18"/>
              </w:rPr>
              <w:t>Date</w:t>
            </w:r>
          </w:p>
        </w:tc>
        <w:tc>
          <w:tcPr>
            <w:tcW w:w="3119" w:type="dxa"/>
            <w:shd w:val="clear" w:color="auto" w:fill="auto"/>
          </w:tcPr>
          <w:p w:rsidR="003F404B" w:rsidRPr="003F404B" w:rsidRDefault="003F404B" w:rsidP="003F404B">
            <w:pPr>
              <w:pStyle w:val="Header"/>
              <w:rPr>
                <w:sz w:val="18"/>
                <w:szCs w:val="18"/>
              </w:rPr>
            </w:pPr>
            <w:r w:rsidRPr="003F404B">
              <w:rPr>
                <w:b/>
                <w:sz w:val="18"/>
                <w:szCs w:val="18"/>
              </w:rPr>
              <w:fldChar w:fldCharType="begin"/>
            </w:r>
            <w:r w:rsidRPr="003F404B">
              <w:rPr>
                <w:b/>
                <w:sz w:val="18"/>
                <w:szCs w:val="18"/>
              </w:rPr>
              <w:instrText xml:space="preserve"> AUTOTEXT  " Blank"  \* MERGEFORMAT </w:instrText>
            </w:r>
            <w:r w:rsidRPr="003F404B">
              <w:rPr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sz w:val="18"/>
                  <w:szCs w:val="18"/>
                </w:rPr>
                <w:id w:val="-1688200099"/>
                <w:placeholder>
                  <w:docPart w:val="A451C95A4C0D4A88949D547C778C1AEE"/>
                </w:placeholder>
                <w:temporary/>
                <w:showingPlcHdr/>
                <w15:appearance w15:val="hidden"/>
              </w:sdtPr>
              <w:sdtEndPr/>
              <w:sdtContent>
                <w:r w:rsidRPr="003F404B">
                  <w:rPr>
                    <w:sz w:val="18"/>
                    <w:szCs w:val="18"/>
                  </w:rPr>
                  <w:t>[Type here]</w:t>
                </w:r>
              </w:sdtContent>
            </w:sdt>
          </w:p>
          <w:p w:rsidR="003F404B" w:rsidRPr="003F404B" w:rsidRDefault="003F404B" w:rsidP="003F404B">
            <w:pPr>
              <w:pStyle w:val="Header"/>
              <w:rPr>
                <w:b/>
                <w:color w:val="6E984C" w:themeColor="accent4" w:themeShade="80"/>
                <w:sz w:val="18"/>
                <w:szCs w:val="18"/>
              </w:rPr>
            </w:pPr>
            <w:r w:rsidRPr="003F404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F404B" w:rsidRPr="003F404B" w:rsidTr="00BF2326">
        <w:trPr>
          <w:gridAfter w:val="1"/>
          <w:wAfter w:w="3119" w:type="dxa"/>
          <w:trHeight w:val="567"/>
        </w:trPr>
        <w:tc>
          <w:tcPr>
            <w:tcW w:w="3261" w:type="dxa"/>
            <w:shd w:val="clear" w:color="auto" w:fill="EA891C"/>
            <w:vAlign w:val="center"/>
          </w:tcPr>
          <w:p w:rsidR="003F404B" w:rsidRPr="003F404B" w:rsidRDefault="00AA51F9" w:rsidP="009A3D17">
            <w:pPr>
              <w:spacing w:before="120" w:after="12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RTO Name</w:t>
            </w:r>
          </w:p>
        </w:tc>
        <w:tc>
          <w:tcPr>
            <w:tcW w:w="7512" w:type="dxa"/>
            <w:gridSpan w:val="2"/>
            <w:vAlign w:val="center"/>
          </w:tcPr>
          <w:p w:rsidR="003F404B" w:rsidRPr="003F404B" w:rsidRDefault="00762FB6">
            <w:pPr>
              <w:pStyle w:val="Head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7892863"/>
                <w:placeholder>
                  <w:docPart w:val="24BC0BEB5D0D476480161CAED34F1F68"/>
                </w:placeholder>
                <w:temporary/>
                <w:showingPlcHdr/>
                <w15:appearance w15:val="hidden"/>
              </w:sdtPr>
              <w:sdtEndPr/>
              <w:sdtContent>
                <w:r w:rsidR="003F404B" w:rsidRPr="003F404B">
                  <w:rPr>
                    <w:sz w:val="18"/>
                    <w:szCs w:val="18"/>
                  </w:rPr>
                  <w:t>[Type here]</w:t>
                </w:r>
              </w:sdtContent>
            </w:sdt>
          </w:p>
        </w:tc>
      </w:tr>
      <w:tr w:rsidR="00496CD4" w:rsidRPr="00B0457C" w:rsidTr="00BF2326">
        <w:trPr>
          <w:trHeight w:val="567"/>
        </w:trPr>
        <w:tc>
          <w:tcPr>
            <w:tcW w:w="3261" w:type="dxa"/>
            <w:shd w:val="clear" w:color="auto" w:fill="EA891C"/>
            <w:vAlign w:val="center"/>
          </w:tcPr>
          <w:p w:rsidR="00496CD4" w:rsidRPr="003F404B" w:rsidRDefault="00496CD4" w:rsidP="009A3D17">
            <w:pPr>
              <w:spacing w:before="120" w:after="120"/>
              <w:rPr>
                <w:b/>
                <w:sz w:val="18"/>
                <w:szCs w:val="18"/>
              </w:rPr>
            </w:pPr>
            <w:r w:rsidRPr="003F404B">
              <w:rPr>
                <w:b/>
                <w:sz w:val="18"/>
                <w:szCs w:val="18"/>
              </w:rPr>
              <w:t>Record Type/System</w:t>
            </w:r>
          </w:p>
        </w:tc>
        <w:tc>
          <w:tcPr>
            <w:tcW w:w="3969" w:type="dxa"/>
            <w:shd w:val="clear" w:color="auto" w:fill="EA891C"/>
            <w:vAlign w:val="center"/>
          </w:tcPr>
          <w:p w:rsidR="00496CD4" w:rsidRPr="003F404B" w:rsidRDefault="00496CD4" w:rsidP="00730F3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3F404B">
              <w:rPr>
                <w:b/>
                <w:sz w:val="18"/>
                <w:szCs w:val="18"/>
              </w:rPr>
              <w:t xml:space="preserve">Hard File Location (Address) </w:t>
            </w:r>
          </w:p>
        </w:tc>
        <w:tc>
          <w:tcPr>
            <w:tcW w:w="3543" w:type="dxa"/>
            <w:shd w:val="clear" w:color="auto" w:fill="EA891C"/>
          </w:tcPr>
          <w:p w:rsidR="00E05A73" w:rsidRDefault="00496CD4" w:rsidP="00451D85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3F404B">
              <w:rPr>
                <w:b/>
                <w:sz w:val="18"/>
                <w:szCs w:val="18"/>
              </w:rPr>
              <w:t>Digit</w:t>
            </w:r>
            <w:r w:rsidR="00451D85" w:rsidRPr="003F404B">
              <w:rPr>
                <w:b/>
                <w:sz w:val="18"/>
                <w:szCs w:val="18"/>
              </w:rPr>
              <w:t xml:space="preserve">al/Electronic </w:t>
            </w:r>
            <w:r w:rsidRPr="003F404B">
              <w:rPr>
                <w:b/>
                <w:sz w:val="18"/>
                <w:szCs w:val="18"/>
              </w:rPr>
              <w:t xml:space="preserve">file location </w:t>
            </w:r>
          </w:p>
          <w:p w:rsidR="00496CD4" w:rsidRPr="003F404B" w:rsidRDefault="00496CD4" w:rsidP="00451D85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F404B">
              <w:rPr>
                <w:b/>
                <w:sz w:val="18"/>
                <w:szCs w:val="18"/>
              </w:rPr>
              <w:t>(</w:t>
            </w:r>
            <w:r w:rsidR="00E05A73">
              <w:rPr>
                <w:b/>
                <w:sz w:val="18"/>
                <w:szCs w:val="18"/>
              </w:rPr>
              <w:t xml:space="preserve">Server </w:t>
            </w:r>
            <w:r w:rsidRPr="003F404B">
              <w:rPr>
                <w:b/>
                <w:sz w:val="18"/>
                <w:szCs w:val="18"/>
              </w:rPr>
              <w:t>Address</w:t>
            </w:r>
            <w:r w:rsidR="00451D85" w:rsidRPr="003F404B">
              <w:rPr>
                <w:b/>
                <w:sz w:val="18"/>
                <w:szCs w:val="18"/>
              </w:rPr>
              <w:t>/</w:t>
            </w:r>
            <w:proofErr w:type="gramStart"/>
            <w:r w:rsidR="00451D85" w:rsidRPr="003F404B">
              <w:rPr>
                <w:b/>
                <w:sz w:val="18"/>
                <w:szCs w:val="18"/>
              </w:rPr>
              <w:t xml:space="preserve">City </w:t>
            </w:r>
            <w:r w:rsidRPr="003F404B">
              <w:rPr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3119" w:type="dxa"/>
            <w:shd w:val="clear" w:color="auto" w:fill="EA891C"/>
          </w:tcPr>
          <w:p w:rsidR="00496CD4" w:rsidRDefault="00496CD4" w:rsidP="00496CD4">
            <w:pPr>
              <w:spacing w:before="120" w:after="1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</w:t>
            </w:r>
            <w:r w:rsidR="003F404B">
              <w:rPr>
                <w:b/>
                <w:sz w:val="21"/>
              </w:rPr>
              <w:t xml:space="preserve">igital/Electronic </w:t>
            </w:r>
            <w:r>
              <w:rPr>
                <w:b/>
                <w:sz w:val="21"/>
              </w:rPr>
              <w:t>file application</w:t>
            </w:r>
            <w:r w:rsidR="003F404B">
              <w:rPr>
                <w:b/>
                <w:sz w:val="21"/>
              </w:rPr>
              <w:t xml:space="preserve"> used</w:t>
            </w:r>
          </w:p>
        </w:tc>
      </w:tr>
      <w:tr w:rsidR="00451D85" w:rsidRPr="00B0457C" w:rsidTr="00BF2326">
        <w:trPr>
          <w:trHeight w:val="567"/>
        </w:trPr>
        <w:tc>
          <w:tcPr>
            <w:tcW w:w="3261" w:type="dxa"/>
            <w:shd w:val="clear" w:color="auto" w:fill="F48D5A"/>
            <w:vAlign w:val="center"/>
          </w:tcPr>
          <w:p w:rsidR="00451D85" w:rsidRPr="00AA51F9" w:rsidRDefault="00451D85" w:rsidP="00AA51F9">
            <w:pPr>
              <w:rPr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AA51F9">
              <w:rPr>
                <w:b/>
                <w:i/>
                <w:color w:val="808080" w:themeColor="background1" w:themeShade="80"/>
                <w:sz w:val="18"/>
                <w:szCs w:val="18"/>
              </w:rPr>
              <w:t>EXAMPLE</w:t>
            </w:r>
          </w:p>
        </w:tc>
        <w:tc>
          <w:tcPr>
            <w:tcW w:w="3969" w:type="dxa"/>
            <w:shd w:val="clear" w:color="auto" w:fill="F48D5A"/>
            <w:vAlign w:val="center"/>
          </w:tcPr>
          <w:p w:rsidR="00451D85" w:rsidRPr="00AA51F9" w:rsidRDefault="00451D85" w:rsidP="00AA51F9">
            <w:pPr>
              <w:rPr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AA51F9">
              <w:rPr>
                <w:b/>
                <w:i/>
                <w:color w:val="808080" w:themeColor="background1" w:themeShade="80"/>
                <w:sz w:val="18"/>
                <w:szCs w:val="18"/>
              </w:rPr>
              <w:t>1 Alice Lane, Brisbane</w:t>
            </w:r>
          </w:p>
        </w:tc>
        <w:tc>
          <w:tcPr>
            <w:tcW w:w="3543" w:type="dxa"/>
            <w:shd w:val="clear" w:color="auto" w:fill="F48D5A"/>
          </w:tcPr>
          <w:p w:rsidR="00451D85" w:rsidRPr="00AA51F9" w:rsidRDefault="003F404B" w:rsidP="00AA51F9">
            <w:pPr>
              <w:rPr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AA51F9">
              <w:rPr>
                <w:b/>
                <w:i/>
                <w:color w:val="808080" w:themeColor="background1" w:themeShade="80"/>
                <w:sz w:val="18"/>
                <w:szCs w:val="18"/>
              </w:rPr>
              <w:br/>
            </w:r>
            <w:r w:rsidR="00451D85" w:rsidRPr="00AA51F9">
              <w:rPr>
                <w:b/>
                <w:i/>
                <w:color w:val="808080" w:themeColor="background1" w:themeShade="80"/>
                <w:sz w:val="18"/>
                <w:szCs w:val="18"/>
              </w:rPr>
              <w:t>Canberra</w:t>
            </w:r>
          </w:p>
        </w:tc>
        <w:tc>
          <w:tcPr>
            <w:tcW w:w="3119" w:type="dxa"/>
            <w:shd w:val="clear" w:color="auto" w:fill="F48D5A"/>
          </w:tcPr>
          <w:p w:rsidR="00451D85" w:rsidRPr="00AA51F9" w:rsidRDefault="003F404B" w:rsidP="00AA51F9">
            <w:pPr>
              <w:rPr>
                <w:b/>
                <w:i/>
                <w:color w:val="808080" w:themeColor="background1" w:themeShade="80"/>
                <w:sz w:val="18"/>
                <w:szCs w:val="18"/>
              </w:rPr>
            </w:pPr>
            <w:r w:rsidRPr="00AA51F9">
              <w:rPr>
                <w:b/>
                <w:i/>
                <w:color w:val="808080" w:themeColor="background1" w:themeShade="80"/>
                <w:sz w:val="18"/>
                <w:szCs w:val="18"/>
              </w:rPr>
              <w:br/>
            </w:r>
            <w:r w:rsidR="00451D85" w:rsidRPr="00AA51F9">
              <w:rPr>
                <w:b/>
                <w:i/>
                <w:color w:val="808080" w:themeColor="background1" w:themeShade="80"/>
                <w:sz w:val="18"/>
                <w:szCs w:val="18"/>
              </w:rPr>
              <w:t>Google Drive</w:t>
            </w:r>
          </w:p>
        </w:tc>
      </w:tr>
      <w:tr w:rsidR="00496CD4" w:rsidTr="00BF2326">
        <w:trPr>
          <w:trHeight w:val="567"/>
        </w:trPr>
        <w:tc>
          <w:tcPr>
            <w:tcW w:w="3261" w:type="dxa"/>
            <w:shd w:val="clear" w:color="auto" w:fill="EA891C"/>
            <w:vAlign w:val="center"/>
          </w:tcPr>
          <w:p w:rsidR="00496CD4" w:rsidRPr="003F404B" w:rsidRDefault="00496CD4" w:rsidP="00915335">
            <w:pPr>
              <w:spacing w:before="120" w:after="120"/>
              <w:rPr>
                <w:b/>
                <w:sz w:val="18"/>
                <w:szCs w:val="18"/>
              </w:rPr>
            </w:pPr>
            <w:r w:rsidRPr="003F404B">
              <w:rPr>
                <w:b/>
                <w:sz w:val="18"/>
                <w:szCs w:val="18"/>
              </w:rPr>
              <w:t xml:space="preserve">Student Records </w:t>
            </w:r>
          </w:p>
          <w:p w:rsidR="00496CD4" w:rsidRPr="003F404B" w:rsidRDefault="00496CD4" w:rsidP="00915335">
            <w:pPr>
              <w:spacing w:before="120" w:after="120"/>
              <w:rPr>
                <w:sz w:val="18"/>
                <w:szCs w:val="18"/>
              </w:rPr>
            </w:pPr>
            <w:r w:rsidRPr="003F404B">
              <w:rPr>
                <w:sz w:val="18"/>
                <w:szCs w:val="18"/>
              </w:rPr>
              <w:t xml:space="preserve"> address of student record location</w:t>
            </w:r>
          </w:p>
          <w:p w:rsidR="00496CD4" w:rsidRPr="003F404B" w:rsidRDefault="00496CD4" w:rsidP="00915335">
            <w:pPr>
              <w:spacing w:before="120" w:after="120"/>
              <w:rPr>
                <w:b/>
                <w:sz w:val="18"/>
                <w:szCs w:val="18"/>
              </w:rPr>
            </w:pPr>
            <w:r w:rsidRPr="003F404B">
              <w:rPr>
                <w:sz w:val="18"/>
                <w:szCs w:val="18"/>
              </w:rPr>
              <w:t>Where does the service provider store student records (city)</w:t>
            </w:r>
          </w:p>
        </w:tc>
        <w:tc>
          <w:tcPr>
            <w:tcW w:w="3969" w:type="dxa"/>
            <w:vAlign w:val="center"/>
          </w:tcPr>
          <w:p w:rsidR="00496CD4" w:rsidRPr="00AA51F9" w:rsidRDefault="00762FB6" w:rsidP="00AA51F9">
            <w:pPr>
              <w:rPr>
                <w:rFonts w:ascii="Arial Narrow" w:hAnsi="Arial Narrow"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334023969"/>
                <w:placeholder>
                  <w:docPart w:val="F19EC10CB40E4EEC9CF62334D8B289A4"/>
                </w:placeholder>
                <w:temporary/>
                <w:showingPlcHdr/>
                <w15:appearance w15:val="hidden"/>
              </w:sdtPr>
              <w:sdtEndPr/>
              <w:sdtContent>
                <w:r w:rsidR="00496CD4" w:rsidRPr="00AA51F9">
                  <w:rPr>
                    <w:sz w:val="19"/>
                    <w:szCs w:val="19"/>
                  </w:rPr>
                  <w:t>[Type here]</w:t>
                </w:r>
              </w:sdtContent>
            </w:sdt>
          </w:p>
          <w:p w:rsidR="00496CD4" w:rsidRPr="00AA51F9" w:rsidRDefault="00496CD4" w:rsidP="00915335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543" w:type="dxa"/>
          </w:tcPr>
          <w:p w:rsidR="00AA51F9" w:rsidRDefault="00AA51F9" w:rsidP="00AA51F9">
            <w:pPr>
              <w:spacing w:before="120" w:after="120"/>
              <w:rPr>
                <w:sz w:val="19"/>
                <w:szCs w:val="19"/>
              </w:rPr>
            </w:pPr>
          </w:p>
          <w:p w:rsidR="00AA51F9" w:rsidRPr="003F404B" w:rsidRDefault="00AA51F9" w:rsidP="00AA51F9">
            <w:pPr>
              <w:pStyle w:val="Header"/>
              <w:rPr>
                <w:sz w:val="18"/>
                <w:szCs w:val="18"/>
              </w:rPr>
            </w:pPr>
            <w:r w:rsidRPr="003F404B">
              <w:rPr>
                <w:b/>
                <w:sz w:val="18"/>
                <w:szCs w:val="18"/>
              </w:rPr>
              <w:fldChar w:fldCharType="begin"/>
            </w:r>
            <w:r w:rsidRPr="003F404B">
              <w:rPr>
                <w:b/>
                <w:sz w:val="18"/>
                <w:szCs w:val="18"/>
              </w:rPr>
              <w:instrText xml:space="preserve"> AUTOTEXT  " Blank"  \* MERGEFORMAT </w:instrText>
            </w:r>
            <w:r w:rsidRPr="003F404B">
              <w:rPr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sz w:val="18"/>
                  <w:szCs w:val="18"/>
                </w:rPr>
                <w:id w:val="-1682348368"/>
                <w:placeholder>
                  <w:docPart w:val="E421C1B90E854186BF668C3BD45D67A7"/>
                </w:placeholder>
                <w:temporary/>
                <w:showingPlcHdr/>
                <w15:appearance w15:val="hidden"/>
              </w:sdtPr>
              <w:sdtEndPr/>
              <w:sdtContent>
                <w:r w:rsidRPr="003F404B">
                  <w:rPr>
                    <w:sz w:val="18"/>
                    <w:szCs w:val="18"/>
                  </w:rPr>
                  <w:t>[Type here]</w:t>
                </w:r>
              </w:sdtContent>
            </w:sdt>
          </w:p>
          <w:p w:rsidR="00496CD4" w:rsidRPr="00AA51F9" w:rsidRDefault="00AA51F9" w:rsidP="00AA51F9">
            <w:pPr>
              <w:spacing w:before="120" w:after="120"/>
              <w:rPr>
                <w:rFonts w:ascii="Arial Narrow" w:hAnsi="Arial Narrow"/>
                <w:i/>
                <w:sz w:val="19"/>
                <w:szCs w:val="19"/>
              </w:rPr>
            </w:pPr>
            <w:r w:rsidRPr="003F404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:rsidR="00496CD4" w:rsidRDefault="00496CD4" w:rsidP="00AA51F9">
            <w:pPr>
              <w:spacing w:before="120" w:after="120"/>
              <w:rPr>
                <w:sz w:val="19"/>
                <w:szCs w:val="19"/>
              </w:rPr>
            </w:pPr>
          </w:p>
          <w:p w:rsidR="00AA51F9" w:rsidRPr="003F404B" w:rsidRDefault="00AA51F9" w:rsidP="00AA51F9">
            <w:pPr>
              <w:pStyle w:val="Header"/>
              <w:rPr>
                <w:sz w:val="18"/>
                <w:szCs w:val="18"/>
              </w:rPr>
            </w:pPr>
            <w:r w:rsidRPr="003F404B">
              <w:rPr>
                <w:b/>
                <w:sz w:val="18"/>
                <w:szCs w:val="18"/>
              </w:rPr>
              <w:fldChar w:fldCharType="begin"/>
            </w:r>
            <w:r w:rsidRPr="003F404B">
              <w:rPr>
                <w:b/>
                <w:sz w:val="18"/>
                <w:szCs w:val="18"/>
              </w:rPr>
              <w:instrText xml:space="preserve"> AUTOTEXT  " Blank"  \* MERGEFORMAT </w:instrText>
            </w:r>
            <w:r w:rsidRPr="003F404B">
              <w:rPr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sz w:val="18"/>
                  <w:szCs w:val="18"/>
                </w:rPr>
                <w:id w:val="-1512750117"/>
                <w:placeholder>
                  <w:docPart w:val="C31C3CBB61DC426AB918811D6685214D"/>
                </w:placeholder>
                <w:temporary/>
                <w:showingPlcHdr/>
                <w15:appearance w15:val="hidden"/>
              </w:sdtPr>
              <w:sdtEndPr/>
              <w:sdtContent>
                <w:r w:rsidRPr="003F404B">
                  <w:rPr>
                    <w:sz w:val="18"/>
                    <w:szCs w:val="18"/>
                  </w:rPr>
                  <w:t>[Type here]</w:t>
                </w:r>
              </w:sdtContent>
            </w:sdt>
          </w:p>
          <w:p w:rsidR="00AA51F9" w:rsidRPr="00AA51F9" w:rsidRDefault="00AA51F9" w:rsidP="00AA51F9">
            <w:pPr>
              <w:spacing w:before="120" w:after="120"/>
              <w:rPr>
                <w:rFonts w:ascii="Arial Narrow" w:hAnsi="Arial Narrow"/>
                <w:i/>
                <w:sz w:val="19"/>
                <w:szCs w:val="19"/>
              </w:rPr>
            </w:pPr>
            <w:r w:rsidRPr="003F404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6CD4" w:rsidTr="00BF2326">
        <w:trPr>
          <w:trHeight w:val="567"/>
        </w:trPr>
        <w:tc>
          <w:tcPr>
            <w:tcW w:w="3261" w:type="dxa"/>
            <w:shd w:val="clear" w:color="auto" w:fill="EA891C"/>
            <w:vAlign w:val="center"/>
          </w:tcPr>
          <w:p w:rsidR="00496CD4" w:rsidRPr="003F404B" w:rsidRDefault="00496CD4" w:rsidP="00496CD4">
            <w:pPr>
              <w:spacing w:before="120" w:after="120"/>
              <w:rPr>
                <w:b/>
                <w:sz w:val="18"/>
                <w:szCs w:val="18"/>
              </w:rPr>
            </w:pPr>
            <w:r w:rsidRPr="003F404B">
              <w:rPr>
                <w:b/>
                <w:sz w:val="18"/>
                <w:szCs w:val="18"/>
              </w:rPr>
              <w:t xml:space="preserve">Emails </w:t>
            </w:r>
          </w:p>
          <w:p w:rsidR="00496CD4" w:rsidRPr="003F404B" w:rsidRDefault="00496CD4" w:rsidP="00496CD4">
            <w:pPr>
              <w:spacing w:before="120" w:after="120"/>
              <w:rPr>
                <w:sz w:val="18"/>
                <w:szCs w:val="18"/>
              </w:rPr>
            </w:pPr>
            <w:r w:rsidRPr="003F404B">
              <w:rPr>
                <w:sz w:val="18"/>
                <w:szCs w:val="18"/>
              </w:rPr>
              <w:t>Includes communication between organisation and student</w:t>
            </w:r>
          </w:p>
        </w:tc>
        <w:tc>
          <w:tcPr>
            <w:tcW w:w="3969" w:type="dxa"/>
            <w:vAlign w:val="center"/>
          </w:tcPr>
          <w:p w:rsidR="00496CD4" w:rsidRPr="00AA51F9" w:rsidRDefault="00496CD4" w:rsidP="00915335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</w:p>
          <w:p w:rsidR="00496CD4" w:rsidRPr="00AA51F9" w:rsidRDefault="00762FB6" w:rsidP="00915335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523828543"/>
                <w:placeholder>
                  <w:docPart w:val="FF28C27E5B904FE688BD2DAD98882138"/>
                </w:placeholder>
                <w:temporary/>
                <w:showingPlcHdr/>
                <w15:appearance w15:val="hidden"/>
              </w:sdtPr>
              <w:sdtEndPr/>
              <w:sdtContent>
                <w:r w:rsidR="00496CD4" w:rsidRPr="00AA51F9">
                  <w:rPr>
                    <w:sz w:val="19"/>
                    <w:szCs w:val="19"/>
                  </w:rPr>
                  <w:t>[Type here]</w:t>
                </w:r>
              </w:sdtContent>
            </w:sdt>
          </w:p>
        </w:tc>
        <w:tc>
          <w:tcPr>
            <w:tcW w:w="3543" w:type="dxa"/>
          </w:tcPr>
          <w:p w:rsidR="00496CD4" w:rsidRDefault="00496CD4" w:rsidP="00AA51F9">
            <w:pPr>
              <w:spacing w:before="120" w:after="120"/>
              <w:rPr>
                <w:sz w:val="19"/>
                <w:szCs w:val="19"/>
              </w:rPr>
            </w:pPr>
          </w:p>
          <w:p w:rsidR="00AA51F9" w:rsidRPr="003F404B" w:rsidRDefault="00AA51F9" w:rsidP="00AA51F9">
            <w:pPr>
              <w:pStyle w:val="Header"/>
              <w:rPr>
                <w:sz w:val="18"/>
                <w:szCs w:val="18"/>
              </w:rPr>
            </w:pPr>
            <w:r w:rsidRPr="003F404B">
              <w:rPr>
                <w:b/>
                <w:sz w:val="18"/>
                <w:szCs w:val="18"/>
              </w:rPr>
              <w:fldChar w:fldCharType="begin"/>
            </w:r>
            <w:r w:rsidRPr="003F404B">
              <w:rPr>
                <w:b/>
                <w:sz w:val="18"/>
                <w:szCs w:val="18"/>
              </w:rPr>
              <w:instrText xml:space="preserve"> AUTOTEXT  " Blank"  \* MERGEFORMAT </w:instrText>
            </w:r>
            <w:r w:rsidRPr="003F404B">
              <w:rPr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sz w:val="18"/>
                  <w:szCs w:val="18"/>
                </w:rPr>
                <w:id w:val="-1947689505"/>
                <w:placeholder>
                  <w:docPart w:val="462528B9BABE4F198661315FF08B7874"/>
                </w:placeholder>
                <w:temporary/>
                <w:showingPlcHdr/>
                <w15:appearance w15:val="hidden"/>
              </w:sdtPr>
              <w:sdtEndPr/>
              <w:sdtContent>
                <w:r w:rsidRPr="003F404B">
                  <w:rPr>
                    <w:sz w:val="18"/>
                    <w:szCs w:val="18"/>
                  </w:rPr>
                  <w:t>[Type here]</w:t>
                </w:r>
              </w:sdtContent>
            </w:sdt>
          </w:p>
          <w:p w:rsidR="00AA51F9" w:rsidRPr="00AA51F9" w:rsidRDefault="00AA51F9" w:rsidP="00AA51F9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3F404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:rsidR="00496CD4" w:rsidRDefault="00496CD4" w:rsidP="00AA51F9">
            <w:pPr>
              <w:spacing w:before="120" w:after="120"/>
              <w:rPr>
                <w:sz w:val="19"/>
                <w:szCs w:val="19"/>
              </w:rPr>
            </w:pPr>
          </w:p>
          <w:p w:rsidR="00AA51F9" w:rsidRPr="003F404B" w:rsidRDefault="00AA51F9" w:rsidP="00AA51F9">
            <w:pPr>
              <w:pStyle w:val="Header"/>
              <w:rPr>
                <w:sz w:val="18"/>
                <w:szCs w:val="18"/>
              </w:rPr>
            </w:pPr>
            <w:r w:rsidRPr="003F404B">
              <w:rPr>
                <w:b/>
                <w:sz w:val="18"/>
                <w:szCs w:val="18"/>
              </w:rPr>
              <w:fldChar w:fldCharType="begin"/>
            </w:r>
            <w:r w:rsidRPr="003F404B">
              <w:rPr>
                <w:b/>
                <w:sz w:val="18"/>
                <w:szCs w:val="18"/>
              </w:rPr>
              <w:instrText xml:space="preserve"> AUTOTEXT  " Blank"  \* MERGEFORMAT </w:instrText>
            </w:r>
            <w:r w:rsidRPr="003F404B">
              <w:rPr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sz w:val="18"/>
                  <w:szCs w:val="18"/>
                </w:rPr>
                <w:id w:val="-1326586371"/>
                <w:placeholder>
                  <w:docPart w:val="C558B4824747492B9862C1DDE2DC8C55"/>
                </w:placeholder>
                <w:temporary/>
                <w:showingPlcHdr/>
                <w15:appearance w15:val="hidden"/>
              </w:sdtPr>
              <w:sdtEndPr/>
              <w:sdtContent>
                <w:r w:rsidRPr="003F404B">
                  <w:rPr>
                    <w:sz w:val="18"/>
                    <w:szCs w:val="18"/>
                  </w:rPr>
                  <w:t>[Type here]</w:t>
                </w:r>
              </w:sdtContent>
            </w:sdt>
          </w:p>
          <w:p w:rsidR="00AA51F9" w:rsidRPr="00AA51F9" w:rsidRDefault="00AA51F9" w:rsidP="00AA51F9">
            <w:pPr>
              <w:spacing w:before="120" w:after="120"/>
              <w:rPr>
                <w:sz w:val="19"/>
                <w:szCs w:val="19"/>
              </w:rPr>
            </w:pPr>
            <w:r w:rsidRPr="003F404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6CD4" w:rsidTr="00BF2326">
        <w:trPr>
          <w:trHeight w:val="567"/>
        </w:trPr>
        <w:tc>
          <w:tcPr>
            <w:tcW w:w="3261" w:type="dxa"/>
            <w:shd w:val="clear" w:color="auto" w:fill="EA891C"/>
            <w:vAlign w:val="center"/>
          </w:tcPr>
          <w:p w:rsidR="00496CD4" w:rsidRPr="003F404B" w:rsidRDefault="00496CD4" w:rsidP="00496CD4">
            <w:pPr>
              <w:spacing w:before="120" w:after="120"/>
              <w:rPr>
                <w:b/>
                <w:sz w:val="18"/>
                <w:szCs w:val="18"/>
              </w:rPr>
            </w:pPr>
            <w:r w:rsidRPr="003F404B">
              <w:rPr>
                <w:sz w:val="18"/>
                <w:szCs w:val="18"/>
              </w:rPr>
              <w:t xml:space="preserve"> </w:t>
            </w:r>
            <w:r w:rsidRPr="003F404B">
              <w:rPr>
                <w:b/>
                <w:sz w:val="18"/>
                <w:szCs w:val="18"/>
              </w:rPr>
              <w:t>Financial</w:t>
            </w:r>
          </w:p>
          <w:p w:rsidR="00496CD4" w:rsidRPr="003F404B" w:rsidRDefault="00496CD4" w:rsidP="00496CD4">
            <w:pPr>
              <w:spacing w:before="120" w:after="120"/>
              <w:rPr>
                <w:sz w:val="18"/>
                <w:szCs w:val="18"/>
              </w:rPr>
            </w:pPr>
            <w:r w:rsidRPr="003F404B">
              <w:rPr>
                <w:sz w:val="18"/>
                <w:szCs w:val="18"/>
              </w:rPr>
              <w:t>Includes communication between organisation and student</w:t>
            </w:r>
            <w:r w:rsidR="003F404B" w:rsidRPr="003F404B">
              <w:rPr>
                <w:sz w:val="18"/>
                <w:szCs w:val="18"/>
              </w:rPr>
              <w:t xml:space="preserve"> relating to financial transactions</w:t>
            </w:r>
          </w:p>
        </w:tc>
        <w:tc>
          <w:tcPr>
            <w:tcW w:w="3969" w:type="dxa"/>
            <w:vAlign w:val="center"/>
          </w:tcPr>
          <w:p w:rsidR="00496CD4" w:rsidRPr="00AA51F9" w:rsidRDefault="00762FB6" w:rsidP="00915335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619568936"/>
                <w:placeholder>
                  <w:docPart w:val="5F6E8DE1D4C24D2F96423D9BCADC225C"/>
                </w:placeholder>
                <w:temporary/>
                <w:showingPlcHdr/>
                <w15:appearance w15:val="hidden"/>
              </w:sdtPr>
              <w:sdtEndPr/>
              <w:sdtContent>
                <w:r w:rsidR="00496CD4" w:rsidRPr="00AA51F9">
                  <w:rPr>
                    <w:sz w:val="19"/>
                    <w:szCs w:val="19"/>
                  </w:rPr>
                  <w:t>[Type here]</w:t>
                </w:r>
              </w:sdtContent>
            </w:sdt>
          </w:p>
        </w:tc>
        <w:tc>
          <w:tcPr>
            <w:tcW w:w="3543" w:type="dxa"/>
          </w:tcPr>
          <w:p w:rsidR="00496CD4" w:rsidRPr="00AA51F9" w:rsidRDefault="00496CD4" w:rsidP="00915335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</w:p>
          <w:p w:rsidR="00496CD4" w:rsidRPr="00AA51F9" w:rsidRDefault="00762FB6" w:rsidP="00915335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58298303"/>
                <w:placeholder>
                  <w:docPart w:val="3D9E1921A1E2426A9C506D8951B45D49"/>
                </w:placeholder>
                <w:temporary/>
                <w:showingPlcHdr/>
                <w15:appearance w15:val="hidden"/>
              </w:sdtPr>
              <w:sdtEndPr/>
              <w:sdtContent>
                <w:r w:rsidR="00496CD4" w:rsidRPr="00AA51F9">
                  <w:rPr>
                    <w:sz w:val="19"/>
                    <w:szCs w:val="19"/>
                  </w:rPr>
                  <w:t>[Type here]</w:t>
                </w:r>
              </w:sdtContent>
            </w:sdt>
          </w:p>
          <w:p w:rsidR="00496CD4" w:rsidRPr="00AA51F9" w:rsidRDefault="00496CD4" w:rsidP="00915335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3119" w:type="dxa"/>
          </w:tcPr>
          <w:p w:rsidR="00496CD4" w:rsidRDefault="00496CD4" w:rsidP="00AA51F9">
            <w:pPr>
              <w:spacing w:before="120" w:after="120"/>
              <w:rPr>
                <w:sz w:val="19"/>
                <w:szCs w:val="19"/>
              </w:rPr>
            </w:pPr>
          </w:p>
          <w:p w:rsidR="00AA51F9" w:rsidRPr="003F404B" w:rsidRDefault="00AA51F9" w:rsidP="00AA51F9">
            <w:pPr>
              <w:pStyle w:val="Header"/>
              <w:rPr>
                <w:sz w:val="18"/>
                <w:szCs w:val="18"/>
              </w:rPr>
            </w:pPr>
            <w:r w:rsidRPr="003F404B">
              <w:rPr>
                <w:b/>
                <w:sz w:val="18"/>
                <w:szCs w:val="18"/>
              </w:rPr>
              <w:fldChar w:fldCharType="begin"/>
            </w:r>
            <w:r w:rsidRPr="003F404B">
              <w:rPr>
                <w:b/>
                <w:sz w:val="18"/>
                <w:szCs w:val="18"/>
              </w:rPr>
              <w:instrText xml:space="preserve"> AUTOTEXT  " Blank"  \* MERGEFORMAT </w:instrText>
            </w:r>
            <w:r w:rsidRPr="003F404B">
              <w:rPr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sz w:val="18"/>
                  <w:szCs w:val="18"/>
                </w:rPr>
                <w:id w:val="805741168"/>
                <w:placeholder>
                  <w:docPart w:val="FD4CBE4C66B34EB1AD0445861210AB87"/>
                </w:placeholder>
                <w:temporary/>
                <w:showingPlcHdr/>
                <w15:appearance w15:val="hidden"/>
              </w:sdtPr>
              <w:sdtEndPr/>
              <w:sdtContent>
                <w:r w:rsidRPr="003F404B">
                  <w:rPr>
                    <w:sz w:val="18"/>
                    <w:szCs w:val="18"/>
                  </w:rPr>
                  <w:t>[Type here]</w:t>
                </w:r>
              </w:sdtContent>
            </w:sdt>
          </w:p>
          <w:p w:rsidR="00AA51F9" w:rsidRPr="00AA51F9" w:rsidRDefault="00AA51F9" w:rsidP="00AA51F9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3F404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6CD4" w:rsidTr="00BF2326">
        <w:trPr>
          <w:trHeight w:val="567"/>
        </w:trPr>
        <w:tc>
          <w:tcPr>
            <w:tcW w:w="3261" w:type="dxa"/>
            <w:shd w:val="clear" w:color="auto" w:fill="EA891C"/>
            <w:vAlign w:val="center"/>
          </w:tcPr>
          <w:p w:rsidR="00496CD4" w:rsidRPr="003F404B" w:rsidRDefault="00496CD4" w:rsidP="00496CD4">
            <w:pPr>
              <w:spacing w:before="120" w:after="120"/>
              <w:rPr>
                <w:b/>
                <w:sz w:val="18"/>
                <w:szCs w:val="18"/>
              </w:rPr>
            </w:pPr>
            <w:r w:rsidRPr="003F404B">
              <w:rPr>
                <w:b/>
                <w:sz w:val="18"/>
                <w:szCs w:val="18"/>
              </w:rPr>
              <w:t>General document storage</w:t>
            </w:r>
          </w:p>
          <w:p w:rsidR="00496CD4" w:rsidRPr="003F404B" w:rsidRDefault="003F404B" w:rsidP="003F404B">
            <w:pPr>
              <w:spacing w:before="120" w:after="120"/>
              <w:rPr>
                <w:b/>
                <w:sz w:val="18"/>
                <w:szCs w:val="18"/>
              </w:rPr>
            </w:pPr>
            <w:r w:rsidRPr="003F404B">
              <w:rPr>
                <w:sz w:val="18"/>
                <w:szCs w:val="18"/>
              </w:rPr>
              <w:t>Other documents relating to the SAS Agreement including but not limited to governance, internal policies and</w:t>
            </w:r>
            <w:r w:rsidR="00496CD4" w:rsidRPr="003F404B">
              <w:rPr>
                <w:sz w:val="18"/>
                <w:szCs w:val="18"/>
              </w:rPr>
              <w:t xml:space="preserve"> procedures, training record plan templates</w:t>
            </w:r>
            <w:r w:rsidRPr="003F404B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vAlign w:val="center"/>
          </w:tcPr>
          <w:p w:rsidR="00AA51F9" w:rsidRPr="003F404B" w:rsidRDefault="00AA51F9" w:rsidP="00AA51F9">
            <w:pPr>
              <w:pStyle w:val="Header"/>
              <w:rPr>
                <w:sz w:val="18"/>
                <w:szCs w:val="18"/>
              </w:rPr>
            </w:pPr>
            <w:r w:rsidRPr="003F404B">
              <w:rPr>
                <w:b/>
                <w:sz w:val="18"/>
                <w:szCs w:val="18"/>
              </w:rPr>
              <w:fldChar w:fldCharType="begin"/>
            </w:r>
            <w:r w:rsidRPr="003F404B">
              <w:rPr>
                <w:b/>
                <w:sz w:val="18"/>
                <w:szCs w:val="18"/>
              </w:rPr>
              <w:instrText xml:space="preserve"> AUTOTEXT  " Blank"  \* MERGEFORMAT </w:instrText>
            </w:r>
            <w:r w:rsidRPr="003F404B">
              <w:rPr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sz w:val="18"/>
                  <w:szCs w:val="18"/>
                </w:rPr>
                <w:id w:val="575023346"/>
                <w:placeholder>
                  <w:docPart w:val="C8394F85D5CE438BBD03EC505E8A8F1A"/>
                </w:placeholder>
                <w:temporary/>
                <w:showingPlcHdr/>
                <w15:appearance w15:val="hidden"/>
              </w:sdtPr>
              <w:sdtEndPr/>
              <w:sdtContent>
                <w:r w:rsidRPr="003F404B">
                  <w:rPr>
                    <w:sz w:val="18"/>
                    <w:szCs w:val="18"/>
                  </w:rPr>
                  <w:t>[Type here]</w:t>
                </w:r>
              </w:sdtContent>
            </w:sdt>
          </w:p>
          <w:p w:rsidR="00496CD4" w:rsidRPr="00AA51F9" w:rsidRDefault="00AA51F9" w:rsidP="00AA51F9">
            <w:pPr>
              <w:spacing w:before="120" w:after="120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3F404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43" w:type="dxa"/>
          </w:tcPr>
          <w:p w:rsidR="00496CD4" w:rsidRDefault="00496CD4" w:rsidP="00AA51F9">
            <w:pPr>
              <w:spacing w:before="120" w:after="120"/>
              <w:rPr>
                <w:sz w:val="19"/>
                <w:szCs w:val="19"/>
              </w:rPr>
            </w:pPr>
          </w:p>
          <w:p w:rsidR="00AA51F9" w:rsidRPr="003F404B" w:rsidRDefault="00AA51F9" w:rsidP="00AA51F9">
            <w:pPr>
              <w:pStyle w:val="Header"/>
              <w:rPr>
                <w:sz w:val="18"/>
                <w:szCs w:val="18"/>
              </w:rPr>
            </w:pPr>
            <w:r w:rsidRPr="003F404B">
              <w:rPr>
                <w:b/>
                <w:sz w:val="18"/>
                <w:szCs w:val="18"/>
              </w:rPr>
              <w:fldChar w:fldCharType="begin"/>
            </w:r>
            <w:r w:rsidRPr="003F404B">
              <w:rPr>
                <w:b/>
                <w:sz w:val="18"/>
                <w:szCs w:val="18"/>
              </w:rPr>
              <w:instrText xml:space="preserve"> AUTOTEXT  " Blank"  \* MERGEFORMAT </w:instrText>
            </w:r>
            <w:r w:rsidRPr="003F404B">
              <w:rPr>
                <w:b/>
                <w:sz w:val="18"/>
                <w:szCs w:val="18"/>
              </w:rPr>
              <w:fldChar w:fldCharType="separate"/>
            </w:r>
            <w:sdt>
              <w:sdtPr>
                <w:rPr>
                  <w:sz w:val="18"/>
                  <w:szCs w:val="18"/>
                </w:rPr>
                <w:id w:val="-1220047961"/>
                <w:placeholder>
                  <w:docPart w:val="59C44BDAC10D4347924DDAAD220C4602"/>
                </w:placeholder>
                <w:temporary/>
                <w:showingPlcHdr/>
                <w15:appearance w15:val="hidden"/>
              </w:sdtPr>
              <w:sdtEndPr/>
              <w:sdtContent>
                <w:r w:rsidRPr="003F404B">
                  <w:rPr>
                    <w:sz w:val="18"/>
                    <w:szCs w:val="18"/>
                  </w:rPr>
                  <w:t>[Type here]</w:t>
                </w:r>
              </w:sdtContent>
            </w:sdt>
          </w:p>
          <w:p w:rsidR="00AA51F9" w:rsidRPr="00AA51F9" w:rsidRDefault="00AA51F9" w:rsidP="00AA51F9">
            <w:pPr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3F404B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</w:tcPr>
          <w:p w:rsidR="003F404B" w:rsidRPr="00AA51F9" w:rsidRDefault="003F404B" w:rsidP="003F404B">
            <w:pPr>
              <w:spacing w:before="120" w:after="120"/>
              <w:rPr>
                <w:sz w:val="19"/>
                <w:szCs w:val="19"/>
              </w:rPr>
            </w:pPr>
          </w:p>
          <w:p w:rsidR="00496CD4" w:rsidRPr="00AA51F9" w:rsidRDefault="00762FB6" w:rsidP="003F404B">
            <w:pPr>
              <w:spacing w:before="120" w:after="12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699285271"/>
                <w:placeholder>
                  <w:docPart w:val="467D2B9D8E9F4C799E45D1649E5873B0"/>
                </w:placeholder>
                <w:temporary/>
                <w:showingPlcHdr/>
                <w15:appearance w15:val="hidden"/>
              </w:sdtPr>
              <w:sdtEndPr/>
              <w:sdtContent>
                <w:r w:rsidR="003F404B" w:rsidRPr="00AA51F9">
                  <w:rPr>
                    <w:sz w:val="19"/>
                    <w:szCs w:val="19"/>
                  </w:rPr>
                  <w:t>[Type here]</w:t>
                </w:r>
              </w:sdtContent>
            </w:sdt>
          </w:p>
        </w:tc>
      </w:tr>
      <w:bookmarkEnd w:id="0"/>
      <w:bookmarkEnd w:id="1"/>
    </w:tbl>
    <w:p w:rsidR="009F7472" w:rsidRDefault="009F7472" w:rsidP="00E70F12">
      <w:pPr>
        <w:rPr>
          <w:highlight w:val="magenta"/>
        </w:rPr>
      </w:pPr>
    </w:p>
    <w:sectPr w:rsidR="009F7472" w:rsidSect="009A3D1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6840" w:h="11907" w:orient="landscape" w:code="9"/>
      <w:pgMar w:top="1440" w:right="1440" w:bottom="1440" w:left="1440" w:header="567" w:footer="567" w:gutter="0"/>
      <w:cols w:space="567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2FB6" w:rsidRDefault="00762FB6" w:rsidP="002C39DD">
      <w:r>
        <w:separator/>
      </w:r>
    </w:p>
    <w:p w:rsidR="00762FB6" w:rsidRDefault="00762FB6" w:rsidP="002C39DD"/>
    <w:p w:rsidR="00762FB6" w:rsidRDefault="00762FB6" w:rsidP="002C39DD"/>
    <w:p w:rsidR="00762FB6" w:rsidRDefault="00762FB6" w:rsidP="002C39DD"/>
    <w:p w:rsidR="00762FB6" w:rsidRDefault="00762FB6"/>
    <w:p w:rsidR="00762FB6" w:rsidRDefault="00762FB6"/>
  </w:endnote>
  <w:endnote w:type="continuationSeparator" w:id="0">
    <w:p w:rsidR="00762FB6" w:rsidRDefault="00762FB6" w:rsidP="002C39DD">
      <w:r>
        <w:continuationSeparator/>
      </w:r>
    </w:p>
    <w:p w:rsidR="00762FB6" w:rsidRDefault="00762FB6" w:rsidP="002C39DD"/>
    <w:p w:rsidR="00762FB6" w:rsidRDefault="00762FB6" w:rsidP="002C39DD"/>
    <w:p w:rsidR="00762FB6" w:rsidRDefault="00762FB6" w:rsidP="002C39DD"/>
    <w:p w:rsidR="00762FB6" w:rsidRDefault="00762FB6"/>
    <w:p w:rsidR="00762FB6" w:rsidRDefault="00762FB6"/>
  </w:endnote>
  <w:endnote w:type="continuationNotice" w:id="1">
    <w:p w:rsidR="00762FB6" w:rsidRDefault="00762F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707D" w:rsidRPr="00165F81" w:rsidRDefault="003B707D" w:rsidP="005C4352">
    <w:pPr>
      <w:pStyle w:val="Footer"/>
      <w:rPr>
        <w:color w:val="ABC494" w:themeColor="accent2"/>
      </w:rPr>
    </w:pPr>
  </w:p>
  <w:tbl>
    <w:tblPr>
      <w:tblStyle w:val="TableGrid"/>
      <w:tblW w:w="4983" w:type="pct"/>
      <w:tblLook w:val="01E0" w:firstRow="1" w:lastRow="1" w:firstColumn="1" w:lastColumn="1" w:noHBand="0" w:noVBand="0"/>
    </w:tblPr>
    <w:tblGrid>
      <w:gridCol w:w="12155"/>
      <w:gridCol w:w="1758"/>
    </w:tblGrid>
    <w:tr w:rsidR="00165F81" w:rsidRPr="00165F81" w:rsidTr="000F1B1D">
      <w:tc>
        <w:tcPr>
          <w:tcW w:w="7859" w:type="dxa"/>
          <w:vAlign w:val="bottom"/>
        </w:tcPr>
        <w:p w:rsidR="003B707D" w:rsidRPr="00165F81" w:rsidRDefault="002C3F50" w:rsidP="005C4352">
          <w:pPr>
            <w:pStyle w:val="Footer"/>
            <w:rPr>
              <w:color w:val="ABC494" w:themeColor="accent2"/>
            </w:rPr>
          </w:pPr>
          <w:r w:rsidRPr="00165F81">
            <w:rPr>
              <w:color w:val="ABC494" w:themeColor="accent2"/>
            </w:rPr>
            <w:fldChar w:fldCharType="begin"/>
          </w:r>
          <w:r w:rsidRPr="00165F81">
            <w:rPr>
              <w:color w:val="ABC494" w:themeColor="accent2"/>
            </w:rPr>
            <w:instrText xml:space="preserve"> STYLEREF  Title  \* MERGEFORMAT </w:instrText>
          </w:r>
          <w:r w:rsidRPr="00165F81">
            <w:rPr>
              <w:noProof/>
              <w:color w:val="ABC494" w:themeColor="accent2"/>
            </w:rPr>
            <w:fldChar w:fldCharType="end"/>
          </w:r>
        </w:p>
      </w:tc>
      <w:tc>
        <w:tcPr>
          <w:tcW w:w="1137" w:type="dxa"/>
          <w:vAlign w:val="bottom"/>
        </w:tcPr>
        <w:p w:rsidR="003B707D" w:rsidRPr="00165F81" w:rsidRDefault="003B707D" w:rsidP="00370F35">
          <w:pPr>
            <w:pStyle w:val="Footer"/>
            <w:jc w:val="right"/>
            <w:rPr>
              <w:color w:val="ABC494" w:themeColor="accent2"/>
            </w:rPr>
          </w:pPr>
          <w:r w:rsidRPr="00165F81">
            <w:rPr>
              <w:color w:val="ABC494" w:themeColor="accent2"/>
            </w:rPr>
            <w:t xml:space="preserve">- </w:t>
          </w:r>
          <w:r w:rsidRPr="00165F81">
            <w:rPr>
              <w:color w:val="ABC494" w:themeColor="accent2"/>
            </w:rPr>
            <w:fldChar w:fldCharType="begin"/>
          </w:r>
          <w:r w:rsidRPr="00165F81">
            <w:rPr>
              <w:color w:val="ABC494" w:themeColor="accent2"/>
            </w:rPr>
            <w:instrText xml:space="preserve"> PAGE </w:instrText>
          </w:r>
          <w:r w:rsidRPr="00165F81">
            <w:rPr>
              <w:color w:val="ABC494" w:themeColor="accent2"/>
            </w:rPr>
            <w:fldChar w:fldCharType="separate"/>
          </w:r>
          <w:r w:rsidR="00635409">
            <w:rPr>
              <w:noProof/>
              <w:color w:val="ABC494" w:themeColor="accent2"/>
            </w:rPr>
            <w:t>2</w:t>
          </w:r>
          <w:r w:rsidRPr="00165F81">
            <w:rPr>
              <w:color w:val="ABC494" w:themeColor="accent2"/>
            </w:rPr>
            <w:fldChar w:fldCharType="end"/>
          </w:r>
          <w:r w:rsidRPr="00165F81">
            <w:rPr>
              <w:color w:val="ABC494" w:themeColor="accent2"/>
            </w:rPr>
            <w:t xml:space="preserve"> -</w:t>
          </w:r>
        </w:p>
      </w:tc>
    </w:tr>
  </w:tbl>
  <w:p w:rsidR="003B707D" w:rsidRPr="005C4352" w:rsidRDefault="003B707D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707D" w:rsidRDefault="00465948">
    <w:pPr>
      <w:pStyle w:val="Footer"/>
    </w:pPr>
    <w:r w:rsidRPr="004D7FB0">
      <w:rPr>
        <w:noProof/>
        <w:lang w:eastAsia="zh-TW"/>
      </w:rPr>
      <w:drawing>
        <wp:anchor distT="0" distB="0" distL="114300" distR="114300" simplePos="0" relativeHeight="251658241" behindDoc="1" locked="0" layoutInCell="1" allowOverlap="1" wp14:anchorId="3B78C5E6" wp14:editId="234CE53E">
          <wp:simplePos x="0" y="0"/>
          <wp:positionH relativeFrom="page">
            <wp:posOffset>5383421</wp:posOffset>
          </wp:positionH>
          <wp:positionV relativeFrom="page">
            <wp:posOffset>9596755</wp:posOffset>
          </wp:positionV>
          <wp:extent cx="2160000" cy="1080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4_cr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707D" w:rsidRDefault="003B707D">
    <w:pPr>
      <w:pStyle w:val="Footer"/>
    </w:pPr>
  </w:p>
  <w:p w:rsidR="003B707D" w:rsidRPr="00C51526" w:rsidRDefault="00C51526">
    <w:pPr>
      <w:pStyle w:val="Footer"/>
      <w:rPr>
        <w:sz w:val="16"/>
        <w:szCs w:val="16"/>
      </w:rPr>
    </w:pPr>
    <w:r w:rsidRPr="00C51526">
      <w:rPr>
        <w:sz w:val="16"/>
        <w:szCs w:val="16"/>
      </w:rPr>
      <w:t>Location of records form</w:t>
    </w:r>
  </w:p>
  <w:p w:rsidR="003B707D" w:rsidRDefault="003B7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2FB6" w:rsidRDefault="00762FB6" w:rsidP="002C39DD">
      <w:r>
        <w:separator/>
      </w:r>
    </w:p>
    <w:p w:rsidR="00762FB6" w:rsidRDefault="00762FB6"/>
  </w:footnote>
  <w:footnote w:type="continuationSeparator" w:id="0">
    <w:p w:rsidR="00762FB6" w:rsidRDefault="00762FB6" w:rsidP="002C39DD">
      <w:r>
        <w:continuationSeparator/>
      </w:r>
    </w:p>
    <w:p w:rsidR="00762FB6" w:rsidRDefault="00762FB6" w:rsidP="002C39DD"/>
    <w:p w:rsidR="00762FB6" w:rsidRDefault="00762FB6" w:rsidP="002C39DD"/>
    <w:p w:rsidR="00762FB6" w:rsidRDefault="00762FB6" w:rsidP="002C39DD"/>
    <w:p w:rsidR="00762FB6" w:rsidRDefault="00762FB6"/>
    <w:p w:rsidR="00762FB6" w:rsidRDefault="00762FB6"/>
  </w:footnote>
  <w:footnote w:type="continuationNotice" w:id="1">
    <w:p w:rsidR="00762FB6" w:rsidRDefault="00762F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1BE3" w:rsidRPr="00F02B8C" w:rsidRDefault="00165F81" w:rsidP="00D91BE3">
    <w:pPr>
      <w:rPr>
        <w:sz w:val="4"/>
      </w:rPr>
    </w:pPr>
    <w:r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50582F9" wp14:editId="5F7E4B1E">
              <wp:simplePos x="0" y="0"/>
              <wp:positionH relativeFrom="column">
                <wp:posOffset>-1280160</wp:posOffset>
              </wp:positionH>
              <wp:positionV relativeFrom="paragraph">
                <wp:posOffset>9618980</wp:posOffset>
              </wp:positionV>
              <wp:extent cx="1073150" cy="328295"/>
              <wp:effectExtent l="0" t="8573" r="4128" b="4127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EE0C36" id="Rectangle 41" o:spid="_x0000_s1026" style="position:absolute;margin-left:-100.8pt;margin-top:757.4pt;width:84.5pt;height:25.85pt;rotation:90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" fillcolor="black [3213]" stroked="f" strokeweight="1pt"/>
          </w:pict>
        </mc:Fallback>
      </mc:AlternateContent>
    </w:r>
    <w:r w:rsidRPr="00165F81">
      <w:rPr>
        <w:noProof/>
        <w:sz w:val="4"/>
        <w:lang w:eastAsia="zh-T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876CECE" wp14:editId="50E85FC5">
              <wp:simplePos x="0" y="0"/>
              <wp:positionH relativeFrom="column">
                <wp:posOffset>-915035</wp:posOffset>
              </wp:positionH>
              <wp:positionV relativeFrom="paragraph">
                <wp:posOffset>10455910</wp:posOffset>
              </wp:positionV>
              <wp:extent cx="1073150" cy="328295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6ABE08" id="Rectangle 37" o:spid="_x0000_s1026" style="position:absolute;margin-left:-72.05pt;margin-top:823.3pt;width:84.5pt;height:25.8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" fillcolor="#e3eddb [3207]" stroked="f" strokeweight="1pt"/>
          </w:pict>
        </mc:Fallback>
      </mc:AlternateContent>
    </w:r>
  </w:p>
  <w:p w:rsidR="00D91BE3" w:rsidRPr="006108C5" w:rsidRDefault="00F6352B" w:rsidP="00D91BE3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6441" behindDoc="1" locked="0" layoutInCell="1" allowOverlap="1" wp14:anchorId="4C3676EE" wp14:editId="6042ECCD">
          <wp:simplePos x="0" y="0"/>
          <wp:positionH relativeFrom="rightMargin">
            <wp:posOffset>-406189</wp:posOffset>
          </wp:positionH>
          <wp:positionV relativeFrom="paragraph">
            <wp:posOffset>2998470</wp:posOffset>
          </wp:positionV>
          <wp:extent cx="4410710" cy="4387215"/>
          <wp:effectExtent l="0" t="0" r="8890" b="0"/>
          <wp:wrapNone/>
          <wp:docPr id="83" name="Picture 8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710" cy="438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F5031" w:rsidRDefault="00BD2903">
    <w:pPr>
      <w:pStyle w:val="Header"/>
    </w:pPr>
    <w:r>
      <w:rPr>
        <w:noProof/>
        <w:lang w:eastAsia="zh-TW"/>
      </w:rPr>
      <w:drawing>
        <wp:anchor distT="0" distB="0" distL="114300" distR="114300" simplePos="0" relativeHeight="251664393" behindDoc="1" locked="0" layoutInCell="1" allowOverlap="1" wp14:anchorId="1938F7E3" wp14:editId="07756FB8">
          <wp:simplePos x="0" y="0"/>
          <wp:positionH relativeFrom="column">
            <wp:posOffset>6586431</wp:posOffset>
          </wp:positionH>
          <wp:positionV relativeFrom="page">
            <wp:posOffset>259715</wp:posOffset>
          </wp:positionV>
          <wp:extent cx="2650067" cy="37478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067" cy="37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0ECD">
      <w:rPr>
        <w:noProof/>
        <w:lang w:eastAsia="zh-TW"/>
      </w:rPr>
      <w:drawing>
        <wp:anchor distT="0" distB="0" distL="114300" distR="114300" simplePos="0" relativeHeight="251662345" behindDoc="1" locked="0" layoutInCell="1" allowOverlap="1" wp14:anchorId="6BCF3301" wp14:editId="3D9B10CD">
          <wp:simplePos x="0" y="0"/>
          <wp:positionH relativeFrom="margin">
            <wp:posOffset>-3538643</wp:posOffset>
          </wp:positionH>
          <wp:positionV relativeFrom="paragraph">
            <wp:posOffset>-3996055</wp:posOffset>
          </wp:positionV>
          <wp:extent cx="5678170" cy="5647690"/>
          <wp:effectExtent l="0" t="0" r="0" b="0"/>
          <wp:wrapNone/>
          <wp:docPr id="84" name="Picture 8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8170" cy="564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0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1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2" w15:restartNumberingAfterBreak="0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6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7" w15:restartNumberingAfterBreak="0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18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19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FB227DB"/>
    <w:multiLevelType w:val="hybridMultilevel"/>
    <w:tmpl w:val="DCF68B36"/>
    <w:lvl w:ilvl="0" w:tplc="6E0C3F62">
      <w:start w:val="1"/>
      <w:numFmt w:val="decimal"/>
      <w:lvlText w:val="Appendices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20"/>
  </w:num>
  <w:num w:numId="5">
    <w:abstractNumId w:val="8"/>
  </w:num>
  <w:num w:numId="6">
    <w:abstractNumId w:val="1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7"/>
  </w:num>
  <w:num w:numId="17">
    <w:abstractNumId w:val="1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7"/>
  </w:num>
  <w:num w:numId="27">
    <w:abstractNumId w:val="13"/>
  </w:num>
  <w:num w:numId="28">
    <w:abstractNumId w:val="15"/>
  </w:num>
  <w:num w:numId="29">
    <w:abstractNumId w:val="11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 style="mso-position-horizontal-relative:margin" fillcolor="#304f92" stroke="f">
      <v:fill color="#304f92"/>
      <v:stroke on="f"/>
      <o:colormru v:ext="edit" colors="#635d63,#0f9aa1,#adb1b3,#036,#ddd,silver,#b2b2b2,#d9dadb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E87"/>
    <w:rsid w:val="00002875"/>
    <w:rsid w:val="00003033"/>
    <w:rsid w:val="0000348F"/>
    <w:rsid w:val="000064FE"/>
    <w:rsid w:val="000140C9"/>
    <w:rsid w:val="00015349"/>
    <w:rsid w:val="000169CF"/>
    <w:rsid w:val="00020076"/>
    <w:rsid w:val="00024372"/>
    <w:rsid w:val="00026B3D"/>
    <w:rsid w:val="00031433"/>
    <w:rsid w:val="00031D7B"/>
    <w:rsid w:val="000321F2"/>
    <w:rsid w:val="00043A54"/>
    <w:rsid w:val="00043E73"/>
    <w:rsid w:val="0004472A"/>
    <w:rsid w:val="00045567"/>
    <w:rsid w:val="00045A69"/>
    <w:rsid w:val="00046ADD"/>
    <w:rsid w:val="000472ED"/>
    <w:rsid w:val="000479CA"/>
    <w:rsid w:val="00053EE1"/>
    <w:rsid w:val="00056A05"/>
    <w:rsid w:val="00056F6D"/>
    <w:rsid w:val="00062C02"/>
    <w:rsid w:val="000764DB"/>
    <w:rsid w:val="000765BD"/>
    <w:rsid w:val="000766E3"/>
    <w:rsid w:val="000802A7"/>
    <w:rsid w:val="000804F9"/>
    <w:rsid w:val="000816BE"/>
    <w:rsid w:val="000831EA"/>
    <w:rsid w:val="0008630F"/>
    <w:rsid w:val="00090115"/>
    <w:rsid w:val="00090185"/>
    <w:rsid w:val="00090448"/>
    <w:rsid w:val="0009399E"/>
    <w:rsid w:val="00096563"/>
    <w:rsid w:val="000972D2"/>
    <w:rsid w:val="000A2B22"/>
    <w:rsid w:val="000A3C7B"/>
    <w:rsid w:val="000A7F97"/>
    <w:rsid w:val="000B1A79"/>
    <w:rsid w:val="000B1E1F"/>
    <w:rsid w:val="000B2C2A"/>
    <w:rsid w:val="000B3458"/>
    <w:rsid w:val="000B3E18"/>
    <w:rsid w:val="000B4B07"/>
    <w:rsid w:val="000B7FB2"/>
    <w:rsid w:val="000C0B68"/>
    <w:rsid w:val="000C5E83"/>
    <w:rsid w:val="000C5EBB"/>
    <w:rsid w:val="000C5FAF"/>
    <w:rsid w:val="000C617C"/>
    <w:rsid w:val="000D0CFC"/>
    <w:rsid w:val="000D2663"/>
    <w:rsid w:val="000D3643"/>
    <w:rsid w:val="000D3D8B"/>
    <w:rsid w:val="000D70C4"/>
    <w:rsid w:val="000D79C2"/>
    <w:rsid w:val="000E181D"/>
    <w:rsid w:val="000E23A5"/>
    <w:rsid w:val="000E3E13"/>
    <w:rsid w:val="000E4E21"/>
    <w:rsid w:val="000E7D96"/>
    <w:rsid w:val="000F1B1D"/>
    <w:rsid w:val="000F1EBE"/>
    <w:rsid w:val="000F2295"/>
    <w:rsid w:val="000F2BD8"/>
    <w:rsid w:val="000F2BE4"/>
    <w:rsid w:val="000F5294"/>
    <w:rsid w:val="000F52AB"/>
    <w:rsid w:val="000F67CE"/>
    <w:rsid w:val="000F7CBA"/>
    <w:rsid w:val="001008F7"/>
    <w:rsid w:val="00100B5B"/>
    <w:rsid w:val="00100F11"/>
    <w:rsid w:val="00102009"/>
    <w:rsid w:val="001037B8"/>
    <w:rsid w:val="001116C4"/>
    <w:rsid w:val="00112543"/>
    <w:rsid w:val="00112D5A"/>
    <w:rsid w:val="00120F5D"/>
    <w:rsid w:val="00122AD0"/>
    <w:rsid w:val="00122F74"/>
    <w:rsid w:val="0012507D"/>
    <w:rsid w:val="00127554"/>
    <w:rsid w:val="00131413"/>
    <w:rsid w:val="00132EB2"/>
    <w:rsid w:val="00137542"/>
    <w:rsid w:val="00137F27"/>
    <w:rsid w:val="001466AD"/>
    <w:rsid w:val="001471F0"/>
    <w:rsid w:val="001476BA"/>
    <w:rsid w:val="0014787F"/>
    <w:rsid w:val="00150440"/>
    <w:rsid w:val="00153F1A"/>
    <w:rsid w:val="001543C3"/>
    <w:rsid w:val="001552F8"/>
    <w:rsid w:val="001577C7"/>
    <w:rsid w:val="00157C3F"/>
    <w:rsid w:val="00163ACB"/>
    <w:rsid w:val="0016454E"/>
    <w:rsid w:val="00164E96"/>
    <w:rsid w:val="00165F81"/>
    <w:rsid w:val="0017237E"/>
    <w:rsid w:val="00174DCE"/>
    <w:rsid w:val="001766C8"/>
    <w:rsid w:val="00176AEC"/>
    <w:rsid w:val="0018004C"/>
    <w:rsid w:val="00180310"/>
    <w:rsid w:val="001809CC"/>
    <w:rsid w:val="001818C1"/>
    <w:rsid w:val="0018310D"/>
    <w:rsid w:val="00185E34"/>
    <w:rsid w:val="0018645A"/>
    <w:rsid w:val="00192604"/>
    <w:rsid w:val="001970A2"/>
    <w:rsid w:val="001A19E8"/>
    <w:rsid w:val="001A2419"/>
    <w:rsid w:val="001A38DE"/>
    <w:rsid w:val="001A56DE"/>
    <w:rsid w:val="001A588D"/>
    <w:rsid w:val="001A7003"/>
    <w:rsid w:val="001B09DE"/>
    <w:rsid w:val="001B0B9D"/>
    <w:rsid w:val="001B222E"/>
    <w:rsid w:val="001B6104"/>
    <w:rsid w:val="001B68F5"/>
    <w:rsid w:val="001C0122"/>
    <w:rsid w:val="001C09DE"/>
    <w:rsid w:val="001C1842"/>
    <w:rsid w:val="001C1D42"/>
    <w:rsid w:val="001C3030"/>
    <w:rsid w:val="001C4DB6"/>
    <w:rsid w:val="001C76BD"/>
    <w:rsid w:val="001D34D9"/>
    <w:rsid w:val="001D5302"/>
    <w:rsid w:val="001D6B87"/>
    <w:rsid w:val="001E2896"/>
    <w:rsid w:val="001E4B8C"/>
    <w:rsid w:val="001F16B0"/>
    <w:rsid w:val="001F49FF"/>
    <w:rsid w:val="00200894"/>
    <w:rsid w:val="0020353B"/>
    <w:rsid w:val="00204C07"/>
    <w:rsid w:val="00205425"/>
    <w:rsid w:val="00205692"/>
    <w:rsid w:val="002057C4"/>
    <w:rsid w:val="002062AB"/>
    <w:rsid w:val="002164CE"/>
    <w:rsid w:val="002177B4"/>
    <w:rsid w:val="00224282"/>
    <w:rsid w:val="00227F8E"/>
    <w:rsid w:val="002348FE"/>
    <w:rsid w:val="0023560E"/>
    <w:rsid w:val="0023671E"/>
    <w:rsid w:val="00237801"/>
    <w:rsid w:val="00245609"/>
    <w:rsid w:val="00245650"/>
    <w:rsid w:val="0024573F"/>
    <w:rsid w:val="002467B6"/>
    <w:rsid w:val="00246C64"/>
    <w:rsid w:val="00251CED"/>
    <w:rsid w:val="00252FE4"/>
    <w:rsid w:val="00256947"/>
    <w:rsid w:val="002603ED"/>
    <w:rsid w:val="00260E0C"/>
    <w:rsid w:val="002617CC"/>
    <w:rsid w:val="00261A34"/>
    <w:rsid w:val="00261DA9"/>
    <w:rsid w:val="002626B9"/>
    <w:rsid w:val="00265658"/>
    <w:rsid w:val="0027006C"/>
    <w:rsid w:val="00272D71"/>
    <w:rsid w:val="00273BC6"/>
    <w:rsid w:val="0027514C"/>
    <w:rsid w:val="002754EF"/>
    <w:rsid w:val="00275D4D"/>
    <w:rsid w:val="00276914"/>
    <w:rsid w:val="00281BBD"/>
    <w:rsid w:val="002820D0"/>
    <w:rsid w:val="002875FC"/>
    <w:rsid w:val="00287D51"/>
    <w:rsid w:val="00294954"/>
    <w:rsid w:val="002969F0"/>
    <w:rsid w:val="002B0481"/>
    <w:rsid w:val="002B133C"/>
    <w:rsid w:val="002B3F87"/>
    <w:rsid w:val="002B5503"/>
    <w:rsid w:val="002B6135"/>
    <w:rsid w:val="002B65C2"/>
    <w:rsid w:val="002B78DA"/>
    <w:rsid w:val="002C00A5"/>
    <w:rsid w:val="002C1864"/>
    <w:rsid w:val="002C39DD"/>
    <w:rsid w:val="002C3F50"/>
    <w:rsid w:val="002D2009"/>
    <w:rsid w:val="002D28E7"/>
    <w:rsid w:val="002D5D2B"/>
    <w:rsid w:val="002E1513"/>
    <w:rsid w:val="002E5247"/>
    <w:rsid w:val="002E7D9A"/>
    <w:rsid w:val="002F0393"/>
    <w:rsid w:val="002F06B5"/>
    <w:rsid w:val="002F081A"/>
    <w:rsid w:val="002F3059"/>
    <w:rsid w:val="003006D9"/>
    <w:rsid w:val="00302698"/>
    <w:rsid w:val="0030399D"/>
    <w:rsid w:val="00304E21"/>
    <w:rsid w:val="00306064"/>
    <w:rsid w:val="00307179"/>
    <w:rsid w:val="00310EB5"/>
    <w:rsid w:val="003116B6"/>
    <w:rsid w:val="00311944"/>
    <w:rsid w:val="00311A22"/>
    <w:rsid w:val="00311EE9"/>
    <w:rsid w:val="003128B3"/>
    <w:rsid w:val="00313BC4"/>
    <w:rsid w:val="0031421C"/>
    <w:rsid w:val="00314ECB"/>
    <w:rsid w:val="003164D8"/>
    <w:rsid w:val="00316576"/>
    <w:rsid w:val="003200F4"/>
    <w:rsid w:val="00321245"/>
    <w:rsid w:val="00321408"/>
    <w:rsid w:val="00322490"/>
    <w:rsid w:val="00323FF4"/>
    <w:rsid w:val="00325F62"/>
    <w:rsid w:val="00326531"/>
    <w:rsid w:val="00326EAD"/>
    <w:rsid w:val="00327B5A"/>
    <w:rsid w:val="0033151E"/>
    <w:rsid w:val="00331C29"/>
    <w:rsid w:val="00337D17"/>
    <w:rsid w:val="00344B9E"/>
    <w:rsid w:val="00344BDB"/>
    <w:rsid w:val="0034527B"/>
    <w:rsid w:val="00345D6E"/>
    <w:rsid w:val="003472A5"/>
    <w:rsid w:val="003476F9"/>
    <w:rsid w:val="0034776B"/>
    <w:rsid w:val="0035320C"/>
    <w:rsid w:val="0035366D"/>
    <w:rsid w:val="00353762"/>
    <w:rsid w:val="00353BB1"/>
    <w:rsid w:val="003630AD"/>
    <w:rsid w:val="00370F35"/>
    <w:rsid w:val="00373509"/>
    <w:rsid w:val="00374FE4"/>
    <w:rsid w:val="00375299"/>
    <w:rsid w:val="00376230"/>
    <w:rsid w:val="00377535"/>
    <w:rsid w:val="00377DF6"/>
    <w:rsid w:val="00381017"/>
    <w:rsid w:val="003811EA"/>
    <w:rsid w:val="0038180F"/>
    <w:rsid w:val="00382B3E"/>
    <w:rsid w:val="00382CAB"/>
    <w:rsid w:val="0038474F"/>
    <w:rsid w:val="0038561C"/>
    <w:rsid w:val="00393DB5"/>
    <w:rsid w:val="00394531"/>
    <w:rsid w:val="0039476A"/>
    <w:rsid w:val="00395547"/>
    <w:rsid w:val="00396EA1"/>
    <w:rsid w:val="003A01F2"/>
    <w:rsid w:val="003A0415"/>
    <w:rsid w:val="003A0C94"/>
    <w:rsid w:val="003A3A45"/>
    <w:rsid w:val="003A40D4"/>
    <w:rsid w:val="003A4C6F"/>
    <w:rsid w:val="003A71EA"/>
    <w:rsid w:val="003A7342"/>
    <w:rsid w:val="003A7EAC"/>
    <w:rsid w:val="003B2192"/>
    <w:rsid w:val="003B32B0"/>
    <w:rsid w:val="003B57F3"/>
    <w:rsid w:val="003B6EF1"/>
    <w:rsid w:val="003B707D"/>
    <w:rsid w:val="003B74E7"/>
    <w:rsid w:val="003B7541"/>
    <w:rsid w:val="003B7C64"/>
    <w:rsid w:val="003C0E5D"/>
    <w:rsid w:val="003C20EE"/>
    <w:rsid w:val="003C66BB"/>
    <w:rsid w:val="003C699C"/>
    <w:rsid w:val="003C7188"/>
    <w:rsid w:val="003D0992"/>
    <w:rsid w:val="003D451C"/>
    <w:rsid w:val="003D452C"/>
    <w:rsid w:val="003D5E14"/>
    <w:rsid w:val="003D65DC"/>
    <w:rsid w:val="003D79DD"/>
    <w:rsid w:val="003E0263"/>
    <w:rsid w:val="003E0DB7"/>
    <w:rsid w:val="003E49FE"/>
    <w:rsid w:val="003E5A39"/>
    <w:rsid w:val="003F078B"/>
    <w:rsid w:val="003F0B02"/>
    <w:rsid w:val="003F177F"/>
    <w:rsid w:val="003F2557"/>
    <w:rsid w:val="003F404B"/>
    <w:rsid w:val="003F409F"/>
    <w:rsid w:val="00400E98"/>
    <w:rsid w:val="00401ED0"/>
    <w:rsid w:val="00402048"/>
    <w:rsid w:val="00406248"/>
    <w:rsid w:val="00406BE2"/>
    <w:rsid w:val="00410EF7"/>
    <w:rsid w:val="00414D3E"/>
    <w:rsid w:val="00416561"/>
    <w:rsid w:val="004203B7"/>
    <w:rsid w:val="0042097F"/>
    <w:rsid w:val="00425151"/>
    <w:rsid w:val="0042620F"/>
    <w:rsid w:val="004320F9"/>
    <w:rsid w:val="004326FC"/>
    <w:rsid w:val="00433837"/>
    <w:rsid w:val="004424E7"/>
    <w:rsid w:val="00443EDB"/>
    <w:rsid w:val="004441AD"/>
    <w:rsid w:val="0044779A"/>
    <w:rsid w:val="00451D85"/>
    <w:rsid w:val="00453911"/>
    <w:rsid w:val="00453BB5"/>
    <w:rsid w:val="00453F5A"/>
    <w:rsid w:val="00455A03"/>
    <w:rsid w:val="00455B17"/>
    <w:rsid w:val="00455C4C"/>
    <w:rsid w:val="0045620B"/>
    <w:rsid w:val="004572AE"/>
    <w:rsid w:val="00461590"/>
    <w:rsid w:val="00462F36"/>
    <w:rsid w:val="0046349D"/>
    <w:rsid w:val="0046357F"/>
    <w:rsid w:val="00463DB2"/>
    <w:rsid w:val="004643F1"/>
    <w:rsid w:val="0046479F"/>
    <w:rsid w:val="00465948"/>
    <w:rsid w:val="00471FF9"/>
    <w:rsid w:val="00472015"/>
    <w:rsid w:val="00472623"/>
    <w:rsid w:val="00472D3E"/>
    <w:rsid w:val="00475AFE"/>
    <w:rsid w:val="00476AE4"/>
    <w:rsid w:val="00477F6A"/>
    <w:rsid w:val="0048366A"/>
    <w:rsid w:val="00483BBD"/>
    <w:rsid w:val="004866C2"/>
    <w:rsid w:val="00490CE4"/>
    <w:rsid w:val="00490EF4"/>
    <w:rsid w:val="004940B2"/>
    <w:rsid w:val="00494A0D"/>
    <w:rsid w:val="00495C99"/>
    <w:rsid w:val="00495EF0"/>
    <w:rsid w:val="00496CD4"/>
    <w:rsid w:val="004A2352"/>
    <w:rsid w:val="004A302C"/>
    <w:rsid w:val="004A4392"/>
    <w:rsid w:val="004A55D6"/>
    <w:rsid w:val="004A5BBE"/>
    <w:rsid w:val="004A6454"/>
    <w:rsid w:val="004A6E9B"/>
    <w:rsid w:val="004A7AF8"/>
    <w:rsid w:val="004A7BFA"/>
    <w:rsid w:val="004B0769"/>
    <w:rsid w:val="004B2A90"/>
    <w:rsid w:val="004B5C53"/>
    <w:rsid w:val="004B5CE1"/>
    <w:rsid w:val="004B79BE"/>
    <w:rsid w:val="004C011E"/>
    <w:rsid w:val="004C057C"/>
    <w:rsid w:val="004C134F"/>
    <w:rsid w:val="004C4225"/>
    <w:rsid w:val="004C6B62"/>
    <w:rsid w:val="004C74D5"/>
    <w:rsid w:val="004D1AF2"/>
    <w:rsid w:val="004D1BC1"/>
    <w:rsid w:val="004D2B8F"/>
    <w:rsid w:val="004D3367"/>
    <w:rsid w:val="004D6A33"/>
    <w:rsid w:val="004D6C9B"/>
    <w:rsid w:val="004E0939"/>
    <w:rsid w:val="004E62E2"/>
    <w:rsid w:val="004E7309"/>
    <w:rsid w:val="004E77B3"/>
    <w:rsid w:val="004F35C8"/>
    <w:rsid w:val="004F42A2"/>
    <w:rsid w:val="004F49B0"/>
    <w:rsid w:val="004F79EA"/>
    <w:rsid w:val="004F7CFC"/>
    <w:rsid w:val="005029CF"/>
    <w:rsid w:val="00505BAC"/>
    <w:rsid w:val="00507906"/>
    <w:rsid w:val="00512425"/>
    <w:rsid w:val="00513343"/>
    <w:rsid w:val="005135BC"/>
    <w:rsid w:val="00513B0D"/>
    <w:rsid w:val="0051469E"/>
    <w:rsid w:val="0051492C"/>
    <w:rsid w:val="005149D1"/>
    <w:rsid w:val="005231B2"/>
    <w:rsid w:val="00525529"/>
    <w:rsid w:val="00531009"/>
    <w:rsid w:val="005325C9"/>
    <w:rsid w:val="00534168"/>
    <w:rsid w:val="00534E8D"/>
    <w:rsid w:val="005352BB"/>
    <w:rsid w:val="0053684B"/>
    <w:rsid w:val="00537987"/>
    <w:rsid w:val="00537EDF"/>
    <w:rsid w:val="00542CF8"/>
    <w:rsid w:val="005445DF"/>
    <w:rsid w:val="00545E53"/>
    <w:rsid w:val="005479C6"/>
    <w:rsid w:val="00551EBC"/>
    <w:rsid w:val="00551EF0"/>
    <w:rsid w:val="00552619"/>
    <w:rsid w:val="00552EC5"/>
    <w:rsid w:val="00553729"/>
    <w:rsid w:val="005556D0"/>
    <w:rsid w:val="005569CB"/>
    <w:rsid w:val="00556D46"/>
    <w:rsid w:val="00557A84"/>
    <w:rsid w:val="00562770"/>
    <w:rsid w:val="00564274"/>
    <w:rsid w:val="005657C9"/>
    <w:rsid w:val="00565919"/>
    <w:rsid w:val="00565949"/>
    <w:rsid w:val="005664FC"/>
    <w:rsid w:val="00566831"/>
    <w:rsid w:val="00567DDB"/>
    <w:rsid w:val="00567DFD"/>
    <w:rsid w:val="005719C8"/>
    <w:rsid w:val="00572562"/>
    <w:rsid w:val="00574D38"/>
    <w:rsid w:val="00575202"/>
    <w:rsid w:val="00580731"/>
    <w:rsid w:val="00582DF0"/>
    <w:rsid w:val="0058339C"/>
    <w:rsid w:val="0058390A"/>
    <w:rsid w:val="005864B6"/>
    <w:rsid w:val="00586CC6"/>
    <w:rsid w:val="00587136"/>
    <w:rsid w:val="00590915"/>
    <w:rsid w:val="00590FC4"/>
    <w:rsid w:val="00591646"/>
    <w:rsid w:val="00593360"/>
    <w:rsid w:val="00594E8A"/>
    <w:rsid w:val="00595D34"/>
    <w:rsid w:val="00596ED5"/>
    <w:rsid w:val="00597C9F"/>
    <w:rsid w:val="005A003C"/>
    <w:rsid w:val="005A1B75"/>
    <w:rsid w:val="005A32A5"/>
    <w:rsid w:val="005A3B4B"/>
    <w:rsid w:val="005A7E87"/>
    <w:rsid w:val="005B0142"/>
    <w:rsid w:val="005B1047"/>
    <w:rsid w:val="005B16BC"/>
    <w:rsid w:val="005B555C"/>
    <w:rsid w:val="005B73DB"/>
    <w:rsid w:val="005B7C30"/>
    <w:rsid w:val="005C0408"/>
    <w:rsid w:val="005C3B5A"/>
    <w:rsid w:val="005C4352"/>
    <w:rsid w:val="005C6D42"/>
    <w:rsid w:val="005D0CCC"/>
    <w:rsid w:val="005D1863"/>
    <w:rsid w:val="005D41EE"/>
    <w:rsid w:val="005D4B60"/>
    <w:rsid w:val="005E09C2"/>
    <w:rsid w:val="005E47D8"/>
    <w:rsid w:val="005E490D"/>
    <w:rsid w:val="005E73B8"/>
    <w:rsid w:val="005E7C4C"/>
    <w:rsid w:val="005F2001"/>
    <w:rsid w:val="005F3AF3"/>
    <w:rsid w:val="005F4F49"/>
    <w:rsid w:val="005F56C1"/>
    <w:rsid w:val="005F6D7E"/>
    <w:rsid w:val="005F7407"/>
    <w:rsid w:val="006056C3"/>
    <w:rsid w:val="0060574D"/>
    <w:rsid w:val="0060794C"/>
    <w:rsid w:val="00614A49"/>
    <w:rsid w:val="006151A0"/>
    <w:rsid w:val="0061589A"/>
    <w:rsid w:val="00617431"/>
    <w:rsid w:val="006231F7"/>
    <w:rsid w:val="00627A57"/>
    <w:rsid w:val="00633154"/>
    <w:rsid w:val="006331EB"/>
    <w:rsid w:val="00635409"/>
    <w:rsid w:val="006364AB"/>
    <w:rsid w:val="00637707"/>
    <w:rsid w:val="006446C1"/>
    <w:rsid w:val="006462B9"/>
    <w:rsid w:val="0065103F"/>
    <w:rsid w:val="00652FD4"/>
    <w:rsid w:val="00655BB4"/>
    <w:rsid w:val="006574E4"/>
    <w:rsid w:val="00660305"/>
    <w:rsid w:val="00661EA4"/>
    <w:rsid w:val="00661EEC"/>
    <w:rsid w:val="00662660"/>
    <w:rsid w:val="00662AA6"/>
    <w:rsid w:val="00663793"/>
    <w:rsid w:val="006645F3"/>
    <w:rsid w:val="00667254"/>
    <w:rsid w:val="00667AD4"/>
    <w:rsid w:val="00671391"/>
    <w:rsid w:val="0067364F"/>
    <w:rsid w:val="006745D2"/>
    <w:rsid w:val="006745E4"/>
    <w:rsid w:val="00677404"/>
    <w:rsid w:val="00681955"/>
    <w:rsid w:val="0068548A"/>
    <w:rsid w:val="00685981"/>
    <w:rsid w:val="006873F3"/>
    <w:rsid w:val="006A0902"/>
    <w:rsid w:val="006A0F89"/>
    <w:rsid w:val="006A1558"/>
    <w:rsid w:val="006A1FE6"/>
    <w:rsid w:val="006A2E6C"/>
    <w:rsid w:val="006A3B33"/>
    <w:rsid w:val="006A58FC"/>
    <w:rsid w:val="006A660F"/>
    <w:rsid w:val="006A7513"/>
    <w:rsid w:val="006B15AA"/>
    <w:rsid w:val="006B29B6"/>
    <w:rsid w:val="006B6B06"/>
    <w:rsid w:val="006C0627"/>
    <w:rsid w:val="006C08F5"/>
    <w:rsid w:val="006C09EB"/>
    <w:rsid w:val="006C3198"/>
    <w:rsid w:val="006C4B08"/>
    <w:rsid w:val="006D13CD"/>
    <w:rsid w:val="006D4846"/>
    <w:rsid w:val="006D609B"/>
    <w:rsid w:val="006D6A99"/>
    <w:rsid w:val="006D7C04"/>
    <w:rsid w:val="006E0250"/>
    <w:rsid w:val="006E2B3A"/>
    <w:rsid w:val="006E2D3F"/>
    <w:rsid w:val="006E425F"/>
    <w:rsid w:val="006F09B3"/>
    <w:rsid w:val="006F0DB9"/>
    <w:rsid w:val="006F14E3"/>
    <w:rsid w:val="006F1D38"/>
    <w:rsid w:val="006F5F7C"/>
    <w:rsid w:val="006F6913"/>
    <w:rsid w:val="006F7CD4"/>
    <w:rsid w:val="0070059C"/>
    <w:rsid w:val="00704F6B"/>
    <w:rsid w:val="00705F47"/>
    <w:rsid w:val="007067BD"/>
    <w:rsid w:val="007105A0"/>
    <w:rsid w:val="007106BA"/>
    <w:rsid w:val="00712167"/>
    <w:rsid w:val="007125C7"/>
    <w:rsid w:val="00714033"/>
    <w:rsid w:val="007213D4"/>
    <w:rsid w:val="007264AD"/>
    <w:rsid w:val="00726882"/>
    <w:rsid w:val="00727A78"/>
    <w:rsid w:val="00730F3E"/>
    <w:rsid w:val="00731113"/>
    <w:rsid w:val="00735A2F"/>
    <w:rsid w:val="00737755"/>
    <w:rsid w:val="007378DB"/>
    <w:rsid w:val="00741ABD"/>
    <w:rsid w:val="007421DF"/>
    <w:rsid w:val="00742B13"/>
    <w:rsid w:val="00743141"/>
    <w:rsid w:val="00744402"/>
    <w:rsid w:val="00745F78"/>
    <w:rsid w:val="00746E83"/>
    <w:rsid w:val="00747D9D"/>
    <w:rsid w:val="00750510"/>
    <w:rsid w:val="00750A1E"/>
    <w:rsid w:val="00751364"/>
    <w:rsid w:val="0075494A"/>
    <w:rsid w:val="007551CB"/>
    <w:rsid w:val="00762EBE"/>
    <w:rsid w:val="00762FB6"/>
    <w:rsid w:val="00763FD2"/>
    <w:rsid w:val="007640F2"/>
    <w:rsid w:val="00765FF0"/>
    <w:rsid w:val="00766116"/>
    <w:rsid w:val="00766C8F"/>
    <w:rsid w:val="00766E33"/>
    <w:rsid w:val="00770609"/>
    <w:rsid w:val="007715C1"/>
    <w:rsid w:val="00771A67"/>
    <w:rsid w:val="0077312A"/>
    <w:rsid w:val="00774971"/>
    <w:rsid w:val="00777C89"/>
    <w:rsid w:val="00787E4D"/>
    <w:rsid w:val="00791701"/>
    <w:rsid w:val="0079459A"/>
    <w:rsid w:val="00795283"/>
    <w:rsid w:val="007A2B85"/>
    <w:rsid w:val="007A453B"/>
    <w:rsid w:val="007A53C3"/>
    <w:rsid w:val="007B1300"/>
    <w:rsid w:val="007B15DC"/>
    <w:rsid w:val="007B1C1E"/>
    <w:rsid w:val="007B25BA"/>
    <w:rsid w:val="007B38CB"/>
    <w:rsid w:val="007B38F5"/>
    <w:rsid w:val="007B3ED3"/>
    <w:rsid w:val="007B4CE7"/>
    <w:rsid w:val="007B4DD7"/>
    <w:rsid w:val="007C2457"/>
    <w:rsid w:val="007C270A"/>
    <w:rsid w:val="007C31D3"/>
    <w:rsid w:val="007C3D29"/>
    <w:rsid w:val="007C4C90"/>
    <w:rsid w:val="007C6247"/>
    <w:rsid w:val="007C7C12"/>
    <w:rsid w:val="007D015C"/>
    <w:rsid w:val="007D0A8E"/>
    <w:rsid w:val="007D12F8"/>
    <w:rsid w:val="007D1CA8"/>
    <w:rsid w:val="007D2CB5"/>
    <w:rsid w:val="007D3AAB"/>
    <w:rsid w:val="007D61EE"/>
    <w:rsid w:val="007D6F81"/>
    <w:rsid w:val="007E36FC"/>
    <w:rsid w:val="007E5385"/>
    <w:rsid w:val="007E5486"/>
    <w:rsid w:val="007E55D9"/>
    <w:rsid w:val="007E5F68"/>
    <w:rsid w:val="007E6054"/>
    <w:rsid w:val="007E7C62"/>
    <w:rsid w:val="007F05AC"/>
    <w:rsid w:val="007F090A"/>
    <w:rsid w:val="007F2101"/>
    <w:rsid w:val="007F35EF"/>
    <w:rsid w:val="00802096"/>
    <w:rsid w:val="008021EB"/>
    <w:rsid w:val="00804931"/>
    <w:rsid w:val="00810ADF"/>
    <w:rsid w:val="00815785"/>
    <w:rsid w:val="00820AD2"/>
    <w:rsid w:val="00821162"/>
    <w:rsid w:val="008226FF"/>
    <w:rsid w:val="00825CD7"/>
    <w:rsid w:val="00826970"/>
    <w:rsid w:val="00826EFB"/>
    <w:rsid w:val="00827F43"/>
    <w:rsid w:val="00830E11"/>
    <w:rsid w:val="00832359"/>
    <w:rsid w:val="00832C9A"/>
    <w:rsid w:val="00835DF4"/>
    <w:rsid w:val="00840A9C"/>
    <w:rsid w:val="008413BA"/>
    <w:rsid w:val="008418B2"/>
    <w:rsid w:val="008424A8"/>
    <w:rsid w:val="00843482"/>
    <w:rsid w:val="00843AF9"/>
    <w:rsid w:val="008449E6"/>
    <w:rsid w:val="00844DD4"/>
    <w:rsid w:val="00845B52"/>
    <w:rsid w:val="008465B0"/>
    <w:rsid w:val="00850EF9"/>
    <w:rsid w:val="00851231"/>
    <w:rsid w:val="0085128A"/>
    <w:rsid w:val="00851BA2"/>
    <w:rsid w:val="0085639E"/>
    <w:rsid w:val="0086093E"/>
    <w:rsid w:val="00867C99"/>
    <w:rsid w:val="00875DCA"/>
    <w:rsid w:val="00877D93"/>
    <w:rsid w:val="00880656"/>
    <w:rsid w:val="00880DB1"/>
    <w:rsid w:val="00887873"/>
    <w:rsid w:val="00887BD6"/>
    <w:rsid w:val="00890031"/>
    <w:rsid w:val="008946B9"/>
    <w:rsid w:val="00896537"/>
    <w:rsid w:val="008A1343"/>
    <w:rsid w:val="008A2D81"/>
    <w:rsid w:val="008A3DBC"/>
    <w:rsid w:val="008A446F"/>
    <w:rsid w:val="008A4F21"/>
    <w:rsid w:val="008A74E8"/>
    <w:rsid w:val="008A7597"/>
    <w:rsid w:val="008B14DC"/>
    <w:rsid w:val="008B2C90"/>
    <w:rsid w:val="008B57D0"/>
    <w:rsid w:val="008B632E"/>
    <w:rsid w:val="008B7C8B"/>
    <w:rsid w:val="008C1302"/>
    <w:rsid w:val="008C213B"/>
    <w:rsid w:val="008C2941"/>
    <w:rsid w:val="008D12DD"/>
    <w:rsid w:val="008D4049"/>
    <w:rsid w:val="008D4C46"/>
    <w:rsid w:val="008D522B"/>
    <w:rsid w:val="008D6A5D"/>
    <w:rsid w:val="008D78AB"/>
    <w:rsid w:val="008E6E68"/>
    <w:rsid w:val="008E6E6E"/>
    <w:rsid w:val="008F17EC"/>
    <w:rsid w:val="008F2478"/>
    <w:rsid w:val="008F28FC"/>
    <w:rsid w:val="008F514A"/>
    <w:rsid w:val="008F5A4B"/>
    <w:rsid w:val="00902DE6"/>
    <w:rsid w:val="00907F4F"/>
    <w:rsid w:val="009108C8"/>
    <w:rsid w:val="00911C58"/>
    <w:rsid w:val="00914E21"/>
    <w:rsid w:val="00915335"/>
    <w:rsid w:val="00916188"/>
    <w:rsid w:val="0092164A"/>
    <w:rsid w:val="00921887"/>
    <w:rsid w:val="009243E4"/>
    <w:rsid w:val="009251B9"/>
    <w:rsid w:val="00931A24"/>
    <w:rsid w:val="00931D8C"/>
    <w:rsid w:val="00933F6B"/>
    <w:rsid w:val="00934C83"/>
    <w:rsid w:val="00936465"/>
    <w:rsid w:val="00937430"/>
    <w:rsid w:val="009415D6"/>
    <w:rsid w:val="00943774"/>
    <w:rsid w:val="00950AD7"/>
    <w:rsid w:val="009513FE"/>
    <w:rsid w:val="00951B07"/>
    <w:rsid w:val="0095407F"/>
    <w:rsid w:val="00954C94"/>
    <w:rsid w:val="00957070"/>
    <w:rsid w:val="0096371C"/>
    <w:rsid w:val="00964C84"/>
    <w:rsid w:val="009665B5"/>
    <w:rsid w:val="00967015"/>
    <w:rsid w:val="00970CEF"/>
    <w:rsid w:val="00971892"/>
    <w:rsid w:val="00975A70"/>
    <w:rsid w:val="00976D08"/>
    <w:rsid w:val="009774FB"/>
    <w:rsid w:val="00977AE9"/>
    <w:rsid w:val="00981896"/>
    <w:rsid w:val="00986137"/>
    <w:rsid w:val="009870C2"/>
    <w:rsid w:val="009924C7"/>
    <w:rsid w:val="00994065"/>
    <w:rsid w:val="009944C7"/>
    <w:rsid w:val="00995831"/>
    <w:rsid w:val="0099591F"/>
    <w:rsid w:val="00996277"/>
    <w:rsid w:val="00996DA2"/>
    <w:rsid w:val="00997E41"/>
    <w:rsid w:val="009A34CD"/>
    <w:rsid w:val="009A3D17"/>
    <w:rsid w:val="009A7089"/>
    <w:rsid w:val="009B7D8F"/>
    <w:rsid w:val="009C0A5A"/>
    <w:rsid w:val="009C25FC"/>
    <w:rsid w:val="009C27E9"/>
    <w:rsid w:val="009C70B4"/>
    <w:rsid w:val="009D04C9"/>
    <w:rsid w:val="009D0A5E"/>
    <w:rsid w:val="009D0F0B"/>
    <w:rsid w:val="009D1B9D"/>
    <w:rsid w:val="009D3BB7"/>
    <w:rsid w:val="009E01BC"/>
    <w:rsid w:val="009E0E11"/>
    <w:rsid w:val="009E2BDA"/>
    <w:rsid w:val="009E4CC4"/>
    <w:rsid w:val="009F2C76"/>
    <w:rsid w:val="009F52F6"/>
    <w:rsid w:val="009F6CDB"/>
    <w:rsid w:val="009F7472"/>
    <w:rsid w:val="00A01ABD"/>
    <w:rsid w:val="00A0248A"/>
    <w:rsid w:val="00A05B7C"/>
    <w:rsid w:val="00A067CE"/>
    <w:rsid w:val="00A0746A"/>
    <w:rsid w:val="00A105F0"/>
    <w:rsid w:val="00A10B99"/>
    <w:rsid w:val="00A10DFC"/>
    <w:rsid w:val="00A142B2"/>
    <w:rsid w:val="00A15B2A"/>
    <w:rsid w:val="00A16783"/>
    <w:rsid w:val="00A174F7"/>
    <w:rsid w:val="00A17F16"/>
    <w:rsid w:val="00A203C2"/>
    <w:rsid w:val="00A20B24"/>
    <w:rsid w:val="00A22B4D"/>
    <w:rsid w:val="00A24223"/>
    <w:rsid w:val="00A250C0"/>
    <w:rsid w:val="00A25A11"/>
    <w:rsid w:val="00A307B6"/>
    <w:rsid w:val="00A34B97"/>
    <w:rsid w:val="00A3570E"/>
    <w:rsid w:val="00A41FE8"/>
    <w:rsid w:val="00A4253B"/>
    <w:rsid w:val="00A42790"/>
    <w:rsid w:val="00A430FA"/>
    <w:rsid w:val="00A438C9"/>
    <w:rsid w:val="00A44CD3"/>
    <w:rsid w:val="00A529B8"/>
    <w:rsid w:val="00A573C9"/>
    <w:rsid w:val="00A611E3"/>
    <w:rsid w:val="00A624D7"/>
    <w:rsid w:val="00A62998"/>
    <w:rsid w:val="00A63268"/>
    <w:rsid w:val="00A64AE3"/>
    <w:rsid w:val="00A657D2"/>
    <w:rsid w:val="00A7070F"/>
    <w:rsid w:val="00A74407"/>
    <w:rsid w:val="00A75695"/>
    <w:rsid w:val="00A7597B"/>
    <w:rsid w:val="00A75ADF"/>
    <w:rsid w:val="00A76630"/>
    <w:rsid w:val="00A77515"/>
    <w:rsid w:val="00A8080A"/>
    <w:rsid w:val="00A81676"/>
    <w:rsid w:val="00A86EE6"/>
    <w:rsid w:val="00A8761C"/>
    <w:rsid w:val="00A900E9"/>
    <w:rsid w:val="00A906BB"/>
    <w:rsid w:val="00A90ECD"/>
    <w:rsid w:val="00A94C2A"/>
    <w:rsid w:val="00A954CE"/>
    <w:rsid w:val="00A973BB"/>
    <w:rsid w:val="00A97409"/>
    <w:rsid w:val="00A9770E"/>
    <w:rsid w:val="00AA11C5"/>
    <w:rsid w:val="00AA1535"/>
    <w:rsid w:val="00AA2106"/>
    <w:rsid w:val="00AA3BE0"/>
    <w:rsid w:val="00AA51F9"/>
    <w:rsid w:val="00AA7725"/>
    <w:rsid w:val="00AB0FFA"/>
    <w:rsid w:val="00AB391F"/>
    <w:rsid w:val="00AB3C30"/>
    <w:rsid w:val="00AB5E31"/>
    <w:rsid w:val="00AB63E4"/>
    <w:rsid w:val="00AB7F7F"/>
    <w:rsid w:val="00AC0161"/>
    <w:rsid w:val="00AC0E00"/>
    <w:rsid w:val="00AC28AB"/>
    <w:rsid w:val="00AC383B"/>
    <w:rsid w:val="00AC43C6"/>
    <w:rsid w:val="00AC6AB2"/>
    <w:rsid w:val="00AC7942"/>
    <w:rsid w:val="00AD1C48"/>
    <w:rsid w:val="00AD2654"/>
    <w:rsid w:val="00AD37A8"/>
    <w:rsid w:val="00AD3985"/>
    <w:rsid w:val="00AD4335"/>
    <w:rsid w:val="00AD641E"/>
    <w:rsid w:val="00AD712A"/>
    <w:rsid w:val="00AE0D52"/>
    <w:rsid w:val="00AE61EA"/>
    <w:rsid w:val="00AE6651"/>
    <w:rsid w:val="00AE7E26"/>
    <w:rsid w:val="00AF206C"/>
    <w:rsid w:val="00AF229B"/>
    <w:rsid w:val="00AF26A3"/>
    <w:rsid w:val="00AF6389"/>
    <w:rsid w:val="00B00E7B"/>
    <w:rsid w:val="00B0457C"/>
    <w:rsid w:val="00B12EBA"/>
    <w:rsid w:val="00B142DE"/>
    <w:rsid w:val="00B160FF"/>
    <w:rsid w:val="00B17146"/>
    <w:rsid w:val="00B173B2"/>
    <w:rsid w:val="00B2425C"/>
    <w:rsid w:val="00B24B12"/>
    <w:rsid w:val="00B268B1"/>
    <w:rsid w:val="00B30E07"/>
    <w:rsid w:val="00B326AA"/>
    <w:rsid w:val="00B34E7A"/>
    <w:rsid w:val="00B35832"/>
    <w:rsid w:val="00B3599E"/>
    <w:rsid w:val="00B362D3"/>
    <w:rsid w:val="00B4275F"/>
    <w:rsid w:val="00B42DB0"/>
    <w:rsid w:val="00B46699"/>
    <w:rsid w:val="00B50363"/>
    <w:rsid w:val="00B547EA"/>
    <w:rsid w:val="00B565C2"/>
    <w:rsid w:val="00B572C8"/>
    <w:rsid w:val="00B60199"/>
    <w:rsid w:val="00B62332"/>
    <w:rsid w:val="00B63B49"/>
    <w:rsid w:val="00B645D2"/>
    <w:rsid w:val="00B6742A"/>
    <w:rsid w:val="00B745E5"/>
    <w:rsid w:val="00B754CE"/>
    <w:rsid w:val="00B75E28"/>
    <w:rsid w:val="00B76E29"/>
    <w:rsid w:val="00B802FC"/>
    <w:rsid w:val="00B80922"/>
    <w:rsid w:val="00B80DD6"/>
    <w:rsid w:val="00B81F30"/>
    <w:rsid w:val="00B860F8"/>
    <w:rsid w:val="00B91FB0"/>
    <w:rsid w:val="00B920A4"/>
    <w:rsid w:val="00B928C7"/>
    <w:rsid w:val="00B92EC1"/>
    <w:rsid w:val="00B97E47"/>
    <w:rsid w:val="00BA010A"/>
    <w:rsid w:val="00BA0828"/>
    <w:rsid w:val="00BA3529"/>
    <w:rsid w:val="00BA378A"/>
    <w:rsid w:val="00BA3C7C"/>
    <w:rsid w:val="00BB0CE0"/>
    <w:rsid w:val="00BB7BE3"/>
    <w:rsid w:val="00BC1F27"/>
    <w:rsid w:val="00BC21D0"/>
    <w:rsid w:val="00BC2FCA"/>
    <w:rsid w:val="00BC40EE"/>
    <w:rsid w:val="00BC41A0"/>
    <w:rsid w:val="00BC4258"/>
    <w:rsid w:val="00BD1C3D"/>
    <w:rsid w:val="00BD2903"/>
    <w:rsid w:val="00BD5430"/>
    <w:rsid w:val="00BE03CD"/>
    <w:rsid w:val="00BE1D35"/>
    <w:rsid w:val="00BE2264"/>
    <w:rsid w:val="00BE2339"/>
    <w:rsid w:val="00BE385C"/>
    <w:rsid w:val="00BE724E"/>
    <w:rsid w:val="00BF06B3"/>
    <w:rsid w:val="00BF13F0"/>
    <w:rsid w:val="00BF1B4C"/>
    <w:rsid w:val="00BF2326"/>
    <w:rsid w:val="00BF64A2"/>
    <w:rsid w:val="00BF7BCD"/>
    <w:rsid w:val="00C006DC"/>
    <w:rsid w:val="00C04A0F"/>
    <w:rsid w:val="00C06CD9"/>
    <w:rsid w:val="00C07701"/>
    <w:rsid w:val="00C07894"/>
    <w:rsid w:val="00C108B4"/>
    <w:rsid w:val="00C1228B"/>
    <w:rsid w:val="00C13988"/>
    <w:rsid w:val="00C16A88"/>
    <w:rsid w:val="00C17189"/>
    <w:rsid w:val="00C179CB"/>
    <w:rsid w:val="00C22D3D"/>
    <w:rsid w:val="00C241BE"/>
    <w:rsid w:val="00C24EE4"/>
    <w:rsid w:val="00C321DA"/>
    <w:rsid w:val="00C37F59"/>
    <w:rsid w:val="00C41D78"/>
    <w:rsid w:val="00C43D67"/>
    <w:rsid w:val="00C441A4"/>
    <w:rsid w:val="00C44A85"/>
    <w:rsid w:val="00C44B79"/>
    <w:rsid w:val="00C45629"/>
    <w:rsid w:val="00C46458"/>
    <w:rsid w:val="00C46843"/>
    <w:rsid w:val="00C46C39"/>
    <w:rsid w:val="00C51526"/>
    <w:rsid w:val="00C5248F"/>
    <w:rsid w:val="00C525DE"/>
    <w:rsid w:val="00C54449"/>
    <w:rsid w:val="00C55E52"/>
    <w:rsid w:val="00C56AF8"/>
    <w:rsid w:val="00C61E5B"/>
    <w:rsid w:val="00C62212"/>
    <w:rsid w:val="00C62857"/>
    <w:rsid w:val="00C66304"/>
    <w:rsid w:val="00C671D3"/>
    <w:rsid w:val="00C771FD"/>
    <w:rsid w:val="00C776FE"/>
    <w:rsid w:val="00C814C4"/>
    <w:rsid w:val="00C81E73"/>
    <w:rsid w:val="00C824B2"/>
    <w:rsid w:val="00C83645"/>
    <w:rsid w:val="00C85802"/>
    <w:rsid w:val="00C870F3"/>
    <w:rsid w:val="00C90C40"/>
    <w:rsid w:val="00C9289B"/>
    <w:rsid w:val="00C92BAD"/>
    <w:rsid w:val="00C92CBF"/>
    <w:rsid w:val="00C94A96"/>
    <w:rsid w:val="00C95680"/>
    <w:rsid w:val="00C96097"/>
    <w:rsid w:val="00C97F14"/>
    <w:rsid w:val="00CA03F7"/>
    <w:rsid w:val="00CA0F21"/>
    <w:rsid w:val="00CA24A9"/>
    <w:rsid w:val="00CA2872"/>
    <w:rsid w:val="00CA2C44"/>
    <w:rsid w:val="00CA50C7"/>
    <w:rsid w:val="00CA519F"/>
    <w:rsid w:val="00CB083F"/>
    <w:rsid w:val="00CB144D"/>
    <w:rsid w:val="00CB6181"/>
    <w:rsid w:val="00CB6E29"/>
    <w:rsid w:val="00CB79BA"/>
    <w:rsid w:val="00CB7D18"/>
    <w:rsid w:val="00CC1450"/>
    <w:rsid w:val="00CC1602"/>
    <w:rsid w:val="00CC19DF"/>
    <w:rsid w:val="00CC4FF0"/>
    <w:rsid w:val="00CC6438"/>
    <w:rsid w:val="00CC6C9A"/>
    <w:rsid w:val="00CD29A7"/>
    <w:rsid w:val="00CD3B29"/>
    <w:rsid w:val="00CD3EF8"/>
    <w:rsid w:val="00CD42CD"/>
    <w:rsid w:val="00CD533A"/>
    <w:rsid w:val="00CD61D8"/>
    <w:rsid w:val="00CD61E1"/>
    <w:rsid w:val="00CD711F"/>
    <w:rsid w:val="00CD7D35"/>
    <w:rsid w:val="00CE0C94"/>
    <w:rsid w:val="00CE0ED4"/>
    <w:rsid w:val="00CE7739"/>
    <w:rsid w:val="00CF0FAC"/>
    <w:rsid w:val="00CF1C65"/>
    <w:rsid w:val="00CF34AA"/>
    <w:rsid w:val="00CF48DF"/>
    <w:rsid w:val="00CF6063"/>
    <w:rsid w:val="00CF7051"/>
    <w:rsid w:val="00CF7B7F"/>
    <w:rsid w:val="00CF7CDC"/>
    <w:rsid w:val="00D010A8"/>
    <w:rsid w:val="00D0451B"/>
    <w:rsid w:val="00D0487B"/>
    <w:rsid w:val="00D061B3"/>
    <w:rsid w:val="00D06FFF"/>
    <w:rsid w:val="00D071AB"/>
    <w:rsid w:val="00D07BF4"/>
    <w:rsid w:val="00D1100B"/>
    <w:rsid w:val="00D11E2A"/>
    <w:rsid w:val="00D11F38"/>
    <w:rsid w:val="00D13F6F"/>
    <w:rsid w:val="00D15326"/>
    <w:rsid w:val="00D17849"/>
    <w:rsid w:val="00D20E8C"/>
    <w:rsid w:val="00D21065"/>
    <w:rsid w:val="00D235D4"/>
    <w:rsid w:val="00D24CD3"/>
    <w:rsid w:val="00D253D1"/>
    <w:rsid w:val="00D265E7"/>
    <w:rsid w:val="00D31516"/>
    <w:rsid w:val="00D36901"/>
    <w:rsid w:val="00D4274D"/>
    <w:rsid w:val="00D42F89"/>
    <w:rsid w:val="00D45732"/>
    <w:rsid w:val="00D474F7"/>
    <w:rsid w:val="00D53CF2"/>
    <w:rsid w:val="00D5482A"/>
    <w:rsid w:val="00D55D0B"/>
    <w:rsid w:val="00D62654"/>
    <w:rsid w:val="00D66C78"/>
    <w:rsid w:val="00D87BFA"/>
    <w:rsid w:val="00D90D28"/>
    <w:rsid w:val="00D916C6"/>
    <w:rsid w:val="00D91BE3"/>
    <w:rsid w:val="00D92EFA"/>
    <w:rsid w:val="00D958FF"/>
    <w:rsid w:val="00D96B6C"/>
    <w:rsid w:val="00DA2865"/>
    <w:rsid w:val="00DA4F63"/>
    <w:rsid w:val="00DA52BD"/>
    <w:rsid w:val="00DA7236"/>
    <w:rsid w:val="00DB0323"/>
    <w:rsid w:val="00DB278B"/>
    <w:rsid w:val="00DB3B70"/>
    <w:rsid w:val="00DB4995"/>
    <w:rsid w:val="00DB6DC8"/>
    <w:rsid w:val="00DC4C84"/>
    <w:rsid w:val="00DC4E3A"/>
    <w:rsid w:val="00DD0C9D"/>
    <w:rsid w:val="00DD1F30"/>
    <w:rsid w:val="00DD3AC0"/>
    <w:rsid w:val="00DE1C47"/>
    <w:rsid w:val="00DE2AD5"/>
    <w:rsid w:val="00DE3A3E"/>
    <w:rsid w:val="00DE3A82"/>
    <w:rsid w:val="00DE54DC"/>
    <w:rsid w:val="00DE5AF3"/>
    <w:rsid w:val="00DE5B5A"/>
    <w:rsid w:val="00DF1C68"/>
    <w:rsid w:val="00DF2B46"/>
    <w:rsid w:val="00DF320D"/>
    <w:rsid w:val="00DF4236"/>
    <w:rsid w:val="00DF5031"/>
    <w:rsid w:val="00DF7B03"/>
    <w:rsid w:val="00DF7D4C"/>
    <w:rsid w:val="00E008F6"/>
    <w:rsid w:val="00E010D1"/>
    <w:rsid w:val="00E02190"/>
    <w:rsid w:val="00E02938"/>
    <w:rsid w:val="00E0450D"/>
    <w:rsid w:val="00E05A73"/>
    <w:rsid w:val="00E0632B"/>
    <w:rsid w:val="00E07E75"/>
    <w:rsid w:val="00E10F8A"/>
    <w:rsid w:val="00E11772"/>
    <w:rsid w:val="00E1188E"/>
    <w:rsid w:val="00E11956"/>
    <w:rsid w:val="00E1200E"/>
    <w:rsid w:val="00E1422A"/>
    <w:rsid w:val="00E14B9F"/>
    <w:rsid w:val="00E16FBE"/>
    <w:rsid w:val="00E20E47"/>
    <w:rsid w:val="00E22C2A"/>
    <w:rsid w:val="00E25DEF"/>
    <w:rsid w:val="00E304BB"/>
    <w:rsid w:val="00E357F7"/>
    <w:rsid w:val="00E35A6E"/>
    <w:rsid w:val="00E3606A"/>
    <w:rsid w:val="00E44C6B"/>
    <w:rsid w:val="00E45190"/>
    <w:rsid w:val="00E46114"/>
    <w:rsid w:val="00E46A3E"/>
    <w:rsid w:val="00E470C8"/>
    <w:rsid w:val="00E538EB"/>
    <w:rsid w:val="00E5517E"/>
    <w:rsid w:val="00E5568F"/>
    <w:rsid w:val="00E578DA"/>
    <w:rsid w:val="00E64CB8"/>
    <w:rsid w:val="00E665B1"/>
    <w:rsid w:val="00E67558"/>
    <w:rsid w:val="00E70F12"/>
    <w:rsid w:val="00E71EA0"/>
    <w:rsid w:val="00E72F35"/>
    <w:rsid w:val="00E73D92"/>
    <w:rsid w:val="00E73FE0"/>
    <w:rsid w:val="00E75A45"/>
    <w:rsid w:val="00E772EB"/>
    <w:rsid w:val="00E81E3C"/>
    <w:rsid w:val="00E82378"/>
    <w:rsid w:val="00E82E7F"/>
    <w:rsid w:val="00E839BF"/>
    <w:rsid w:val="00E84572"/>
    <w:rsid w:val="00E848B9"/>
    <w:rsid w:val="00E8580E"/>
    <w:rsid w:val="00E8648D"/>
    <w:rsid w:val="00E91867"/>
    <w:rsid w:val="00E92F1D"/>
    <w:rsid w:val="00E95383"/>
    <w:rsid w:val="00E96BAB"/>
    <w:rsid w:val="00E96C8D"/>
    <w:rsid w:val="00E96F07"/>
    <w:rsid w:val="00EA06FF"/>
    <w:rsid w:val="00EA1DE4"/>
    <w:rsid w:val="00EA78EA"/>
    <w:rsid w:val="00EA7D32"/>
    <w:rsid w:val="00EB0D93"/>
    <w:rsid w:val="00EB396A"/>
    <w:rsid w:val="00EB46FB"/>
    <w:rsid w:val="00EB4CDB"/>
    <w:rsid w:val="00EB6D62"/>
    <w:rsid w:val="00ED1AFF"/>
    <w:rsid w:val="00ED2B6D"/>
    <w:rsid w:val="00ED77F3"/>
    <w:rsid w:val="00ED7D4D"/>
    <w:rsid w:val="00EE521D"/>
    <w:rsid w:val="00EE772F"/>
    <w:rsid w:val="00EE778C"/>
    <w:rsid w:val="00EF0AF3"/>
    <w:rsid w:val="00EF102B"/>
    <w:rsid w:val="00EF4904"/>
    <w:rsid w:val="00EF53B5"/>
    <w:rsid w:val="00F029E7"/>
    <w:rsid w:val="00F02E1E"/>
    <w:rsid w:val="00F036AC"/>
    <w:rsid w:val="00F110F5"/>
    <w:rsid w:val="00F12972"/>
    <w:rsid w:val="00F13606"/>
    <w:rsid w:val="00F14873"/>
    <w:rsid w:val="00F150D7"/>
    <w:rsid w:val="00F15F0F"/>
    <w:rsid w:val="00F17743"/>
    <w:rsid w:val="00F218C3"/>
    <w:rsid w:val="00F226F4"/>
    <w:rsid w:val="00F246F4"/>
    <w:rsid w:val="00F24744"/>
    <w:rsid w:val="00F249EA"/>
    <w:rsid w:val="00F257BA"/>
    <w:rsid w:val="00F26F3C"/>
    <w:rsid w:val="00F30506"/>
    <w:rsid w:val="00F30FAD"/>
    <w:rsid w:val="00F32331"/>
    <w:rsid w:val="00F328FE"/>
    <w:rsid w:val="00F34282"/>
    <w:rsid w:val="00F41CC8"/>
    <w:rsid w:val="00F42CF1"/>
    <w:rsid w:val="00F43242"/>
    <w:rsid w:val="00F44012"/>
    <w:rsid w:val="00F46B63"/>
    <w:rsid w:val="00F50C1E"/>
    <w:rsid w:val="00F52237"/>
    <w:rsid w:val="00F61FE8"/>
    <w:rsid w:val="00F61FF6"/>
    <w:rsid w:val="00F6352B"/>
    <w:rsid w:val="00F66516"/>
    <w:rsid w:val="00F67461"/>
    <w:rsid w:val="00F67F70"/>
    <w:rsid w:val="00F705D1"/>
    <w:rsid w:val="00F7742A"/>
    <w:rsid w:val="00F815B9"/>
    <w:rsid w:val="00F82350"/>
    <w:rsid w:val="00F8291F"/>
    <w:rsid w:val="00F9124B"/>
    <w:rsid w:val="00F92142"/>
    <w:rsid w:val="00FA0AE1"/>
    <w:rsid w:val="00FA3096"/>
    <w:rsid w:val="00FA425F"/>
    <w:rsid w:val="00FA4FE6"/>
    <w:rsid w:val="00FA5B41"/>
    <w:rsid w:val="00FA75DF"/>
    <w:rsid w:val="00FB37D2"/>
    <w:rsid w:val="00FC5280"/>
    <w:rsid w:val="00FC5914"/>
    <w:rsid w:val="00FC7883"/>
    <w:rsid w:val="00FC7B84"/>
    <w:rsid w:val="00FD0930"/>
    <w:rsid w:val="00FD1021"/>
    <w:rsid w:val="00FD1044"/>
    <w:rsid w:val="00FD15E3"/>
    <w:rsid w:val="00FD3ED1"/>
    <w:rsid w:val="00FD70C1"/>
    <w:rsid w:val="00FE126D"/>
    <w:rsid w:val="00FE5CAC"/>
    <w:rsid w:val="00FE73E1"/>
    <w:rsid w:val="00FF1943"/>
    <w:rsid w:val="00FF22DC"/>
    <w:rsid w:val="00FF25C5"/>
    <w:rsid w:val="00FF32B1"/>
    <w:rsid w:val="00FF55AF"/>
    <w:rsid w:val="00FF5F22"/>
    <w:rsid w:val="00FF67D6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" fillcolor="#304f92" stroke="f">
      <v:fill color="#304f92"/>
      <v:stroke on="f"/>
      <o:colormru v:ext="edit" colors="#635d63,#0f9aa1,#adb1b3,#036,#ddd,silver,#b2b2b2,#d9dadb"/>
    </o:shapedefaults>
    <o:shapelayout v:ext="edit">
      <o:idmap v:ext="edit" data="2"/>
    </o:shapelayout>
  </w:shapeDefaults>
  <w:doNotEmbedSmartTags/>
  <w:decimalSymbol w:val="."/>
  <w:listSeparator w:val=","/>
  <w14:docId w14:val="36EA2D52"/>
  <w15:chartTrackingRefBased/>
  <w15:docId w15:val="{5C4B670C-889F-4CAB-8188-0866CE13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4B8C"/>
    <w:rPr>
      <w:rFonts w:ascii="Arial" w:hAnsi="Arial"/>
      <w:sz w:val="22"/>
      <w:szCs w:val="24"/>
    </w:rPr>
  </w:style>
  <w:style w:type="paragraph" w:styleId="Heading1">
    <w:name w:val="heading 1"/>
    <w:next w:val="BodyText"/>
    <w:link w:val="Heading1Char"/>
    <w:qFormat/>
    <w:rsid w:val="00C22D3D"/>
    <w:pPr>
      <w:keepNext/>
      <w:spacing w:before="240" w:after="240"/>
      <w:outlineLvl w:val="0"/>
    </w:pPr>
    <w:rPr>
      <w:rFonts w:ascii="Arial" w:hAnsi="Arial"/>
      <w:b/>
      <w:color w:val="ABC494" w:themeColor="accent2"/>
      <w:sz w:val="36"/>
      <w:szCs w:val="36"/>
    </w:rPr>
  </w:style>
  <w:style w:type="paragraph" w:styleId="Heading2">
    <w:name w:val="heading 2"/>
    <w:next w:val="BodyText"/>
    <w:link w:val="Heading2Char"/>
    <w:qFormat/>
    <w:rsid w:val="00C22D3D"/>
    <w:pPr>
      <w:keepNext/>
      <w:spacing w:before="120" w:after="120"/>
      <w:outlineLvl w:val="1"/>
    </w:pPr>
    <w:rPr>
      <w:rFonts w:ascii="Arial" w:hAnsi="Arial"/>
      <w:color w:val="ABC494" w:themeColor="accent2"/>
      <w:sz w:val="32"/>
      <w:szCs w:val="24"/>
    </w:rPr>
  </w:style>
  <w:style w:type="paragraph" w:styleId="Heading3">
    <w:name w:val="heading 3"/>
    <w:next w:val="BodyText"/>
    <w:link w:val="Heading3Char"/>
    <w:qFormat/>
    <w:rsid w:val="00C22D3D"/>
    <w:pPr>
      <w:keepNext/>
      <w:spacing w:before="120" w:after="120"/>
      <w:outlineLvl w:val="2"/>
    </w:pPr>
    <w:rPr>
      <w:rFonts w:ascii="Arial" w:hAnsi="Arial"/>
      <w:b/>
      <w:color w:val="000000" w:themeColor="text1"/>
      <w:sz w:val="28"/>
      <w:szCs w:val="24"/>
    </w:rPr>
  </w:style>
  <w:style w:type="paragraph" w:styleId="Heading4">
    <w:name w:val="heading 4"/>
    <w:next w:val="BodyText"/>
    <w:qFormat/>
    <w:rsid w:val="00C22D3D"/>
    <w:pPr>
      <w:keepNext/>
      <w:spacing w:before="240" w:after="120"/>
      <w:outlineLvl w:val="3"/>
    </w:pPr>
    <w:rPr>
      <w:rFonts w:ascii="Arial" w:hAnsi="Arial"/>
      <w:b/>
      <w:i/>
      <w:color w:val="00809E" w:themeColor="accent6"/>
      <w:sz w:val="28"/>
      <w:szCs w:val="24"/>
    </w:rPr>
  </w:style>
  <w:style w:type="paragraph" w:styleId="Heading5">
    <w:name w:val="heading 5"/>
    <w:next w:val="BodyText"/>
    <w:qFormat/>
    <w:rsid w:val="00C22D3D"/>
    <w:pPr>
      <w:keepNext/>
      <w:keepLines/>
      <w:spacing w:before="240" w:after="120"/>
      <w:outlineLvl w:val="4"/>
    </w:pPr>
    <w:rPr>
      <w:rFonts w:ascii="Arial" w:hAnsi="Arial"/>
      <w:b/>
      <w:color w:val="00809E" w:themeColor="accent6"/>
      <w:sz w:val="22"/>
      <w:szCs w:val="24"/>
    </w:rPr>
  </w:style>
  <w:style w:type="paragraph" w:styleId="Heading6">
    <w:name w:val="heading 6"/>
    <w:next w:val="BodyText"/>
    <w:qFormat/>
    <w:rsid w:val="004F79EA"/>
    <w:pPr>
      <w:keepNext/>
      <w:spacing w:before="240" w:after="120"/>
      <w:outlineLvl w:val="5"/>
    </w:pPr>
    <w:rPr>
      <w:rFonts w:ascii="Arial" w:hAnsi="Arial"/>
      <w:bCs/>
      <w:i/>
      <w:color w:val="343333"/>
      <w:sz w:val="28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 w:line="276" w:lineRule="auto"/>
    </w:pPr>
  </w:style>
  <w:style w:type="paragraph" w:styleId="BodyText2">
    <w:name w:val="Body Text 2"/>
    <w:basedOn w:val="BodyText"/>
    <w:semiHidden/>
    <w:rsid w:val="00AC7942"/>
    <w:rPr>
      <w:lang w:eastAsia="en-US"/>
    </w:rPr>
  </w:style>
  <w:style w:type="paragraph" w:styleId="Header">
    <w:name w:val="header"/>
    <w:basedOn w:val="Normal"/>
    <w:link w:val="HeaderChar"/>
    <w:uiPriority w:val="99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EA78EA"/>
    <w:pPr>
      <w:numPr>
        <w:numId w:val="25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9476A"/>
    <w:pPr>
      <w:numPr>
        <w:numId w:val="17"/>
      </w:numPr>
      <w:spacing w:before="60" w:after="60" w:line="276" w:lineRule="auto"/>
    </w:pPr>
    <w:rPr>
      <w:color w:val="FFFFFF"/>
    </w:rPr>
  </w:style>
  <w:style w:type="paragraph" w:customStyle="1" w:styleId="TableBullet">
    <w:name w:val="Table Bullet"/>
    <w:basedOn w:val="TableTextLeft"/>
    <w:rsid w:val="00EA78EA"/>
    <w:pPr>
      <w:numPr>
        <w:numId w:val="27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basedOn w:val="DefaultParagraphFont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basedOn w:val="DefaultParagraphFont"/>
    <w:uiPriority w:val="99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4"/>
      </w:numPr>
    </w:pPr>
  </w:style>
  <w:style w:type="character" w:styleId="FootnoteReference">
    <w:name w:val="footnote reference"/>
    <w:basedOn w:val="DefaultParagraphFont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8A446F"/>
    <w:pPr>
      <w:spacing w:before="200" w:after="200"/>
    </w:pPr>
    <w:rPr>
      <w:b/>
      <w:color w:val="343333"/>
      <w:sz w:val="36"/>
      <w:szCs w:val="36"/>
    </w:rPr>
  </w:style>
  <w:style w:type="paragraph" w:customStyle="1" w:styleId="NoHeading3">
    <w:name w:val="No. Heading 3"/>
    <w:basedOn w:val="Heading3"/>
    <w:next w:val="BodyText"/>
    <w:rsid w:val="0039476A"/>
    <w:pPr>
      <w:numPr>
        <w:ilvl w:val="2"/>
        <w:numId w:val="26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EA78EA"/>
    <w:pPr>
      <w:numPr>
        <w:ilvl w:val="5"/>
        <w:numId w:val="26"/>
      </w:numPr>
      <w:spacing w:before="60" w:after="60" w:line="276" w:lineRule="auto"/>
    </w:pPr>
    <w:rPr>
      <w:color w:val="000000"/>
    </w:rPr>
  </w:style>
  <w:style w:type="paragraph" w:styleId="Footer">
    <w:name w:val="footer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basedOn w:val="DefaultParagraphFont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basedOn w:val="DefaultParagraphFont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basedOn w:val="DefaultParagraphFont"/>
    <w:semiHidden/>
    <w:rsid w:val="00377DF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  <w:lang w:eastAsia="en-US"/>
    </w:rPr>
  </w:style>
  <w:style w:type="paragraph" w:styleId="BodyText3">
    <w:name w:val="Body Text 3"/>
    <w:basedOn w:val="BodyText"/>
    <w:semiHidden/>
    <w:rsid w:val="00AC7942"/>
    <w:rPr>
      <w:szCs w:val="16"/>
      <w:lang w:eastAsia="en-US"/>
    </w:rPr>
  </w:style>
  <w:style w:type="table" w:customStyle="1" w:styleId="NavyGridTable">
    <w:name w:val="Navy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link w:val="TitleChar"/>
    <w:qFormat/>
    <w:rsid w:val="0016454E"/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/>
    </w:pPr>
    <w:rPr>
      <w:sz w:val="16"/>
      <w:lang w:eastAsia="en-US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basedOn w:val="BodyText"/>
    <w:qFormat/>
    <w:rsid w:val="00D15326"/>
    <w:pPr>
      <w:numPr>
        <w:numId w:val="15"/>
      </w:numPr>
    </w:pPr>
  </w:style>
  <w:style w:type="paragraph" w:customStyle="1" w:styleId="TableListNumber">
    <w:name w:val="Table List Number"/>
    <w:basedOn w:val="TableTextLeft"/>
    <w:rsid w:val="00EA78EA"/>
    <w:pPr>
      <w:numPr>
        <w:numId w:val="29"/>
      </w:numPr>
    </w:pPr>
  </w:style>
  <w:style w:type="paragraph" w:customStyle="1" w:styleId="TableListLetter">
    <w:name w:val="Table List Letter"/>
    <w:basedOn w:val="TableTextLeft"/>
    <w:rsid w:val="00EA78EA"/>
    <w:pPr>
      <w:numPr>
        <w:numId w:val="28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8A3DBC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5"/>
      </w:numPr>
    </w:pPr>
  </w:style>
  <w:style w:type="numbering" w:styleId="ArticleSection">
    <w:name w:val="Outline List 3"/>
    <w:basedOn w:val="NoList"/>
    <w:semiHidden/>
    <w:rsid w:val="00931A24"/>
    <w:pPr>
      <w:numPr>
        <w:numId w:val="6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basedOn w:val="DefaultParagraphFont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basedOn w:val="DefaultParagraphFont"/>
    <w:semiHidden/>
    <w:rsid w:val="00931A24"/>
    <w:rPr>
      <w:i/>
      <w:iCs/>
    </w:rPr>
  </w:style>
  <w:style w:type="character" w:styleId="HTMLCode">
    <w:name w:val="HTML Code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31A24"/>
    <w:rPr>
      <w:i/>
      <w:iCs/>
    </w:rPr>
  </w:style>
  <w:style w:type="character" w:styleId="HTMLKeyboard">
    <w:name w:val="HTML Keyboard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931A2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7"/>
      </w:numPr>
    </w:pPr>
  </w:style>
  <w:style w:type="paragraph" w:styleId="ListBullet3">
    <w:name w:val="List Bullet 3"/>
    <w:basedOn w:val="Normal"/>
    <w:semiHidden/>
    <w:rsid w:val="00931A24"/>
    <w:pPr>
      <w:numPr>
        <w:numId w:val="8"/>
      </w:numPr>
    </w:pPr>
  </w:style>
  <w:style w:type="paragraph" w:styleId="ListBullet4">
    <w:name w:val="List Bullet 4"/>
    <w:basedOn w:val="Normal"/>
    <w:semiHidden/>
    <w:rsid w:val="00931A24"/>
    <w:pPr>
      <w:numPr>
        <w:numId w:val="9"/>
      </w:numPr>
    </w:pPr>
  </w:style>
  <w:style w:type="paragraph" w:styleId="ListBullet5">
    <w:name w:val="List Bullet 5"/>
    <w:basedOn w:val="Normal"/>
    <w:semiHidden/>
    <w:rsid w:val="00931A24"/>
    <w:pPr>
      <w:numPr>
        <w:numId w:val="10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1"/>
      </w:numPr>
    </w:pPr>
  </w:style>
  <w:style w:type="paragraph" w:styleId="ListNumber3">
    <w:name w:val="List Number 3"/>
    <w:basedOn w:val="Normal"/>
    <w:semiHidden/>
    <w:rsid w:val="00931A24"/>
    <w:pPr>
      <w:numPr>
        <w:numId w:val="12"/>
      </w:numPr>
    </w:pPr>
  </w:style>
  <w:style w:type="paragraph" w:styleId="ListNumber4">
    <w:name w:val="List Number 4"/>
    <w:basedOn w:val="Normal"/>
    <w:semiHidden/>
    <w:rsid w:val="00931A24"/>
    <w:pPr>
      <w:numPr>
        <w:numId w:val="13"/>
      </w:numPr>
    </w:pPr>
  </w:style>
  <w:style w:type="paragraph" w:styleId="ListNumber5">
    <w:name w:val="List Number 5"/>
    <w:basedOn w:val="Normal"/>
    <w:semiHidden/>
    <w:rsid w:val="00931A24"/>
    <w:pPr>
      <w:numPr>
        <w:numId w:val="14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basedOn w:val="DefaultParagraphFont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9476A"/>
    <w:pPr>
      <w:numPr>
        <w:numId w:val="26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9476A"/>
    <w:pPr>
      <w:numPr>
        <w:ilvl w:val="1"/>
        <w:numId w:val="26"/>
      </w:numPr>
    </w:pPr>
  </w:style>
  <w:style w:type="paragraph" w:customStyle="1" w:styleId="TableRef">
    <w:name w:val="Table Ref"/>
    <w:basedOn w:val="Normal"/>
    <w:next w:val="BodyText"/>
    <w:rsid w:val="0039476A"/>
    <w:pPr>
      <w:numPr>
        <w:ilvl w:val="4"/>
        <w:numId w:val="26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39476A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C22D3D"/>
    <w:rPr>
      <w:rFonts w:ascii="Arial" w:hAnsi="Arial"/>
      <w:b/>
      <w:color w:val="ABC494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locked/>
    <w:rsid w:val="00C22D3D"/>
    <w:rPr>
      <w:rFonts w:ascii="Arial" w:hAnsi="Arial"/>
      <w:color w:val="ABC494" w:themeColor="accent2"/>
      <w:sz w:val="32"/>
      <w:szCs w:val="24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locked/>
    <w:rsid w:val="00C22D3D"/>
    <w:rPr>
      <w:rFonts w:ascii="Arial" w:hAnsi="Arial"/>
      <w:b/>
      <w:color w:val="000000" w:themeColor="text1"/>
      <w:sz w:val="28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C54449"/>
    <w:rPr>
      <w:rFonts w:ascii="Arial" w:hAnsi="Arial"/>
      <w:sz w:val="22"/>
      <w:szCs w:val="24"/>
      <w:lang w:val="en-AU" w:eastAsia="en-AU" w:bidi="ar-SA"/>
    </w:rPr>
  </w:style>
  <w:style w:type="paragraph" w:customStyle="1" w:styleId="Bodycopy">
    <w:name w:val="Body copy"/>
    <w:basedOn w:val="Normal"/>
    <w:link w:val="BodycopyChar"/>
    <w:qFormat/>
    <w:rsid w:val="009F7472"/>
  </w:style>
  <w:style w:type="character" w:customStyle="1" w:styleId="BodycopyChar">
    <w:name w:val="Body copy Char"/>
    <w:basedOn w:val="DefaultParagraphFont"/>
    <w:link w:val="Bodycopy"/>
    <w:rsid w:val="009F7472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B2A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2A9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12425"/>
    <w:rPr>
      <w:rFonts w:ascii="Arial" w:hAnsi="Arial"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A250C0"/>
    <w:rPr>
      <w:rFonts w:ascii="Arial" w:hAnsi="Arial"/>
      <w:b/>
      <w:color w:val="FFFFFF"/>
      <w:sz w:val="48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ractManagement@desbt.qld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\Desktop\A4-Document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9EC10CB40E4EEC9CF62334D8B28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0460-15BE-4676-AA2D-51DED3A83609}"/>
      </w:docPartPr>
      <w:docPartBody>
        <w:p w:rsidR="00324A23" w:rsidRDefault="0098203E" w:rsidP="0098203E">
          <w:pPr>
            <w:pStyle w:val="F19EC10CB40E4EEC9CF62334D8B289A4"/>
          </w:pPr>
          <w:r>
            <w:t>[Type here]</w:t>
          </w:r>
        </w:p>
      </w:docPartBody>
    </w:docPart>
    <w:docPart>
      <w:docPartPr>
        <w:name w:val="FF28C27E5B904FE688BD2DAD98882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9B18B-E8D1-40A5-A0D1-CDB1E47A2E83}"/>
      </w:docPartPr>
      <w:docPartBody>
        <w:p w:rsidR="00324A23" w:rsidRDefault="0098203E" w:rsidP="0098203E">
          <w:pPr>
            <w:pStyle w:val="FF28C27E5B904FE688BD2DAD98882138"/>
          </w:pPr>
          <w:r>
            <w:t>[Type here]</w:t>
          </w:r>
        </w:p>
      </w:docPartBody>
    </w:docPart>
    <w:docPart>
      <w:docPartPr>
        <w:name w:val="5F6E8DE1D4C24D2F96423D9BCADC2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B6BFB-0721-4321-BB6F-3AAC9017D410}"/>
      </w:docPartPr>
      <w:docPartBody>
        <w:p w:rsidR="00324A23" w:rsidRDefault="0098203E" w:rsidP="0098203E">
          <w:pPr>
            <w:pStyle w:val="5F6E8DE1D4C24D2F96423D9BCADC225C"/>
          </w:pPr>
          <w:r>
            <w:t>[Type here]</w:t>
          </w:r>
        </w:p>
      </w:docPartBody>
    </w:docPart>
    <w:docPart>
      <w:docPartPr>
        <w:name w:val="3D9E1921A1E2426A9C506D8951B45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4ED22-7A94-472A-9792-1D5CC8E50A92}"/>
      </w:docPartPr>
      <w:docPartBody>
        <w:p w:rsidR="00324A23" w:rsidRDefault="0098203E" w:rsidP="0098203E">
          <w:pPr>
            <w:pStyle w:val="3D9E1921A1E2426A9C506D8951B45D49"/>
          </w:pPr>
          <w:r>
            <w:t>[Type here]</w:t>
          </w:r>
        </w:p>
      </w:docPartBody>
    </w:docPart>
    <w:docPart>
      <w:docPartPr>
        <w:name w:val="467D2B9D8E9F4C799E45D1649E58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D9B4E-96BF-413D-8640-B256ACCDA2D7}"/>
      </w:docPartPr>
      <w:docPartBody>
        <w:p w:rsidR="00324A23" w:rsidRDefault="0098203E" w:rsidP="0098203E">
          <w:pPr>
            <w:pStyle w:val="467D2B9D8E9F4C799E45D1649E5873B0"/>
          </w:pPr>
          <w:r>
            <w:t>[Type here]</w:t>
          </w:r>
        </w:p>
      </w:docPartBody>
    </w:docPart>
    <w:docPart>
      <w:docPartPr>
        <w:name w:val="E224327E207A412EB40D3032328F5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B831B-04EB-432F-B0FD-C43D21497E0B}"/>
      </w:docPartPr>
      <w:docPartBody>
        <w:p w:rsidR="00324A23" w:rsidRDefault="0098203E" w:rsidP="0098203E">
          <w:pPr>
            <w:pStyle w:val="E224327E207A412EB40D3032328F558D"/>
          </w:pPr>
          <w:r>
            <w:t>[Type here]</w:t>
          </w:r>
        </w:p>
      </w:docPartBody>
    </w:docPart>
    <w:docPart>
      <w:docPartPr>
        <w:name w:val="24BC0BEB5D0D476480161CAED34F1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3B791-C6B3-490F-BD81-62D362688F17}"/>
      </w:docPartPr>
      <w:docPartBody>
        <w:p w:rsidR="00324A23" w:rsidRDefault="0098203E" w:rsidP="0098203E">
          <w:pPr>
            <w:pStyle w:val="24BC0BEB5D0D476480161CAED34F1F68"/>
          </w:pPr>
          <w:r>
            <w:t>[Type here]</w:t>
          </w:r>
        </w:p>
      </w:docPartBody>
    </w:docPart>
    <w:docPart>
      <w:docPartPr>
        <w:name w:val="A451C95A4C0D4A88949D547C778C1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0E730-90CB-4A1C-9F4C-BF3C544B4AB4}"/>
      </w:docPartPr>
      <w:docPartBody>
        <w:p w:rsidR="00324A23" w:rsidRDefault="0098203E" w:rsidP="0098203E">
          <w:pPr>
            <w:pStyle w:val="A451C95A4C0D4A88949D547C778C1AEE"/>
          </w:pPr>
          <w:r>
            <w:t>[Type here]</w:t>
          </w:r>
        </w:p>
      </w:docPartBody>
    </w:docPart>
    <w:docPart>
      <w:docPartPr>
        <w:name w:val="E421C1B90E854186BF668C3BD45D6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8ABE2-E691-496A-8FEE-74CED931BEAC}"/>
      </w:docPartPr>
      <w:docPartBody>
        <w:p w:rsidR="00324A23" w:rsidRDefault="0098203E" w:rsidP="0098203E">
          <w:pPr>
            <w:pStyle w:val="E421C1B90E854186BF668C3BD45D67A7"/>
          </w:pPr>
          <w:r>
            <w:t>[Type here]</w:t>
          </w:r>
        </w:p>
      </w:docPartBody>
    </w:docPart>
    <w:docPart>
      <w:docPartPr>
        <w:name w:val="C31C3CBB61DC426AB918811D66852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26280-10EC-475B-AB8C-C6030B731B97}"/>
      </w:docPartPr>
      <w:docPartBody>
        <w:p w:rsidR="00324A23" w:rsidRDefault="0098203E" w:rsidP="0098203E">
          <w:pPr>
            <w:pStyle w:val="C31C3CBB61DC426AB918811D6685214D"/>
          </w:pPr>
          <w:r>
            <w:t>[Type here]</w:t>
          </w:r>
        </w:p>
      </w:docPartBody>
    </w:docPart>
    <w:docPart>
      <w:docPartPr>
        <w:name w:val="462528B9BABE4F198661315FF08B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16917-F8BC-463B-AB1E-A6A7FCF0C5C0}"/>
      </w:docPartPr>
      <w:docPartBody>
        <w:p w:rsidR="00324A23" w:rsidRDefault="0098203E" w:rsidP="0098203E">
          <w:pPr>
            <w:pStyle w:val="462528B9BABE4F198661315FF08B7874"/>
          </w:pPr>
          <w:r>
            <w:t>[Type here]</w:t>
          </w:r>
        </w:p>
      </w:docPartBody>
    </w:docPart>
    <w:docPart>
      <w:docPartPr>
        <w:name w:val="C558B4824747492B9862C1DDE2DC8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FDA8-A9CB-400C-98DB-1DEF03A15E61}"/>
      </w:docPartPr>
      <w:docPartBody>
        <w:p w:rsidR="00324A23" w:rsidRDefault="0098203E" w:rsidP="0098203E">
          <w:pPr>
            <w:pStyle w:val="C558B4824747492B9862C1DDE2DC8C55"/>
          </w:pPr>
          <w:r>
            <w:t>[Type here]</w:t>
          </w:r>
        </w:p>
      </w:docPartBody>
    </w:docPart>
    <w:docPart>
      <w:docPartPr>
        <w:name w:val="FD4CBE4C66B34EB1AD0445861210A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FA2CF-7F0D-487A-90F4-B320D51D3EE7}"/>
      </w:docPartPr>
      <w:docPartBody>
        <w:p w:rsidR="00324A23" w:rsidRDefault="0098203E" w:rsidP="0098203E">
          <w:pPr>
            <w:pStyle w:val="FD4CBE4C66B34EB1AD0445861210AB87"/>
          </w:pPr>
          <w:r>
            <w:t>[Type here]</w:t>
          </w:r>
        </w:p>
      </w:docPartBody>
    </w:docPart>
    <w:docPart>
      <w:docPartPr>
        <w:name w:val="C8394F85D5CE438BBD03EC505E8A8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98C2-66E0-4E2A-B936-D2D690D3AD4A}"/>
      </w:docPartPr>
      <w:docPartBody>
        <w:p w:rsidR="00324A23" w:rsidRDefault="0098203E" w:rsidP="0098203E">
          <w:pPr>
            <w:pStyle w:val="C8394F85D5CE438BBD03EC505E8A8F1A"/>
          </w:pPr>
          <w:r>
            <w:t>[Type here]</w:t>
          </w:r>
        </w:p>
      </w:docPartBody>
    </w:docPart>
    <w:docPart>
      <w:docPartPr>
        <w:name w:val="59C44BDAC10D4347924DDAAD220C4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B47A1-23CF-470D-83AD-9819A1B36774}"/>
      </w:docPartPr>
      <w:docPartBody>
        <w:p w:rsidR="00324A23" w:rsidRDefault="0098203E" w:rsidP="0098203E">
          <w:pPr>
            <w:pStyle w:val="59C44BDAC10D4347924DDAAD220C460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97F"/>
    <w:rsid w:val="00015FE0"/>
    <w:rsid w:val="000C27DD"/>
    <w:rsid w:val="001B5572"/>
    <w:rsid w:val="002F3D37"/>
    <w:rsid w:val="00324A23"/>
    <w:rsid w:val="005D3025"/>
    <w:rsid w:val="007C097F"/>
    <w:rsid w:val="008178A8"/>
    <w:rsid w:val="0098203E"/>
    <w:rsid w:val="00C0128E"/>
    <w:rsid w:val="00CB7181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9EC10CB40E4EEC9CF62334D8B289A4">
    <w:name w:val="F19EC10CB40E4EEC9CF62334D8B289A4"/>
    <w:rsid w:val="0098203E"/>
  </w:style>
  <w:style w:type="paragraph" w:customStyle="1" w:styleId="FF28C27E5B904FE688BD2DAD98882138">
    <w:name w:val="FF28C27E5B904FE688BD2DAD98882138"/>
    <w:rsid w:val="0098203E"/>
  </w:style>
  <w:style w:type="paragraph" w:customStyle="1" w:styleId="5F6E8DE1D4C24D2F96423D9BCADC225C">
    <w:name w:val="5F6E8DE1D4C24D2F96423D9BCADC225C"/>
    <w:rsid w:val="0098203E"/>
  </w:style>
  <w:style w:type="paragraph" w:customStyle="1" w:styleId="3D9E1921A1E2426A9C506D8951B45D49">
    <w:name w:val="3D9E1921A1E2426A9C506D8951B45D49"/>
    <w:rsid w:val="0098203E"/>
  </w:style>
  <w:style w:type="paragraph" w:customStyle="1" w:styleId="467D2B9D8E9F4C799E45D1649E5873B0">
    <w:name w:val="467D2B9D8E9F4C799E45D1649E5873B0"/>
    <w:rsid w:val="0098203E"/>
  </w:style>
  <w:style w:type="paragraph" w:customStyle="1" w:styleId="E224327E207A412EB40D3032328F558D">
    <w:name w:val="E224327E207A412EB40D3032328F558D"/>
    <w:rsid w:val="0098203E"/>
  </w:style>
  <w:style w:type="paragraph" w:customStyle="1" w:styleId="24BC0BEB5D0D476480161CAED34F1F68">
    <w:name w:val="24BC0BEB5D0D476480161CAED34F1F68"/>
    <w:rsid w:val="0098203E"/>
  </w:style>
  <w:style w:type="paragraph" w:customStyle="1" w:styleId="A451C95A4C0D4A88949D547C778C1AEE">
    <w:name w:val="A451C95A4C0D4A88949D547C778C1AEE"/>
    <w:rsid w:val="0098203E"/>
  </w:style>
  <w:style w:type="paragraph" w:customStyle="1" w:styleId="E421C1B90E854186BF668C3BD45D67A7">
    <w:name w:val="E421C1B90E854186BF668C3BD45D67A7"/>
    <w:rsid w:val="0098203E"/>
  </w:style>
  <w:style w:type="paragraph" w:customStyle="1" w:styleId="C31C3CBB61DC426AB918811D6685214D">
    <w:name w:val="C31C3CBB61DC426AB918811D6685214D"/>
    <w:rsid w:val="0098203E"/>
  </w:style>
  <w:style w:type="paragraph" w:customStyle="1" w:styleId="462528B9BABE4F198661315FF08B7874">
    <w:name w:val="462528B9BABE4F198661315FF08B7874"/>
    <w:rsid w:val="0098203E"/>
  </w:style>
  <w:style w:type="paragraph" w:customStyle="1" w:styleId="C558B4824747492B9862C1DDE2DC8C55">
    <w:name w:val="C558B4824747492B9862C1DDE2DC8C55"/>
    <w:rsid w:val="0098203E"/>
  </w:style>
  <w:style w:type="paragraph" w:customStyle="1" w:styleId="FD4CBE4C66B34EB1AD0445861210AB87">
    <w:name w:val="FD4CBE4C66B34EB1AD0445861210AB87"/>
    <w:rsid w:val="0098203E"/>
  </w:style>
  <w:style w:type="paragraph" w:customStyle="1" w:styleId="C8394F85D5CE438BBD03EC505E8A8F1A">
    <w:name w:val="C8394F85D5CE438BBD03EC505E8A8F1A"/>
    <w:rsid w:val="0098203E"/>
  </w:style>
  <w:style w:type="paragraph" w:customStyle="1" w:styleId="59C44BDAC10D4347924DDAAD220C4602">
    <w:name w:val="59C44BDAC10D4347924DDAAD220C4602"/>
    <w:rsid w:val="009820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ESB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8FF00"/>
      </a:accent1>
      <a:accent2>
        <a:srgbClr val="ABC494"/>
      </a:accent2>
      <a:accent3>
        <a:srgbClr val="C2D1A8"/>
      </a:accent3>
      <a:accent4>
        <a:srgbClr val="E3EDDB"/>
      </a:accent4>
      <a:accent5>
        <a:srgbClr val="8AC7D4"/>
      </a:accent5>
      <a:accent6>
        <a:srgbClr val="00809E"/>
      </a:accent6>
      <a:hlink>
        <a:srgbClr val="00809E"/>
      </a:hlink>
      <a:folHlink>
        <a:srgbClr val="8AC7D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efc7fa-1a1d-4432-8b48-0661d01a2bf9">NER3HZ3QZUNC-1080599204-107416</_dlc_DocId>
    <_dlc_DocIdUrl xmlns="dbefc7fa-1a1d-4432-8b48-0661d01a2bf9">
      <Url>https://dsitiaqld.sharepoint.com/sites/DESBT/investment/contract-management/_layouts/15/DocIdRedir.aspx?ID=NER3HZ3QZUNC-1080599204-107416</Url>
      <Description>NER3HZ3QZUNC-1080599204-107416</Description>
    </_dlc_DocIdUrl>
    <_dlc_DocIdPersistId xmlns="dbefc7fa-1a1d-4432-8b48-0661d01a2bf9">false</_dlc_DocIdPersistId>
    <SharedWithUsers xmlns="bf7d99a8-1333-43cc-bf6d-f78c1e176001">
      <UserInfo>
        <DisplayName>Lynne Ormesher</DisplayName>
        <AccountId>1043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260F877511D4DB508F6265CD19A41" ma:contentTypeVersion="6" ma:contentTypeDescription="Create a new document." ma:contentTypeScope="" ma:versionID="2954fd854fe8e4383a66bd7a3f0d8dae">
  <xsd:schema xmlns:xsd="http://www.w3.org/2001/XMLSchema" xmlns:xs="http://www.w3.org/2001/XMLSchema" xmlns:p="http://schemas.microsoft.com/office/2006/metadata/properties" xmlns:ns2="dbefc7fa-1a1d-4432-8b48-0661d01a2bf9" xmlns:ns3="0215335f-c95b-4c0d-bd4f-07e81c39123d" xmlns:ns4="bf7d99a8-1333-43cc-bf6d-f78c1e176001" targetNamespace="http://schemas.microsoft.com/office/2006/metadata/properties" ma:root="true" ma:fieldsID="bd97c70577b5ff577d3080def32e1850" ns2:_="" ns3:_="" ns4:_="">
    <xsd:import namespace="dbefc7fa-1a1d-4432-8b48-0661d01a2bf9"/>
    <xsd:import namespace="0215335f-c95b-4c0d-bd4f-07e81c39123d"/>
    <xsd:import namespace="bf7d99a8-1333-43cc-bf6d-f78c1e1760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fc7fa-1a1d-4432-8b48-0661d01a2b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5335f-c95b-4c0d-bd4f-07e81c391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d99a8-1333-43cc-bf6d-f78c1e176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CCBBE-2B03-40DD-A6CD-1BEBC14F5B4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6F68B2-E4EE-4859-BD14-FD1A0F8E7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A22A9-9201-463E-A1EA-E78B67C230AC}">
  <ds:schemaRefs>
    <ds:schemaRef ds:uri="http://schemas.microsoft.com/office/2006/metadata/properties"/>
    <ds:schemaRef ds:uri="http://schemas.microsoft.com/office/infopath/2007/PartnerControls"/>
    <ds:schemaRef ds:uri="dbefc7fa-1a1d-4432-8b48-0661d01a2bf9"/>
    <ds:schemaRef ds:uri="bf7d99a8-1333-43cc-bf6d-f78c1e176001"/>
  </ds:schemaRefs>
</ds:datastoreItem>
</file>

<file path=customXml/itemProps4.xml><?xml version="1.0" encoding="utf-8"?>
<ds:datastoreItem xmlns:ds="http://schemas.openxmlformats.org/officeDocument/2006/customXml" ds:itemID="{9D6170AA-90DD-4A59-9732-5889CE5E7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fc7fa-1a1d-4432-8b48-0661d01a2bf9"/>
    <ds:schemaRef ds:uri="0215335f-c95b-4c0d-bd4f-07e81c39123d"/>
    <ds:schemaRef ds:uri="bf7d99a8-1333-43cc-bf6d-f78c1e176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A4-Document-Template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Document Template</vt:lpstr>
    </vt:vector>
  </TitlesOfParts>
  <Manager/>
  <Company>Department of Employment, Small Business and Training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Document Template</dc:title>
  <dc:subject/>
  <dc:creator>Annette</dc:creator>
  <cp:keywords/>
  <dc:description/>
  <cp:lastModifiedBy>Karin Carey</cp:lastModifiedBy>
  <cp:revision>1</cp:revision>
  <cp:lastPrinted>2010-08-29T23:24:00Z</cp:lastPrinted>
  <dcterms:created xsi:type="dcterms:W3CDTF">2022-09-04T23:20:00Z</dcterms:created>
  <dcterms:modified xsi:type="dcterms:W3CDTF">2022-09-04T23:20:00Z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0x010100226260F877511D4DB508F6265CD19A41</vt:lpwstr>
  </property>
  <property fmtid="{D5CDD505-2E9C-101B-9397-08002B2CF9AE}" pid="3" name="_dlc_DocIdItemGuid">
    <vt:lpwstr>f53df290-f170-4115-bd37-ac0431c023cc</vt:lpwstr>
  </property>
  <property fmtid="{D5CDD505-2E9C-101B-9397-08002B2CF9AE}" pid="4" name="Order">
    <vt:r8>6052800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SharedWithUsers">
    <vt:lpwstr/>
  </property>
</Properties>
</file>